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2266B013" w:rsidR="00196F12" w:rsidRDefault="007C12A5">
      <w:r>
        <w:rPr>
          <w:noProof/>
        </w:rPr>
        <mc:AlternateContent>
          <mc:Choice Requires="wps">
            <w:drawing>
              <wp:anchor distT="0" distB="0" distL="114300" distR="114300" simplePos="0" relativeHeight="251642880" behindDoc="0" locked="0" layoutInCell="1" allowOverlap="1" wp14:anchorId="4605E354" wp14:editId="02340BC4">
                <wp:simplePos x="0" y="0"/>
                <wp:positionH relativeFrom="page">
                  <wp:posOffset>190500</wp:posOffset>
                </wp:positionH>
                <wp:positionV relativeFrom="page">
                  <wp:posOffset>2295525</wp:posOffset>
                </wp:positionV>
                <wp:extent cx="1647825" cy="4191000"/>
                <wp:effectExtent l="0" t="0" r="28575" b="1905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2" w:name="_Hlk498522141"/>
                            <w:bookmarkEnd w:id="2"/>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421F1045" w:rsidR="00D53B69" w:rsidRDefault="001600F9" w:rsidP="00B323F9">
                            <w:pPr>
                              <w:pStyle w:val="TOCText"/>
                              <w:rPr>
                                <w:color w:val="auto"/>
                                <w:sz w:val="20"/>
                                <w:szCs w:val="20"/>
                              </w:rPr>
                            </w:pPr>
                            <w:r>
                              <w:rPr>
                                <w:color w:val="auto"/>
                                <w:sz w:val="20"/>
                                <w:szCs w:val="20"/>
                              </w:rPr>
                              <w:t>Easter Poem</w:t>
                            </w:r>
                            <w:r w:rsidR="000027E0">
                              <w:rPr>
                                <w:color w:val="auto"/>
                                <w:sz w:val="20"/>
                                <w:szCs w:val="20"/>
                              </w:rPr>
                              <w:tab/>
                              <w:t>5</w:t>
                            </w:r>
                            <w:r w:rsidR="00D53B69">
                              <w:rPr>
                                <w:color w:val="auto"/>
                                <w:sz w:val="20"/>
                                <w:szCs w:val="20"/>
                              </w:rPr>
                              <w:t xml:space="preserve"> </w:t>
                            </w:r>
                          </w:p>
                          <w:p w14:paraId="32B5CEAD" w14:textId="1E56F191" w:rsidR="00204077" w:rsidRDefault="00204077" w:rsidP="00B323F9">
                            <w:pPr>
                              <w:pStyle w:val="TOCText"/>
                              <w:rPr>
                                <w:color w:val="auto"/>
                                <w:sz w:val="20"/>
                                <w:szCs w:val="20"/>
                              </w:rPr>
                            </w:pPr>
                            <w:r>
                              <w:rPr>
                                <w:color w:val="auto"/>
                                <w:sz w:val="20"/>
                                <w:szCs w:val="20"/>
                              </w:rPr>
                              <w:t>Scripture Readings</w:t>
                            </w:r>
                            <w:r>
                              <w:rPr>
                                <w:color w:val="auto"/>
                                <w:sz w:val="20"/>
                                <w:szCs w:val="20"/>
                              </w:rPr>
                              <w:tab/>
                              <w:t>5</w:t>
                            </w:r>
                          </w:p>
                          <w:p w14:paraId="6F866888" w14:textId="7CD775B2" w:rsidR="00D53B69" w:rsidRDefault="00D53B69" w:rsidP="00B323F9">
                            <w:pPr>
                              <w:pStyle w:val="TOCText"/>
                              <w:rPr>
                                <w:color w:val="auto"/>
                                <w:sz w:val="20"/>
                                <w:szCs w:val="20"/>
                              </w:rPr>
                            </w:pPr>
                            <w:r>
                              <w:rPr>
                                <w:color w:val="auto"/>
                                <w:sz w:val="20"/>
                                <w:szCs w:val="20"/>
                              </w:rPr>
                              <w:t>Reports</w:t>
                            </w:r>
                            <w:r>
                              <w:rPr>
                                <w:color w:val="auto"/>
                                <w:sz w:val="20"/>
                                <w:szCs w:val="20"/>
                              </w:rPr>
                              <w:tab/>
                              <w:t>6-</w:t>
                            </w:r>
                            <w:r w:rsidR="00204077">
                              <w:rPr>
                                <w:color w:val="auto"/>
                                <w:sz w:val="20"/>
                                <w:szCs w:val="20"/>
                              </w:rPr>
                              <w:t>9</w:t>
                            </w:r>
                          </w:p>
                          <w:p w14:paraId="70CB361B" w14:textId="51403EFF" w:rsidR="00204077" w:rsidRDefault="00204077" w:rsidP="00B323F9">
                            <w:pPr>
                              <w:pStyle w:val="TOCText"/>
                              <w:rPr>
                                <w:color w:val="auto"/>
                                <w:sz w:val="20"/>
                                <w:szCs w:val="20"/>
                              </w:rPr>
                            </w:pPr>
                            <w:r>
                              <w:rPr>
                                <w:color w:val="auto"/>
                                <w:sz w:val="20"/>
                                <w:szCs w:val="20"/>
                              </w:rPr>
                              <w:t>Council President</w:t>
                            </w:r>
                            <w:r>
                              <w:rPr>
                                <w:color w:val="auto"/>
                                <w:sz w:val="20"/>
                                <w:szCs w:val="20"/>
                              </w:rPr>
                              <w:tab/>
                              <w:t>10</w:t>
                            </w:r>
                          </w:p>
                          <w:p w14:paraId="3C4C19C8" w14:textId="77777777" w:rsidR="001600F9" w:rsidRDefault="00D53B69" w:rsidP="009E5AD5">
                            <w:pPr>
                              <w:pStyle w:val="TOCText"/>
                              <w:rPr>
                                <w:color w:val="auto"/>
                                <w:sz w:val="20"/>
                                <w:szCs w:val="20"/>
                              </w:rPr>
                            </w:pPr>
                            <w:r>
                              <w:rPr>
                                <w:color w:val="auto"/>
                                <w:sz w:val="20"/>
                                <w:szCs w:val="20"/>
                              </w:rPr>
                              <w:t xml:space="preserve">Additional Activities &amp; </w:t>
                            </w:r>
                            <w:r w:rsidR="001600F9">
                              <w:rPr>
                                <w:color w:val="auto"/>
                                <w:sz w:val="20"/>
                                <w:szCs w:val="20"/>
                              </w:rPr>
                              <w:t>April Events</w:t>
                            </w:r>
                            <w:r w:rsidR="001600F9">
                              <w:rPr>
                                <w:color w:val="auto"/>
                                <w:sz w:val="20"/>
                                <w:szCs w:val="20"/>
                              </w:rPr>
                              <w:tab/>
                              <w:t>11</w:t>
                            </w:r>
                          </w:p>
                          <w:p w14:paraId="69294692" w14:textId="587D7F13" w:rsidR="00D53B69" w:rsidRDefault="00D53B69" w:rsidP="009E5AD5">
                            <w:pPr>
                              <w:pStyle w:val="TOCText"/>
                              <w:rPr>
                                <w:color w:val="auto"/>
                                <w:sz w:val="20"/>
                                <w:szCs w:val="20"/>
                              </w:rPr>
                            </w:pPr>
                            <w:r>
                              <w:rPr>
                                <w:color w:val="auto"/>
                                <w:sz w:val="20"/>
                                <w:szCs w:val="20"/>
                              </w:rPr>
                              <w:t>Notices</w:t>
                            </w:r>
                            <w:r>
                              <w:rPr>
                                <w:color w:val="auto"/>
                                <w:sz w:val="20"/>
                                <w:szCs w:val="20"/>
                              </w:rPr>
                              <w:tab/>
                            </w:r>
                            <w:r w:rsidR="00204077">
                              <w:rPr>
                                <w:color w:val="auto"/>
                                <w:sz w:val="20"/>
                                <w:szCs w:val="20"/>
                              </w:rPr>
                              <w:t>11</w:t>
                            </w:r>
                          </w:p>
                          <w:p w14:paraId="6180E241" w14:textId="6C583DFC" w:rsidR="007C12A5" w:rsidRDefault="007C12A5" w:rsidP="009E5AD5">
                            <w:pPr>
                              <w:pStyle w:val="TOCText"/>
                              <w:rPr>
                                <w:color w:val="auto"/>
                                <w:sz w:val="20"/>
                                <w:szCs w:val="20"/>
                              </w:rPr>
                            </w:pPr>
                            <w:r>
                              <w:rPr>
                                <w:color w:val="auto"/>
                                <w:sz w:val="20"/>
                                <w:szCs w:val="20"/>
                              </w:rPr>
                              <w:t>Rummage Sale</w:t>
                            </w:r>
                            <w:r>
                              <w:rPr>
                                <w:color w:val="auto"/>
                                <w:sz w:val="20"/>
                                <w:szCs w:val="20"/>
                              </w:rPr>
                              <w:tab/>
                              <w:t>12</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E354" id="Text Box 33" o:spid="_x0000_s1027" type="#_x0000_t202" style="position:absolute;margin-left:15pt;margin-top:180.75pt;width:129.75pt;height:33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3" w:name="_Hlk498522141"/>
                      <w:bookmarkEnd w:id="3"/>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421F1045" w:rsidR="00D53B69" w:rsidRDefault="001600F9" w:rsidP="00B323F9">
                      <w:pPr>
                        <w:pStyle w:val="TOCText"/>
                        <w:rPr>
                          <w:color w:val="auto"/>
                          <w:sz w:val="20"/>
                          <w:szCs w:val="20"/>
                        </w:rPr>
                      </w:pPr>
                      <w:r>
                        <w:rPr>
                          <w:color w:val="auto"/>
                          <w:sz w:val="20"/>
                          <w:szCs w:val="20"/>
                        </w:rPr>
                        <w:t>Easter Poem</w:t>
                      </w:r>
                      <w:r w:rsidR="000027E0">
                        <w:rPr>
                          <w:color w:val="auto"/>
                          <w:sz w:val="20"/>
                          <w:szCs w:val="20"/>
                        </w:rPr>
                        <w:tab/>
                        <w:t>5</w:t>
                      </w:r>
                      <w:r w:rsidR="00D53B69">
                        <w:rPr>
                          <w:color w:val="auto"/>
                          <w:sz w:val="20"/>
                          <w:szCs w:val="20"/>
                        </w:rPr>
                        <w:t xml:space="preserve"> </w:t>
                      </w:r>
                    </w:p>
                    <w:p w14:paraId="32B5CEAD" w14:textId="1E56F191" w:rsidR="00204077" w:rsidRDefault="00204077" w:rsidP="00B323F9">
                      <w:pPr>
                        <w:pStyle w:val="TOCText"/>
                        <w:rPr>
                          <w:color w:val="auto"/>
                          <w:sz w:val="20"/>
                          <w:szCs w:val="20"/>
                        </w:rPr>
                      </w:pPr>
                      <w:r>
                        <w:rPr>
                          <w:color w:val="auto"/>
                          <w:sz w:val="20"/>
                          <w:szCs w:val="20"/>
                        </w:rPr>
                        <w:t>Scripture Readings</w:t>
                      </w:r>
                      <w:r>
                        <w:rPr>
                          <w:color w:val="auto"/>
                          <w:sz w:val="20"/>
                          <w:szCs w:val="20"/>
                        </w:rPr>
                        <w:tab/>
                        <w:t>5</w:t>
                      </w:r>
                    </w:p>
                    <w:p w14:paraId="6F866888" w14:textId="7CD775B2" w:rsidR="00D53B69" w:rsidRDefault="00D53B69" w:rsidP="00B323F9">
                      <w:pPr>
                        <w:pStyle w:val="TOCText"/>
                        <w:rPr>
                          <w:color w:val="auto"/>
                          <w:sz w:val="20"/>
                          <w:szCs w:val="20"/>
                        </w:rPr>
                      </w:pPr>
                      <w:r>
                        <w:rPr>
                          <w:color w:val="auto"/>
                          <w:sz w:val="20"/>
                          <w:szCs w:val="20"/>
                        </w:rPr>
                        <w:t>Reports</w:t>
                      </w:r>
                      <w:r>
                        <w:rPr>
                          <w:color w:val="auto"/>
                          <w:sz w:val="20"/>
                          <w:szCs w:val="20"/>
                        </w:rPr>
                        <w:tab/>
                        <w:t>6-</w:t>
                      </w:r>
                      <w:r w:rsidR="00204077">
                        <w:rPr>
                          <w:color w:val="auto"/>
                          <w:sz w:val="20"/>
                          <w:szCs w:val="20"/>
                        </w:rPr>
                        <w:t>9</w:t>
                      </w:r>
                    </w:p>
                    <w:p w14:paraId="70CB361B" w14:textId="51403EFF" w:rsidR="00204077" w:rsidRDefault="00204077" w:rsidP="00B323F9">
                      <w:pPr>
                        <w:pStyle w:val="TOCText"/>
                        <w:rPr>
                          <w:color w:val="auto"/>
                          <w:sz w:val="20"/>
                          <w:szCs w:val="20"/>
                        </w:rPr>
                      </w:pPr>
                      <w:r>
                        <w:rPr>
                          <w:color w:val="auto"/>
                          <w:sz w:val="20"/>
                          <w:szCs w:val="20"/>
                        </w:rPr>
                        <w:t>Council President</w:t>
                      </w:r>
                      <w:r>
                        <w:rPr>
                          <w:color w:val="auto"/>
                          <w:sz w:val="20"/>
                          <w:szCs w:val="20"/>
                        </w:rPr>
                        <w:tab/>
                        <w:t>10</w:t>
                      </w:r>
                    </w:p>
                    <w:p w14:paraId="3C4C19C8" w14:textId="77777777" w:rsidR="001600F9" w:rsidRDefault="00D53B69" w:rsidP="009E5AD5">
                      <w:pPr>
                        <w:pStyle w:val="TOCText"/>
                        <w:rPr>
                          <w:color w:val="auto"/>
                          <w:sz w:val="20"/>
                          <w:szCs w:val="20"/>
                        </w:rPr>
                      </w:pPr>
                      <w:r>
                        <w:rPr>
                          <w:color w:val="auto"/>
                          <w:sz w:val="20"/>
                          <w:szCs w:val="20"/>
                        </w:rPr>
                        <w:t xml:space="preserve">Additional Activities &amp; </w:t>
                      </w:r>
                      <w:r w:rsidR="001600F9">
                        <w:rPr>
                          <w:color w:val="auto"/>
                          <w:sz w:val="20"/>
                          <w:szCs w:val="20"/>
                        </w:rPr>
                        <w:t>April Events</w:t>
                      </w:r>
                      <w:r w:rsidR="001600F9">
                        <w:rPr>
                          <w:color w:val="auto"/>
                          <w:sz w:val="20"/>
                          <w:szCs w:val="20"/>
                        </w:rPr>
                        <w:tab/>
                        <w:t>11</w:t>
                      </w:r>
                    </w:p>
                    <w:p w14:paraId="69294692" w14:textId="587D7F13" w:rsidR="00D53B69" w:rsidRDefault="00D53B69" w:rsidP="009E5AD5">
                      <w:pPr>
                        <w:pStyle w:val="TOCText"/>
                        <w:rPr>
                          <w:color w:val="auto"/>
                          <w:sz w:val="20"/>
                          <w:szCs w:val="20"/>
                        </w:rPr>
                      </w:pPr>
                      <w:r>
                        <w:rPr>
                          <w:color w:val="auto"/>
                          <w:sz w:val="20"/>
                          <w:szCs w:val="20"/>
                        </w:rPr>
                        <w:t>Notices</w:t>
                      </w:r>
                      <w:r>
                        <w:rPr>
                          <w:color w:val="auto"/>
                          <w:sz w:val="20"/>
                          <w:szCs w:val="20"/>
                        </w:rPr>
                        <w:tab/>
                      </w:r>
                      <w:r w:rsidR="00204077">
                        <w:rPr>
                          <w:color w:val="auto"/>
                          <w:sz w:val="20"/>
                          <w:szCs w:val="20"/>
                        </w:rPr>
                        <w:t>11</w:t>
                      </w:r>
                    </w:p>
                    <w:p w14:paraId="6180E241" w14:textId="6C583DFC" w:rsidR="007C12A5" w:rsidRDefault="007C12A5" w:rsidP="009E5AD5">
                      <w:pPr>
                        <w:pStyle w:val="TOCText"/>
                        <w:rPr>
                          <w:color w:val="auto"/>
                          <w:sz w:val="20"/>
                          <w:szCs w:val="20"/>
                        </w:rPr>
                      </w:pPr>
                      <w:r>
                        <w:rPr>
                          <w:color w:val="auto"/>
                          <w:sz w:val="20"/>
                          <w:szCs w:val="20"/>
                        </w:rPr>
                        <w:t>Rummage Sale</w:t>
                      </w:r>
                      <w:r>
                        <w:rPr>
                          <w:color w:val="auto"/>
                          <w:sz w:val="20"/>
                          <w:szCs w:val="20"/>
                        </w:rPr>
                        <w:tab/>
                        <w:t>12</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sidR="00C5623B">
        <w:rPr>
          <w:noProof/>
        </w:rPr>
        <mc:AlternateContent>
          <mc:Choice Requires="wps">
            <w:drawing>
              <wp:anchor distT="0" distB="0" distL="114300" distR="114300" simplePos="0" relativeHeight="251638784" behindDoc="0" locked="0" layoutInCell="1" allowOverlap="1" wp14:anchorId="6AEEEE52" wp14:editId="070BF861">
                <wp:simplePos x="0" y="0"/>
                <wp:positionH relativeFrom="page">
                  <wp:posOffset>2066925</wp:posOffset>
                </wp:positionH>
                <wp:positionV relativeFrom="page">
                  <wp:posOffset>2200275</wp:posOffset>
                </wp:positionV>
                <wp:extent cx="5124450" cy="6918325"/>
                <wp:effectExtent l="0" t="0" r="0" b="1587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91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A6D" w14:textId="4C1A4590" w:rsidR="00D53B69" w:rsidRDefault="00D53B69" w:rsidP="00E14C8B">
                            <w:pPr>
                              <w:jc w:val="center"/>
                              <w:rPr>
                                <w:rFonts w:ascii="Arial" w:hAnsi="Arial" w:cs="Arial"/>
                              </w:rPr>
                            </w:pPr>
                          </w:p>
                          <w:p w14:paraId="7D69F4A4" w14:textId="7C594B00" w:rsidR="00F1010B" w:rsidRDefault="0075029A" w:rsidP="00E14C8B">
                            <w:pPr>
                              <w:jc w:val="center"/>
                              <w:rPr>
                                <w:rFonts w:ascii="Arial" w:hAnsi="Arial" w:cs="Arial"/>
                              </w:rPr>
                            </w:pPr>
                            <w:r>
                              <w:rPr>
                                <w:noProof/>
                              </w:rPr>
                              <w:drawing>
                                <wp:inline distT="0" distB="0" distL="0" distR="0" wp14:anchorId="089F382A" wp14:editId="5F3A4BCB">
                                  <wp:extent cx="2247900" cy="1581150"/>
                                  <wp:effectExtent l="0" t="0" r="0" b="0"/>
                                  <wp:docPr id="21" name="Picture 21" descr="10 Easter ideas | easter wishes, easter quotes,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Easter ideas | easter wishes, easter quotes, easte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p w14:paraId="4F973258" w14:textId="77777777" w:rsidR="005A7C4D" w:rsidRDefault="005A7C4D" w:rsidP="005A7C4D">
                            <w:pPr>
                              <w:rPr>
                                <w:rFonts w:ascii="Arial" w:hAnsi="Arial" w:cs="Arial"/>
                              </w:rPr>
                            </w:pPr>
                          </w:p>
                          <w:p w14:paraId="1B45CFC4" w14:textId="77777777" w:rsidR="005A7C4D" w:rsidRDefault="005A7C4D" w:rsidP="00F1010B">
                            <w:pPr>
                              <w:rPr>
                                <w:rFonts w:ascii="Arial" w:hAnsi="Arial" w:cs="Arial"/>
                              </w:rPr>
                            </w:pPr>
                          </w:p>
                          <w:p w14:paraId="6686EB83" w14:textId="77777777" w:rsidR="00C5623B" w:rsidRDefault="00F1010B" w:rsidP="00C5623B">
                            <w:pPr>
                              <w:rPr>
                                <w:rFonts w:ascii="Arial" w:hAnsi="Arial" w:cs="Arial"/>
                              </w:rPr>
                            </w:pPr>
                            <w:r>
                              <w:rPr>
                                <w:rFonts w:ascii="Arial" w:hAnsi="Arial" w:cs="Arial"/>
                              </w:rPr>
                              <w:t xml:space="preserve"> </w:t>
                            </w:r>
                            <w:r w:rsidR="00C5623B">
                              <w:rPr>
                                <w:rFonts w:ascii="Arial" w:hAnsi="Arial" w:cs="Arial"/>
                              </w:rPr>
                              <w:t>It just seems that everyone I talk to lately is experiencing winter fatigue.  Even my consulting client that has had a banner year doing over a million dollars last year in corporate snowplowing and landscaping (mostly snowplowing) has informed me that he is “so done with winter.”</w:t>
                            </w:r>
                          </w:p>
                          <w:p w14:paraId="6105F03B" w14:textId="77777777" w:rsidR="00C5623B" w:rsidRDefault="00C5623B" w:rsidP="00C5623B">
                            <w:pPr>
                              <w:rPr>
                                <w:rFonts w:ascii="Arial" w:hAnsi="Arial" w:cs="Arial"/>
                              </w:rPr>
                            </w:pPr>
                          </w:p>
                          <w:p w14:paraId="3BDDFA00" w14:textId="77777777" w:rsidR="00C5623B" w:rsidRDefault="00C5623B" w:rsidP="00C5623B">
                            <w:pPr>
                              <w:rPr>
                                <w:rFonts w:ascii="Arial" w:hAnsi="Arial" w:cs="Arial"/>
                              </w:rPr>
                            </w:pPr>
                            <w:r>
                              <w:rPr>
                                <w:rFonts w:ascii="Arial" w:hAnsi="Arial" w:cs="Arial"/>
                              </w:rPr>
                              <w:t xml:space="preserve">Many of you have commented or inquired about Easter being early this year.  Not really.  It just came rather late last year.  We have had both earlier and later Easters.  </w:t>
                            </w:r>
                            <w:proofErr w:type="gramStart"/>
                            <w:r>
                              <w:rPr>
                                <w:rFonts w:ascii="Arial" w:hAnsi="Arial" w:cs="Arial"/>
                              </w:rPr>
                              <w:t>Well</w:t>
                            </w:r>
                            <w:proofErr w:type="gramEnd"/>
                            <w:r>
                              <w:rPr>
                                <w:rFonts w:ascii="Arial" w:hAnsi="Arial" w:cs="Arial"/>
                              </w:rPr>
                              <w:t xml:space="preserve"> here is how it was decided.  </w:t>
                            </w:r>
                            <w:r>
                              <w:rPr>
                                <w:rFonts w:ascii="Arial" w:hAnsi="Arial" w:cs="Arial"/>
                                <w:color w:val="222222"/>
                                <w:shd w:val="clear" w:color="auto" w:fill="FFFFFF"/>
                              </w:rPr>
                              <w:t>We can thank our Pagan friends in part for this.</w:t>
                            </w:r>
                            <w:r>
                              <w:rPr>
                                <w:rFonts w:ascii="Arial" w:hAnsi="Arial" w:cs="Arial"/>
                              </w:rPr>
                              <w:t xml:space="preserve">  </w:t>
                            </w:r>
                            <w:r>
                              <w:rPr>
                                <w:rFonts w:ascii="Arial" w:hAnsi="Arial" w:cs="Arial"/>
                                <w:color w:val="222222"/>
                                <w:shd w:val="clear" w:color="auto" w:fill="FFFFFF"/>
                              </w:rPr>
                              <w:t xml:space="preserve">In 325CE the Council of Nicaea established that </w:t>
                            </w:r>
                            <w:r>
                              <w:rPr>
                                <w:rFonts w:ascii="Arial" w:hAnsi="Arial" w:cs="Arial"/>
                                <w:b/>
                                <w:bCs/>
                                <w:color w:val="222222"/>
                                <w:shd w:val="clear" w:color="auto" w:fill="FFFFFF"/>
                              </w:rPr>
                              <w:t>Easter</w:t>
                            </w:r>
                            <w:r>
                              <w:rPr>
                                <w:rFonts w:ascii="Arial" w:hAnsi="Arial" w:cs="Arial"/>
                                <w:color w:val="222222"/>
                                <w:shd w:val="clear" w:color="auto" w:fill="FFFFFF"/>
                              </w:rPr>
                              <w:t> would be held on the first Sunday after the first full moon occurring on or after the vernal equinox. From that point forward, the </w:t>
                            </w:r>
                            <w:r>
                              <w:rPr>
                                <w:rFonts w:ascii="Arial" w:hAnsi="Arial" w:cs="Arial"/>
                                <w:b/>
                                <w:bCs/>
                                <w:color w:val="222222"/>
                                <w:shd w:val="clear" w:color="auto" w:fill="FFFFFF"/>
                              </w:rPr>
                              <w:t>Easter</w:t>
                            </w:r>
                            <w:r>
                              <w:rPr>
                                <w:rFonts w:ascii="Arial" w:hAnsi="Arial" w:cs="Arial"/>
                                <w:color w:val="222222"/>
                                <w:shd w:val="clear" w:color="auto" w:fill="FFFFFF"/>
                              </w:rPr>
                              <w:t xml:space="preserve"> date depended on the ecclesiastical approximation of March 21 for the vernal equinox.  </w:t>
                            </w:r>
                          </w:p>
                          <w:p w14:paraId="4DCCA16C" w14:textId="77777777" w:rsidR="00C5623B" w:rsidRDefault="00C5623B" w:rsidP="00C5623B">
                            <w:pPr>
                              <w:rPr>
                                <w:rFonts w:ascii="Arial" w:hAnsi="Arial" w:cs="Arial"/>
                              </w:rPr>
                            </w:pPr>
                          </w:p>
                          <w:p w14:paraId="3E599AC1" w14:textId="77777777" w:rsidR="00C5623B" w:rsidRDefault="00C5623B" w:rsidP="00C5623B">
                            <w:pPr>
                              <w:rPr>
                                <w:rFonts w:ascii="Arial" w:hAnsi="Arial" w:cs="Arial"/>
                              </w:rPr>
                            </w:pPr>
                            <w:r>
                              <w:rPr>
                                <w:rFonts w:ascii="Arial" w:hAnsi="Arial" w:cs="Arial"/>
                              </w:rPr>
                              <w:t>Here is what I know for sure.  Spring and Easter are here even though it may not feel like spring at this moment.  I heard some folks discussing how many robins that have already seen (none at my house yet) and my neighbor mentioned that she already has crocus’, and I noticed little green sprouts popping up from beneath the cold earth as I walked through thinking about my gardens.  It must be spring!!</w:t>
                            </w:r>
                          </w:p>
                          <w:p w14:paraId="0E92B4E2" w14:textId="77777777" w:rsidR="00C5623B" w:rsidRDefault="00C5623B" w:rsidP="00C5623B">
                            <w:pPr>
                              <w:rPr>
                                <w:rFonts w:ascii="Arial" w:hAnsi="Arial" w:cs="Arial"/>
                              </w:rPr>
                            </w:pPr>
                          </w:p>
                          <w:p w14:paraId="2D32029E" w14:textId="77777777" w:rsidR="00C5623B" w:rsidRDefault="00C5623B" w:rsidP="00C5623B">
                            <w:pPr>
                              <w:rPr>
                                <w:rFonts w:ascii="Arial" w:hAnsi="Arial" w:cs="Arial"/>
                              </w:rPr>
                            </w:pPr>
                            <w:r>
                              <w:rPr>
                                <w:rFonts w:ascii="Arial" w:hAnsi="Arial" w:cs="Arial"/>
                              </w:rPr>
                              <w:t xml:space="preserve">As we finish this Lenten season the end of March and enter Easter, remember it is just like the transition from winter into spring.  During what seems to be the endless cold dark days of winter, we start to experience the new life that </w:t>
                            </w:r>
                            <w:proofErr w:type="gramStart"/>
                            <w:r>
                              <w:rPr>
                                <w:rFonts w:ascii="Arial" w:hAnsi="Arial" w:cs="Arial"/>
                              </w:rPr>
                              <w:t>rises up</w:t>
                            </w:r>
                            <w:proofErr w:type="gramEnd"/>
                            <w:r>
                              <w:rPr>
                                <w:rFonts w:ascii="Arial" w:hAnsi="Arial" w:cs="Arial"/>
                              </w:rPr>
                              <w:t xml:space="preserve"> from what we were once sure was dead.  That is what the Easter season offers us as well, to seek and experience new life, new life in our congregation and new life for ourselves.  </w:t>
                            </w:r>
                          </w:p>
                          <w:p w14:paraId="0B007789" w14:textId="729B29EF" w:rsidR="00F1010B" w:rsidRDefault="00F1010B" w:rsidP="00F1010B">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EE52" id="Text Box 14" o:spid="_x0000_s1028" type="#_x0000_t202" style="position:absolute;margin-left:162.75pt;margin-top:173.25pt;width:403.5pt;height:544.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" filled="f" stroked="f">
                <v:textbox inset="0,0,0,0">
                  <w:txbxContent>
                    <w:p w14:paraId="4447CA6D" w14:textId="4C1A4590" w:rsidR="00D53B69" w:rsidRDefault="00D53B69" w:rsidP="00E14C8B">
                      <w:pPr>
                        <w:jc w:val="center"/>
                        <w:rPr>
                          <w:rFonts w:ascii="Arial" w:hAnsi="Arial" w:cs="Arial"/>
                        </w:rPr>
                      </w:pPr>
                    </w:p>
                    <w:p w14:paraId="7D69F4A4" w14:textId="7C594B00" w:rsidR="00F1010B" w:rsidRDefault="0075029A" w:rsidP="00E14C8B">
                      <w:pPr>
                        <w:jc w:val="center"/>
                        <w:rPr>
                          <w:rFonts w:ascii="Arial" w:hAnsi="Arial" w:cs="Arial"/>
                        </w:rPr>
                      </w:pPr>
                      <w:r>
                        <w:rPr>
                          <w:noProof/>
                        </w:rPr>
                        <w:drawing>
                          <wp:inline distT="0" distB="0" distL="0" distR="0" wp14:anchorId="089F382A" wp14:editId="5F3A4BCB">
                            <wp:extent cx="2247900" cy="1581150"/>
                            <wp:effectExtent l="0" t="0" r="0" b="0"/>
                            <wp:docPr id="21" name="Picture 21" descr="10 Easter ideas | easter wishes, easter quotes,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Easter ideas | easter wishes, easter quotes, easte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p w14:paraId="4F973258" w14:textId="77777777" w:rsidR="005A7C4D" w:rsidRDefault="005A7C4D" w:rsidP="005A7C4D">
                      <w:pPr>
                        <w:rPr>
                          <w:rFonts w:ascii="Arial" w:hAnsi="Arial" w:cs="Arial"/>
                        </w:rPr>
                      </w:pPr>
                    </w:p>
                    <w:p w14:paraId="1B45CFC4" w14:textId="77777777" w:rsidR="005A7C4D" w:rsidRDefault="005A7C4D" w:rsidP="00F1010B">
                      <w:pPr>
                        <w:rPr>
                          <w:rFonts w:ascii="Arial" w:hAnsi="Arial" w:cs="Arial"/>
                        </w:rPr>
                      </w:pPr>
                    </w:p>
                    <w:p w14:paraId="6686EB83" w14:textId="77777777" w:rsidR="00C5623B" w:rsidRDefault="00F1010B" w:rsidP="00C5623B">
                      <w:pPr>
                        <w:rPr>
                          <w:rFonts w:ascii="Arial" w:hAnsi="Arial" w:cs="Arial"/>
                        </w:rPr>
                      </w:pPr>
                      <w:r>
                        <w:rPr>
                          <w:rFonts w:ascii="Arial" w:hAnsi="Arial" w:cs="Arial"/>
                        </w:rPr>
                        <w:t xml:space="preserve"> </w:t>
                      </w:r>
                      <w:r w:rsidR="00C5623B">
                        <w:rPr>
                          <w:rFonts w:ascii="Arial" w:hAnsi="Arial" w:cs="Arial"/>
                        </w:rPr>
                        <w:t>It just seems that everyone I talk to lately is experiencing winter fatigue.  Even my consulting client that has had a banner year doing over a million dollars last year in corporate snowplowing and landscaping (mostly snowplowing) has informed me that he is “so done with winter.”</w:t>
                      </w:r>
                    </w:p>
                    <w:p w14:paraId="6105F03B" w14:textId="77777777" w:rsidR="00C5623B" w:rsidRDefault="00C5623B" w:rsidP="00C5623B">
                      <w:pPr>
                        <w:rPr>
                          <w:rFonts w:ascii="Arial" w:hAnsi="Arial" w:cs="Arial"/>
                        </w:rPr>
                      </w:pPr>
                    </w:p>
                    <w:p w14:paraId="3BDDFA00" w14:textId="77777777" w:rsidR="00C5623B" w:rsidRDefault="00C5623B" w:rsidP="00C5623B">
                      <w:pPr>
                        <w:rPr>
                          <w:rFonts w:ascii="Arial" w:hAnsi="Arial" w:cs="Arial"/>
                        </w:rPr>
                      </w:pPr>
                      <w:r>
                        <w:rPr>
                          <w:rFonts w:ascii="Arial" w:hAnsi="Arial" w:cs="Arial"/>
                        </w:rPr>
                        <w:t xml:space="preserve">Many of you have commented or inquired about Easter being early this year.  Not really.  It just came rather late last year.  We have had both earlier and later Easters.  </w:t>
                      </w:r>
                      <w:proofErr w:type="gramStart"/>
                      <w:r>
                        <w:rPr>
                          <w:rFonts w:ascii="Arial" w:hAnsi="Arial" w:cs="Arial"/>
                        </w:rPr>
                        <w:t>Well</w:t>
                      </w:r>
                      <w:proofErr w:type="gramEnd"/>
                      <w:r>
                        <w:rPr>
                          <w:rFonts w:ascii="Arial" w:hAnsi="Arial" w:cs="Arial"/>
                        </w:rPr>
                        <w:t xml:space="preserve"> here is how it was decided.  </w:t>
                      </w:r>
                      <w:r>
                        <w:rPr>
                          <w:rFonts w:ascii="Arial" w:hAnsi="Arial" w:cs="Arial"/>
                          <w:color w:val="222222"/>
                          <w:shd w:val="clear" w:color="auto" w:fill="FFFFFF"/>
                        </w:rPr>
                        <w:t>We can thank our Pagan friends in part for this.</w:t>
                      </w:r>
                      <w:r>
                        <w:rPr>
                          <w:rFonts w:ascii="Arial" w:hAnsi="Arial" w:cs="Arial"/>
                        </w:rPr>
                        <w:t xml:space="preserve">  </w:t>
                      </w:r>
                      <w:r>
                        <w:rPr>
                          <w:rFonts w:ascii="Arial" w:hAnsi="Arial" w:cs="Arial"/>
                          <w:color w:val="222222"/>
                          <w:shd w:val="clear" w:color="auto" w:fill="FFFFFF"/>
                        </w:rPr>
                        <w:t xml:space="preserve">In 325CE the Council of Nicaea established that </w:t>
                      </w:r>
                      <w:r>
                        <w:rPr>
                          <w:rFonts w:ascii="Arial" w:hAnsi="Arial" w:cs="Arial"/>
                          <w:b/>
                          <w:bCs/>
                          <w:color w:val="222222"/>
                          <w:shd w:val="clear" w:color="auto" w:fill="FFFFFF"/>
                        </w:rPr>
                        <w:t>Easter</w:t>
                      </w:r>
                      <w:r>
                        <w:rPr>
                          <w:rFonts w:ascii="Arial" w:hAnsi="Arial" w:cs="Arial"/>
                          <w:color w:val="222222"/>
                          <w:shd w:val="clear" w:color="auto" w:fill="FFFFFF"/>
                        </w:rPr>
                        <w:t> would be held on the first Sunday after the first full moon occurring on or after the vernal equinox. From that point forward, the </w:t>
                      </w:r>
                      <w:r>
                        <w:rPr>
                          <w:rFonts w:ascii="Arial" w:hAnsi="Arial" w:cs="Arial"/>
                          <w:b/>
                          <w:bCs/>
                          <w:color w:val="222222"/>
                          <w:shd w:val="clear" w:color="auto" w:fill="FFFFFF"/>
                        </w:rPr>
                        <w:t>Easter</w:t>
                      </w:r>
                      <w:r>
                        <w:rPr>
                          <w:rFonts w:ascii="Arial" w:hAnsi="Arial" w:cs="Arial"/>
                          <w:color w:val="222222"/>
                          <w:shd w:val="clear" w:color="auto" w:fill="FFFFFF"/>
                        </w:rPr>
                        <w:t xml:space="preserve"> date depended on the ecclesiastical approximation of March 21 for the vernal equinox.  </w:t>
                      </w:r>
                    </w:p>
                    <w:p w14:paraId="4DCCA16C" w14:textId="77777777" w:rsidR="00C5623B" w:rsidRDefault="00C5623B" w:rsidP="00C5623B">
                      <w:pPr>
                        <w:rPr>
                          <w:rFonts w:ascii="Arial" w:hAnsi="Arial" w:cs="Arial"/>
                        </w:rPr>
                      </w:pPr>
                    </w:p>
                    <w:p w14:paraId="3E599AC1" w14:textId="77777777" w:rsidR="00C5623B" w:rsidRDefault="00C5623B" w:rsidP="00C5623B">
                      <w:pPr>
                        <w:rPr>
                          <w:rFonts w:ascii="Arial" w:hAnsi="Arial" w:cs="Arial"/>
                        </w:rPr>
                      </w:pPr>
                      <w:r>
                        <w:rPr>
                          <w:rFonts w:ascii="Arial" w:hAnsi="Arial" w:cs="Arial"/>
                        </w:rPr>
                        <w:t>Here is what I know for sure.  Spring and Easter are here even though it may not feel like spring at this moment.  I heard some folks discussing how many robins that have already seen (none at my house yet) and my neighbor mentioned that she already has crocus’, and I noticed little green sprouts popping up from beneath the cold earth as I walked through thinking about my gardens.  It must be spring!!</w:t>
                      </w:r>
                    </w:p>
                    <w:p w14:paraId="0E92B4E2" w14:textId="77777777" w:rsidR="00C5623B" w:rsidRDefault="00C5623B" w:rsidP="00C5623B">
                      <w:pPr>
                        <w:rPr>
                          <w:rFonts w:ascii="Arial" w:hAnsi="Arial" w:cs="Arial"/>
                        </w:rPr>
                      </w:pPr>
                    </w:p>
                    <w:p w14:paraId="2D32029E" w14:textId="77777777" w:rsidR="00C5623B" w:rsidRDefault="00C5623B" w:rsidP="00C5623B">
                      <w:pPr>
                        <w:rPr>
                          <w:rFonts w:ascii="Arial" w:hAnsi="Arial" w:cs="Arial"/>
                        </w:rPr>
                      </w:pPr>
                      <w:r>
                        <w:rPr>
                          <w:rFonts w:ascii="Arial" w:hAnsi="Arial" w:cs="Arial"/>
                        </w:rPr>
                        <w:t xml:space="preserve">As we finish this Lenten season the end of March and enter Easter, remember it is just like the transition from winter into spring.  During what seems to be the endless cold dark days of winter, we start to experience the new life that </w:t>
                      </w:r>
                      <w:proofErr w:type="gramStart"/>
                      <w:r>
                        <w:rPr>
                          <w:rFonts w:ascii="Arial" w:hAnsi="Arial" w:cs="Arial"/>
                        </w:rPr>
                        <w:t>rises up</w:t>
                      </w:r>
                      <w:proofErr w:type="gramEnd"/>
                      <w:r>
                        <w:rPr>
                          <w:rFonts w:ascii="Arial" w:hAnsi="Arial" w:cs="Arial"/>
                        </w:rPr>
                        <w:t xml:space="preserve"> from what we were once sure was dead.  That is what the Easter season offers us as well, to seek and experience new life, new life in our congregation and new life for ourselves.  </w:t>
                      </w:r>
                    </w:p>
                    <w:p w14:paraId="0B007789" w14:textId="729B29EF" w:rsidR="00F1010B" w:rsidRDefault="00F1010B" w:rsidP="00F1010B">
                      <w:pPr>
                        <w:rPr>
                          <w:rFonts w:ascii="Arial" w:hAnsi="Arial" w:cs="Arial"/>
                        </w:rPr>
                      </w:pPr>
                    </w:p>
                  </w:txbxContent>
                </v:textbox>
                <w10:wrap anchorx="page" anchory="page"/>
              </v:shape>
            </w:pict>
          </mc:Fallback>
        </mc:AlternateContent>
      </w:r>
      <w:r w:rsidR="00417844">
        <w:rPr>
          <w:noProof/>
        </w:rPr>
        <mc:AlternateContent>
          <mc:Choice Requires="wps">
            <w:drawing>
              <wp:anchor distT="0" distB="0" distL="114300" distR="114300" simplePos="0" relativeHeight="251639808" behindDoc="0" locked="0" layoutInCell="1" allowOverlap="1" wp14:anchorId="1FAFDA3B" wp14:editId="3D80A5A8">
                <wp:simplePos x="0" y="0"/>
                <wp:positionH relativeFrom="page">
                  <wp:posOffset>3114675</wp:posOffset>
                </wp:positionH>
                <wp:positionV relativeFrom="page">
                  <wp:posOffset>1428750</wp:posOffset>
                </wp:positionV>
                <wp:extent cx="327660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77777777" w:rsidR="00D53B69" w:rsidRPr="00AA1B2D" w:rsidRDefault="00D53B69" w:rsidP="00E64E85">
                            <w:pPr>
                              <w:pStyle w:val="Heading1"/>
                              <w:rPr>
                                <w:color w:val="auto"/>
                                <w:sz w:val="48"/>
                                <w:szCs w:val="48"/>
                              </w:rPr>
                            </w:pPr>
                            <w:bookmarkStart w:id="4" w:name="_Hlk485991097"/>
                            <w:bookmarkEnd w:id="4"/>
                            <w:r w:rsidRPr="00C5623B">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9" type="#_x0000_t202" style="position:absolute;margin-left:245.25pt;margin-top:112.5pt;width:258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" filled="f" stroked="f">
                <v:textbox inset="0,0,0,0">
                  <w:txbxContent>
                    <w:p w14:paraId="3310E13E" w14:textId="77777777" w:rsidR="00D53B69" w:rsidRPr="00AA1B2D" w:rsidRDefault="00D53B69" w:rsidP="00E64E85">
                      <w:pPr>
                        <w:pStyle w:val="Heading1"/>
                        <w:rPr>
                          <w:color w:val="auto"/>
                          <w:sz w:val="48"/>
                          <w:szCs w:val="48"/>
                        </w:rPr>
                      </w:pPr>
                      <w:bookmarkStart w:id="5" w:name="_Hlk485991097"/>
                      <w:bookmarkEnd w:id="5"/>
                      <w:r w:rsidRPr="00C5623B">
                        <w:rPr>
                          <w:color w:val="auto"/>
                          <w:sz w:val="48"/>
                          <w:szCs w:val="48"/>
                        </w:rPr>
                        <w:t>News from Pastor Ken</w:t>
                      </w: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113E13B4">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30"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3E6C1141" w:rsidR="00DC343B" w:rsidRPr="00396076" w:rsidRDefault="005A7C4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64C41F5E">
                <wp:simplePos x="0" y="0"/>
                <wp:positionH relativeFrom="margin">
                  <wp:posOffset>-142875</wp:posOffset>
                </wp:positionH>
                <wp:positionV relativeFrom="paragraph">
                  <wp:posOffset>1390650</wp:posOffset>
                </wp:positionV>
                <wp:extent cx="7102475" cy="581025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8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0AA50" w14:textId="77777777" w:rsidR="00C5623B" w:rsidRDefault="00C5623B" w:rsidP="00C5623B">
                            <w:pPr>
                              <w:rPr>
                                <w:rFonts w:ascii="Arial" w:hAnsi="Arial" w:cs="Arial"/>
                              </w:rPr>
                            </w:pPr>
                            <w:r>
                              <w:rPr>
                                <w:rFonts w:ascii="Arial" w:hAnsi="Arial" w:cs="Arial"/>
                              </w:rPr>
                              <w:t xml:space="preserve">This Lenten season was a powerful season for me as I hope it was for you, filled with reflection, </w:t>
                            </w:r>
                            <w:proofErr w:type="gramStart"/>
                            <w:r>
                              <w:rPr>
                                <w:rFonts w:ascii="Arial" w:hAnsi="Arial" w:cs="Arial"/>
                              </w:rPr>
                              <w:t>preparation</w:t>
                            </w:r>
                            <w:proofErr w:type="gramEnd"/>
                            <w:r>
                              <w:rPr>
                                <w:rFonts w:ascii="Arial" w:hAnsi="Arial" w:cs="Arial"/>
                              </w:rPr>
                              <w:t xml:space="preserve"> and discernment.  Many of us spent time this Lenten season considering our own personal journey through the wilderness into Jerusalem.  We prayed about what we bring to the cross and more importantly, what resurrection and transformation we have come to expect in our own lives this Easter.  Over the past weeks, we have been talking about discovering the Christ within us, to be the resurrected, living Jesus we know God has called us to be.</w:t>
                            </w:r>
                          </w:p>
                          <w:p w14:paraId="625279A8" w14:textId="77777777" w:rsidR="00C5623B" w:rsidRDefault="00C5623B" w:rsidP="00C5623B">
                            <w:pPr>
                              <w:rPr>
                                <w:rFonts w:ascii="Arial" w:hAnsi="Arial" w:cs="Arial"/>
                              </w:rPr>
                            </w:pPr>
                          </w:p>
                          <w:p w14:paraId="1111FD86" w14:textId="77777777" w:rsidR="00C5623B" w:rsidRDefault="00C5623B" w:rsidP="00C5623B">
                            <w:pPr>
                              <w:rPr>
                                <w:rFonts w:ascii="Arial" w:hAnsi="Arial" w:cs="Arial"/>
                              </w:rPr>
                            </w:pPr>
                            <w:r>
                              <w:rPr>
                                <w:rFonts w:ascii="Arial" w:hAnsi="Arial" w:cs="Arial"/>
                              </w:rPr>
                              <w:t xml:space="preserve">As we come into spring, expect the miracle of new life.  Expect to be transformed.  Again, that is what Easter is all about.  Some miracles are </w:t>
                            </w:r>
                            <w:proofErr w:type="gramStart"/>
                            <w:r>
                              <w:rPr>
                                <w:rFonts w:ascii="Arial" w:hAnsi="Arial" w:cs="Arial"/>
                              </w:rPr>
                              <w:t>large</w:t>
                            </w:r>
                            <w:proofErr w:type="gramEnd"/>
                            <w:r>
                              <w:rPr>
                                <w:rFonts w:ascii="Arial" w:hAnsi="Arial" w:cs="Arial"/>
                              </w:rPr>
                              <w:t xml:space="preserve"> and some are small, some require that we look for them.  </w:t>
                            </w:r>
                            <w:proofErr w:type="gramStart"/>
                            <w:r>
                              <w:rPr>
                                <w:rFonts w:ascii="Arial" w:hAnsi="Arial" w:cs="Arial"/>
                              </w:rPr>
                              <w:t>A number of</w:t>
                            </w:r>
                            <w:proofErr w:type="gramEnd"/>
                            <w:r>
                              <w:rPr>
                                <w:rFonts w:ascii="Arial" w:hAnsi="Arial" w:cs="Arial"/>
                              </w:rPr>
                              <w:t xml:space="preserve"> them even require that we work to reveal them.  However, if we do look, if we keep expecting them and are willing to do what God asks us to do; those miracles will just keep coming.</w:t>
                            </w:r>
                          </w:p>
                          <w:p w14:paraId="7A37A8D6" w14:textId="77777777" w:rsidR="00C5623B" w:rsidRDefault="00C5623B" w:rsidP="00C5623B">
                            <w:pPr>
                              <w:rPr>
                                <w:rFonts w:ascii="Arial" w:hAnsi="Arial" w:cs="Arial"/>
                              </w:rPr>
                            </w:pPr>
                          </w:p>
                          <w:p w14:paraId="44550B8F" w14:textId="77777777" w:rsidR="00C5623B" w:rsidRDefault="00C5623B" w:rsidP="00C5623B">
                            <w:pPr>
                              <w:rPr>
                                <w:rFonts w:ascii="Arial" w:hAnsi="Arial" w:cs="Arial"/>
                              </w:rPr>
                            </w:pPr>
                            <w:r>
                              <w:rPr>
                                <w:rFonts w:ascii="Arial" w:hAnsi="Arial" w:cs="Arial"/>
                              </w:rPr>
                              <w:t xml:space="preserve">I am excited about what this Easter season has in store for us all, personally and as a community in Christ.  I encourage you to keep your heart, </w:t>
                            </w:r>
                            <w:proofErr w:type="gramStart"/>
                            <w:r>
                              <w:rPr>
                                <w:rFonts w:ascii="Arial" w:hAnsi="Arial" w:cs="Arial"/>
                              </w:rPr>
                              <w:t>mind</w:t>
                            </w:r>
                            <w:proofErr w:type="gramEnd"/>
                            <w:r>
                              <w:rPr>
                                <w:rFonts w:ascii="Arial" w:hAnsi="Arial" w:cs="Arial"/>
                              </w:rPr>
                              <w:t xml:space="preserve"> and spirit open.  Let us plan together, pray together, and work together.  Let us prepare to be transformed.</w:t>
                            </w:r>
                          </w:p>
                          <w:p w14:paraId="0DA9437F" w14:textId="77777777" w:rsidR="00C5623B" w:rsidRDefault="00C5623B" w:rsidP="00C5623B">
                            <w:pPr>
                              <w:rPr>
                                <w:rFonts w:ascii="Arial" w:hAnsi="Arial" w:cs="Arial"/>
                              </w:rPr>
                            </w:pPr>
                          </w:p>
                          <w:p w14:paraId="318F0ABF" w14:textId="77777777" w:rsidR="00C5623B" w:rsidRDefault="00C5623B" w:rsidP="00C5623B">
                            <w:pPr>
                              <w:rPr>
                                <w:rFonts w:ascii="Arial" w:hAnsi="Arial" w:cs="Arial"/>
                              </w:rPr>
                            </w:pPr>
                            <w:r>
                              <w:rPr>
                                <w:rFonts w:ascii="Arial" w:hAnsi="Arial" w:cs="Arial"/>
                              </w:rPr>
                              <w:t xml:space="preserve">I invite you all to participate in the Holy week services including Maundy Thursday, Good Friday, the Great Easter Eve Vigil and of course Easter morning Communion service.  Invite those you have missed to join us and share in this time of personal transformation and renewal.  </w:t>
                            </w:r>
                          </w:p>
                          <w:p w14:paraId="579C1049" w14:textId="77777777" w:rsidR="00C5623B" w:rsidRDefault="00C5623B" w:rsidP="00C5623B">
                            <w:pPr>
                              <w:rPr>
                                <w:rFonts w:ascii="Arial" w:hAnsi="Arial" w:cs="Arial"/>
                              </w:rPr>
                            </w:pPr>
                          </w:p>
                          <w:p w14:paraId="1929A4A0" w14:textId="77777777" w:rsidR="00C5623B" w:rsidRPr="002229BA" w:rsidRDefault="00C5623B" w:rsidP="00C5623B">
                            <w:pPr>
                              <w:rPr>
                                <w:rFonts w:ascii="Arial" w:hAnsi="Arial" w:cs="Arial"/>
                              </w:rPr>
                            </w:pPr>
                            <w:r>
                              <w:rPr>
                                <w:rFonts w:ascii="Arial" w:hAnsi="Arial" w:cs="Arial"/>
                              </w:rPr>
                              <w:t xml:space="preserve">As always, </w:t>
                            </w:r>
                            <w:proofErr w:type="spellStart"/>
                            <w:r>
                              <w:rPr>
                                <w:rFonts w:ascii="Arial" w:hAnsi="Arial" w:cs="Arial"/>
                              </w:rPr>
                              <w:t>who ever</w:t>
                            </w:r>
                            <w:proofErr w:type="spellEnd"/>
                            <w:r>
                              <w:rPr>
                                <w:rFonts w:ascii="Arial" w:hAnsi="Arial" w:cs="Arial"/>
                              </w:rPr>
                              <w:t xml:space="preserve"> you are and wherever you are at on life’s journey, you are always welcome here.</w:t>
                            </w:r>
                          </w:p>
                          <w:p w14:paraId="6D9D5B60" w14:textId="77777777" w:rsidR="00C5623B" w:rsidRDefault="00C5623B" w:rsidP="00C5623B">
                            <w:pPr>
                              <w:rPr>
                                <w:rFonts w:ascii="Arial" w:hAnsi="Arial" w:cs="Arial"/>
                              </w:rPr>
                            </w:pPr>
                          </w:p>
                          <w:p w14:paraId="48C75621" w14:textId="77777777" w:rsidR="00C5623B" w:rsidRDefault="00C5623B" w:rsidP="00C5623B">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22400B54" w14:textId="77777777" w:rsidR="00C5623B" w:rsidRDefault="00C5623B" w:rsidP="00C5623B">
                            <w:pPr>
                              <w:rPr>
                                <w:rFonts w:ascii="Arial" w:hAnsi="Arial" w:cs="Arial"/>
                              </w:rPr>
                            </w:pPr>
                            <w:r>
                              <w:rPr>
                                <w:rFonts w:ascii="Arial" w:hAnsi="Arial" w:cs="Arial"/>
                              </w:rPr>
                              <w:t>Pastor Ken</w:t>
                            </w:r>
                          </w:p>
                          <w:p w14:paraId="0DFF591B" w14:textId="77777777" w:rsidR="00C5623B" w:rsidRDefault="00C5623B" w:rsidP="00C5623B">
                            <w:pPr>
                              <w:rPr>
                                <w:rFonts w:ascii="Arial" w:hAnsi="Arial" w:cs="Arial"/>
                              </w:rPr>
                            </w:pPr>
                          </w:p>
                          <w:p w14:paraId="180A0E25" w14:textId="77777777" w:rsidR="00C5623B" w:rsidRDefault="00C5623B" w:rsidP="00C5623B">
                            <w:pPr>
                              <w:rPr>
                                <w:rFonts w:ascii="Arial" w:hAnsi="Arial" w:cs="Arial"/>
                              </w:rPr>
                            </w:pPr>
                          </w:p>
                          <w:p w14:paraId="7E098FBF" w14:textId="77777777" w:rsidR="005A7C4D" w:rsidRPr="00C657C3" w:rsidRDefault="005A7C4D" w:rsidP="005A7C4D">
                            <w:pPr>
                              <w:rPr>
                                <w:rFonts w:ascii="Arial" w:hAnsi="Arial" w:cs="Arial"/>
                              </w:rPr>
                            </w:pPr>
                          </w:p>
                          <w:p w14:paraId="5EC45D27" w14:textId="2E36863F" w:rsidR="00167578" w:rsidRDefault="0016757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11.25pt;margin-top:109.5pt;width:559.2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" stroked="f">
                <v:textbox>
                  <w:txbxContent>
                    <w:p w14:paraId="08C0AA50" w14:textId="77777777" w:rsidR="00C5623B" w:rsidRDefault="00C5623B" w:rsidP="00C5623B">
                      <w:pPr>
                        <w:rPr>
                          <w:rFonts w:ascii="Arial" w:hAnsi="Arial" w:cs="Arial"/>
                        </w:rPr>
                      </w:pPr>
                      <w:r>
                        <w:rPr>
                          <w:rFonts w:ascii="Arial" w:hAnsi="Arial" w:cs="Arial"/>
                        </w:rPr>
                        <w:t xml:space="preserve">This Lenten season was a powerful season for me as I hope it was for you, filled with reflection, </w:t>
                      </w:r>
                      <w:proofErr w:type="gramStart"/>
                      <w:r>
                        <w:rPr>
                          <w:rFonts w:ascii="Arial" w:hAnsi="Arial" w:cs="Arial"/>
                        </w:rPr>
                        <w:t>preparation</w:t>
                      </w:r>
                      <w:proofErr w:type="gramEnd"/>
                      <w:r>
                        <w:rPr>
                          <w:rFonts w:ascii="Arial" w:hAnsi="Arial" w:cs="Arial"/>
                        </w:rPr>
                        <w:t xml:space="preserve"> and discernment.  Many of us spent time this Lenten season considering our own personal journey through the wilderness into Jerusalem.  We prayed about what we bring to the cross and more importantly, what resurrection and transformation we have come to expect in our own lives this Easter.  Over the past weeks, we have been talking about discovering the Christ within us, to be the resurrected, living Jesus we know God has called us to be.</w:t>
                      </w:r>
                    </w:p>
                    <w:p w14:paraId="625279A8" w14:textId="77777777" w:rsidR="00C5623B" w:rsidRDefault="00C5623B" w:rsidP="00C5623B">
                      <w:pPr>
                        <w:rPr>
                          <w:rFonts w:ascii="Arial" w:hAnsi="Arial" w:cs="Arial"/>
                        </w:rPr>
                      </w:pPr>
                    </w:p>
                    <w:p w14:paraId="1111FD86" w14:textId="77777777" w:rsidR="00C5623B" w:rsidRDefault="00C5623B" w:rsidP="00C5623B">
                      <w:pPr>
                        <w:rPr>
                          <w:rFonts w:ascii="Arial" w:hAnsi="Arial" w:cs="Arial"/>
                        </w:rPr>
                      </w:pPr>
                      <w:r>
                        <w:rPr>
                          <w:rFonts w:ascii="Arial" w:hAnsi="Arial" w:cs="Arial"/>
                        </w:rPr>
                        <w:t xml:space="preserve">As we come into spring, expect the miracle of new life.  Expect to be transformed.  Again, that is what Easter is all about.  Some miracles are </w:t>
                      </w:r>
                      <w:proofErr w:type="gramStart"/>
                      <w:r>
                        <w:rPr>
                          <w:rFonts w:ascii="Arial" w:hAnsi="Arial" w:cs="Arial"/>
                        </w:rPr>
                        <w:t>large</w:t>
                      </w:r>
                      <w:proofErr w:type="gramEnd"/>
                      <w:r>
                        <w:rPr>
                          <w:rFonts w:ascii="Arial" w:hAnsi="Arial" w:cs="Arial"/>
                        </w:rPr>
                        <w:t xml:space="preserve"> and some are small, some require that we look for them.  </w:t>
                      </w:r>
                      <w:proofErr w:type="gramStart"/>
                      <w:r>
                        <w:rPr>
                          <w:rFonts w:ascii="Arial" w:hAnsi="Arial" w:cs="Arial"/>
                        </w:rPr>
                        <w:t>A number of</w:t>
                      </w:r>
                      <w:proofErr w:type="gramEnd"/>
                      <w:r>
                        <w:rPr>
                          <w:rFonts w:ascii="Arial" w:hAnsi="Arial" w:cs="Arial"/>
                        </w:rPr>
                        <w:t xml:space="preserve"> them even require that we work to reveal them.  However, if we do look, if we keep expecting them and are willing to do what God asks us to do; those miracles will just keep coming.</w:t>
                      </w:r>
                    </w:p>
                    <w:p w14:paraId="7A37A8D6" w14:textId="77777777" w:rsidR="00C5623B" w:rsidRDefault="00C5623B" w:rsidP="00C5623B">
                      <w:pPr>
                        <w:rPr>
                          <w:rFonts w:ascii="Arial" w:hAnsi="Arial" w:cs="Arial"/>
                        </w:rPr>
                      </w:pPr>
                    </w:p>
                    <w:p w14:paraId="44550B8F" w14:textId="77777777" w:rsidR="00C5623B" w:rsidRDefault="00C5623B" w:rsidP="00C5623B">
                      <w:pPr>
                        <w:rPr>
                          <w:rFonts w:ascii="Arial" w:hAnsi="Arial" w:cs="Arial"/>
                        </w:rPr>
                      </w:pPr>
                      <w:r>
                        <w:rPr>
                          <w:rFonts w:ascii="Arial" w:hAnsi="Arial" w:cs="Arial"/>
                        </w:rPr>
                        <w:t xml:space="preserve">I am excited about what this Easter season has in store for us all, personally and as a community in Christ.  I encourage you to keep your heart, </w:t>
                      </w:r>
                      <w:proofErr w:type="gramStart"/>
                      <w:r>
                        <w:rPr>
                          <w:rFonts w:ascii="Arial" w:hAnsi="Arial" w:cs="Arial"/>
                        </w:rPr>
                        <w:t>mind</w:t>
                      </w:r>
                      <w:proofErr w:type="gramEnd"/>
                      <w:r>
                        <w:rPr>
                          <w:rFonts w:ascii="Arial" w:hAnsi="Arial" w:cs="Arial"/>
                        </w:rPr>
                        <w:t xml:space="preserve"> and spirit open.  Let us plan together, pray together, and work together.  Let us prepare to be transformed.</w:t>
                      </w:r>
                    </w:p>
                    <w:p w14:paraId="0DA9437F" w14:textId="77777777" w:rsidR="00C5623B" w:rsidRDefault="00C5623B" w:rsidP="00C5623B">
                      <w:pPr>
                        <w:rPr>
                          <w:rFonts w:ascii="Arial" w:hAnsi="Arial" w:cs="Arial"/>
                        </w:rPr>
                      </w:pPr>
                    </w:p>
                    <w:p w14:paraId="318F0ABF" w14:textId="77777777" w:rsidR="00C5623B" w:rsidRDefault="00C5623B" w:rsidP="00C5623B">
                      <w:pPr>
                        <w:rPr>
                          <w:rFonts w:ascii="Arial" w:hAnsi="Arial" w:cs="Arial"/>
                        </w:rPr>
                      </w:pPr>
                      <w:r>
                        <w:rPr>
                          <w:rFonts w:ascii="Arial" w:hAnsi="Arial" w:cs="Arial"/>
                        </w:rPr>
                        <w:t xml:space="preserve">I invite you all to participate in the Holy week services including Maundy Thursday, Good Friday, the Great Easter Eve Vigil and of course Easter morning Communion service.  Invite those you have missed to join us and share in this time of personal transformation and renewal.  </w:t>
                      </w:r>
                    </w:p>
                    <w:p w14:paraId="579C1049" w14:textId="77777777" w:rsidR="00C5623B" w:rsidRDefault="00C5623B" w:rsidP="00C5623B">
                      <w:pPr>
                        <w:rPr>
                          <w:rFonts w:ascii="Arial" w:hAnsi="Arial" w:cs="Arial"/>
                        </w:rPr>
                      </w:pPr>
                    </w:p>
                    <w:p w14:paraId="1929A4A0" w14:textId="77777777" w:rsidR="00C5623B" w:rsidRPr="002229BA" w:rsidRDefault="00C5623B" w:rsidP="00C5623B">
                      <w:pPr>
                        <w:rPr>
                          <w:rFonts w:ascii="Arial" w:hAnsi="Arial" w:cs="Arial"/>
                        </w:rPr>
                      </w:pPr>
                      <w:r>
                        <w:rPr>
                          <w:rFonts w:ascii="Arial" w:hAnsi="Arial" w:cs="Arial"/>
                        </w:rPr>
                        <w:t xml:space="preserve">As always, </w:t>
                      </w:r>
                      <w:proofErr w:type="spellStart"/>
                      <w:r>
                        <w:rPr>
                          <w:rFonts w:ascii="Arial" w:hAnsi="Arial" w:cs="Arial"/>
                        </w:rPr>
                        <w:t>who ever</w:t>
                      </w:r>
                      <w:proofErr w:type="spellEnd"/>
                      <w:r>
                        <w:rPr>
                          <w:rFonts w:ascii="Arial" w:hAnsi="Arial" w:cs="Arial"/>
                        </w:rPr>
                        <w:t xml:space="preserve"> you are and wherever you are at on life’s journey, you are always welcome here.</w:t>
                      </w:r>
                    </w:p>
                    <w:p w14:paraId="6D9D5B60" w14:textId="77777777" w:rsidR="00C5623B" w:rsidRDefault="00C5623B" w:rsidP="00C5623B">
                      <w:pPr>
                        <w:rPr>
                          <w:rFonts w:ascii="Arial" w:hAnsi="Arial" w:cs="Arial"/>
                        </w:rPr>
                      </w:pPr>
                    </w:p>
                    <w:p w14:paraId="48C75621" w14:textId="77777777" w:rsidR="00C5623B" w:rsidRDefault="00C5623B" w:rsidP="00C5623B">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22400B54" w14:textId="77777777" w:rsidR="00C5623B" w:rsidRDefault="00C5623B" w:rsidP="00C5623B">
                      <w:pPr>
                        <w:rPr>
                          <w:rFonts w:ascii="Arial" w:hAnsi="Arial" w:cs="Arial"/>
                        </w:rPr>
                      </w:pPr>
                      <w:r>
                        <w:rPr>
                          <w:rFonts w:ascii="Arial" w:hAnsi="Arial" w:cs="Arial"/>
                        </w:rPr>
                        <w:t>Pastor Ken</w:t>
                      </w:r>
                    </w:p>
                    <w:p w14:paraId="0DFF591B" w14:textId="77777777" w:rsidR="00C5623B" w:rsidRDefault="00C5623B" w:rsidP="00C5623B">
                      <w:pPr>
                        <w:rPr>
                          <w:rFonts w:ascii="Arial" w:hAnsi="Arial" w:cs="Arial"/>
                        </w:rPr>
                      </w:pPr>
                    </w:p>
                    <w:p w14:paraId="180A0E25" w14:textId="77777777" w:rsidR="00C5623B" w:rsidRDefault="00C5623B" w:rsidP="00C5623B">
                      <w:pPr>
                        <w:rPr>
                          <w:rFonts w:ascii="Arial" w:hAnsi="Arial" w:cs="Arial"/>
                        </w:rPr>
                      </w:pPr>
                    </w:p>
                    <w:p w14:paraId="7E098FBF" w14:textId="77777777" w:rsidR="005A7C4D" w:rsidRPr="00C657C3" w:rsidRDefault="005A7C4D" w:rsidP="005A7C4D">
                      <w:pPr>
                        <w:rPr>
                          <w:rFonts w:ascii="Arial" w:hAnsi="Arial" w:cs="Arial"/>
                        </w:rPr>
                      </w:pPr>
                    </w:p>
                    <w:p w14:paraId="5EC45D27" w14:textId="2E36863F" w:rsidR="00167578" w:rsidRDefault="0016757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7777777"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25385B77">
                <wp:simplePos x="0" y="0"/>
                <wp:positionH relativeFrom="column">
                  <wp:posOffset>1533525</wp:posOffset>
                </wp:positionH>
                <wp:positionV relativeFrom="paragraph">
                  <wp:posOffset>601980</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C5623B">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0.75pt;margin-top:47.4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">
                <v:textbox style="mso-fit-shape-to-text:t">
                  <w:txbxContent>
                    <w:p w14:paraId="3BA7DC0F" w14:textId="77777777" w:rsidR="00D53B69" w:rsidRPr="00196F12" w:rsidRDefault="00D53B69" w:rsidP="00994FBD">
                      <w:pPr>
                        <w:rPr>
                          <w:b/>
                          <w:sz w:val="32"/>
                          <w:szCs w:val="32"/>
                        </w:rPr>
                      </w:pPr>
                      <w:r w:rsidRPr="00C5623B">
                        <w:rPr>
                          <w:b/>
                          <w:sz w:val="32"/>
                          <w:szCs w:val="32"/>
                        </w:rPr>
                        <w:t>Pastor Ken Newsletter Continued</w:t>
                      </w:r>
                    </w:p>
                  </w:txbxContent>
                </v:textbox>
                <w10:wrap type="square"/>
              </v:shape>
            </w:pict>
          </mc:Fallback>
        </mc:AlternateContent>
      </w:r>
      <w:r w:rsidR="00893CA6">
        <w:rPr>
          <w:noProof/>
        </w:rPr>
        <mc:AlternateContent>
          <mc:Choice Requires="wps">
            <w:drawing>
              <wp:anchor distT="45720" distB="45720" distL="114300" distR="114300" simplePos="0" relativeHeight="251660288" behindDoc="0" locked="0" layoutInCell="1" allowOverlap="1" wp14:anchorId="58B4D148" wp14:editId="392E7191">
                <wp:simplePos x="0" y="0"/>
                <wp:positionH relativeFrom="column">
                  <wp:posOffset>-169545</wp:posOffset>
                </wp:positionH>
                <wp:positionV relativeFrom="paragraph">
                  <wp:posOffset>11430</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309138BD"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7C12A5">
                              <w:rPr>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3.35pt;margin-top:.9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">
                <v:textbox>
                  <w:txbxContent>
                    <w:p w14:paraId="065F2851" w14:textId="309138BD"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7C12A5">
                        <w:rPr>
                          <w:b/>
                          <w:sz w:val="28"/>
                          <w:szCs w:val="28"/>
                        </w:rPr>
                        <w:t>2</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741C367C">
                <wp:simplePos x="0" y="0"/>
                <wp:positionH relativeFrom="column">
                  <wp:posOffset>-259715</wp:posOffset>
                </wp:positionH>
                <wp:positionV relativeFrom="paragraph">
                  <wp:posOffset>-200025</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48398478"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7C12A5">
                              <w:rPr>
                                <w:rFonts w:cs="Arial"/>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0.45pt;margin-top:-15.7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">
                <v:textbox>
                  <w:txbxContent>
                    <w:p w14:paraId="2D8120B1" w14:textId="48398478"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7C12A5">
                        <w:rPr>
                          <w:rFonts w:cs="Arial"/>
                          <w:b/>
                          <w:sz w:val="28"/>
                          <w:szCs w:val="28"/>
                        </w:rPr>
                        <w:t>2</w:t>
                      </w:r>
                    </w:p>
                  </w:txbxContent>
                </v:textbox>
              </v:shape>
            </w:pict>
          </mc:Fallback>
        </mc:AlternateContent>
      </w:r>
      <w:r w:rsidR="00637EAC">
        <w:tab/>
      </w:r>
      <w:r w:rsidR="00396076">
        <w:tab/>
      </w:r>
      <w:r w:rsidR="00396076">
        <w:tab/>
      </w:r>
      <w:r w:rsidR="00396076">
        <w:tab/>
      </w:r>
    </w:p>
    <w:p w14:paraId="66FC006C" w14:textId="4E9DBFC7" w:rsidR="00195B5C" w:rsidRDefault="006F6240" w:rsidP="00195B5C">
      <w:pPr>
        <w:shd w:val="clear" w:color="auto" w:fill="FFFFFF"/>
      </w:pPr>
      <w:r>
        <w:rPr>
          <w:noProof/>
        </w:rPr>
        <mc:AlternateContent>
          <mc:Choice Requires="wps">
            <w:drawing>
              <wp:anchor distT="0" distB="0" distL="114300" distR="114300" simplePos="0" relativeHeight="251654144" behindDoc="0" locked="0" layoutInCell="1" allowOverlap="1" wp14:anchorId="74D28C8E" wp14:editId="7B6D08F9">
                <wp:simplePos x="0" y="0"/>
                <wp:positionH relativeFrom="page">
                  <wp:posOffset>432435</wp:posOffset>
                </wp:positionH>
                <wp:positionV relativeFrom="page">
                  <wp:posOffset>847725</wp:posOffset>
                </wp:positionV>
                <wp:extent cx="2615565" cy="292100"/>
                <wp:effectExtent l="0" t="0" r="13335" b="1270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4A8588CE" w:rsidR="00D53B69" w:rsidRPr="00195B5C" w:rsidRDefault="00D53B69" w:rsidP="006F6240">
                            <w:pPr>
                              <w:pStyle w:val="Heading2"/>
                              <w:jc w:val="center"/>
                            </w:pPr>
                            <w:r w:rsidRPr="001600F9">
                              <w:rPr>
                                <w:color w:val="auto"/>
                                <w:sz w:val="28"/>
                                <w:szCs w:val="28"/>
                              </w:rPr>
                              <w:t xml:space="preserve">Happy Birthdays in </w:t>
                            </w:r>
                            <w:r w:rsidR="009071B5" w:rsidRPr="001600F9">
                              <w:rPr>
                                <w:color w:val="auto"/>
                                <w:sz w:val="28"/>
                                <w:szCs w:val="28"/>
                              </w:rPr>
                              <w:t>April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1" type="#_x0000_t202" style="position:absolute;margin-left:34.05pt;margin-top:66.75pt;width:205.95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" filled="f" stroked="f">
                <v:textbox inset="0,0,0,0">
                  <w:txbxContent>
                    <w:p w14:paraId="6A225488" w14:textId="4A8588CE" w:rsidR="00D53B69" w:rsidRPr="00195B5C" w:rsidRDefault="00D53B69" w:rsidP="006F6240">
                      <w:pPr>
                        <w:pStyle w:val="Heading2"/>
                        <w:jc w:val="center"/>
                      </w:pPr>
                      <w:r w:rsidRPr="001600F9">
                        <w:rPr>
                          <w:color w:val="auto"/>
                          <w:sz w:val="28"/>
                          <w:szCs w:val="28"/>
                        </w:rPr>
                        <w:t xml:space="preserve">Happy Birthdays in </w:t>
                      </w:r>
                      <w:r w:rsidR="009071B5" w:rsidRPr="001600F9">
                        <w:rPr>
                          <w:color w:val="auto"/>
                          <w:sz w:val="28"/>
                          <w:szCs w:val="28"/>
                        </w:rPr>
                        <w:t>April</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6CA92851" w14:textId="1615E0CF" w:rsidR="00195B5C" w:rsidRPr="001600F9" w:rsidRDefault="00DD5332" w:rsidP="00195B5C">
      <w:pPr>
        <w:shd w:val="clear" w:color="auto" w:fill="FFFFFF"/>
        <w:rPr>
          <w:b/>
          <w:bCs/>
          <w:sz w:val="28"/>
          <w:szCs w:val="28"/>
        </w:rPr>
      </w:pPr>
      <w:r>
        <w:tab/>
      </w:r>
      <w:r>
        <w:tab/>
      </w:r>
      <w:r w:rsidR="006272F6">
        <w:t xml:space="preserve">           </w:t>
      </w:r>
      <w:r w:rsidR="00D83F98">
        <w:tab/>
      </w:r>
      <w:r w:rsidR="00D83F98">
        <w:tab/>
      </w:r>
      <w:r w:rsidR="00D83F98">
        <w:tab/>
      </w:r>
      <w:r w:rsidR="00D83F98">
        <w:tab/>
      </w:r>
      <w:r w:rsidR="00D83F98">
        <w:tab/>
        <w:t xml:space="preserve">       </w:t>
      </w:r>
      <w:r w:rsidR="00D83F98" w:rsidRPr="001600F9">
        <w:rPr>
          <w:b/>
          <w:bCs/>
          <w:sz w:val="28"/>
          <w:szCs w:val="28"/>
        </w:rPr>
        <w:t xml:space="preserve">Happy Anniversaries in </w:t>
      </w:r>
      <w:r w:rsidR="009071B5" w:rsidRPr="001600F9">
        <w:rPr>
          <w:b/>
          <w:bCs/>
          <w:sz w:val="28"/>
          <w:szCs w:val="28"/>
        </w:rPr>
        <w:t>April</w:t>
      </w:r>
    </w:p>
    <w:p w14:paraId="371F3046" w14:textId="31B3F62E" w:rsidR="00195B5C" w:rsidRDefault="001600F9" w:rsidP="00195B5C">
      <w:r w:rsidRPr="001600F9">
        <w:rPr>
          <w:noProof/>
        </w:rPr>
        <mc:AlternateContent>
          <mc:Choice Requires="wps">
            <w:drawing>
              <wp:anchor distT="45720" distB="45720" distL="114300" distR="114300" simplePos="0" relativeHeight="251668480" behindDoc="0" locked="0" layoutInCell="1" allowOverlap="1" wp14:anchorId="4C671D1F" wp14:editId="3EA1694C">
                <wp:simplePos x="0" y="0"/>
                <wp:positionH relativeFrom="column">
                  <wp:posOffset>9525</wp:posOffset>
                </wp:positionH>
                <wp:positionV relativeFrom="paragraph">
                  <wp:posOffset>151130</wp:posOffset>
                </wp:positionV>
                <wp:extent cx="2621915" cy="1057275"/>
                <wp:effectExtent l="0" t="0" r="2603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057275"/>
                        </a:xfrm>
                        <a:prstGeom prst="rect">
                          <a:avLst/>
                        </a:prstGeom>
                        <a:solidFill>
                          <a:srgbClr val="FFFFFF"/>
                        </a:solidFill>
                        <a:ln w="9525">
                          <a:solidFill>
                            <a:srgbClr val="000000"/>
                          </a:solidFill>
                          <a:miter lim="800000"/>
                          <a:headEnd/>
                          <a:tailEnd/>
                        </a:ln>
                      </wps:spPr>
                      <wps:txbx>
                        <w:txbxContent>
                          <w:p w14:paraId="6D76BF47" w14:textId="31BF2DB7" w:rsidR="002B47E6" w:rsidRDefault="001600F9">
                            <w:r>
                              <w:t xml:space="preserve">4-11 Megan </w:t>
                            </w:r>
                            <w:proofErr w:type="spellStart"/>
                            <w:r>
                              <w:t>Hincherick</w:t>
                            </w:r>
                            <w:proofErr w:type="spellEnd"/>
                          </w:p>
                          <w:p w14:paraId="0E498A45" w14:textId="21C91AD1" w:rsidR="001600F9" w:rsidRDefault="001600F9">
                            <w:r>
                              <w:t xml:space="preserve">4-13 Nelson </w:t>
                            </w:r>
                            <w:proofErr w:type="spellStart"/>
                            <w:r>
                              <w:t>Prange</w:t>
                            </w:r>
                            <w:proofErr w:type="spellEnd"/>
                          </w:p>
                          <w:p w14:paraId="66781A1E" w14:textId="5FF7FDC1" w:rsidR="001600F9" w:rsidRDefault="001600F9">
                            <w:r>
                              <w:t>4-16 Tom Kaufman</w:t>
                            </w:r>
                          </w:p>
                          <w:p w14:paraId="47CEB40C" w14:textId="1A5D7EF6" w:rsidR="001600F9" w:rsidRDefault="001600F9">
                            <w:r>
                              <w:t>4-16 James Wood</w:t>
                            </w:r>
                          </w:p>
                          <w:p w14:paraId="0FDC678E" w14:textId="0CA6A7F1" w:rsidR="001600F9" w:rsidRDefault="001600F9">
                            <w:r>
                              <w:t xml:space="preserve">4-20 Donna </w:t>
                            </w:r>
                            <w:proofErr w:type="spellStart"/>
                            <w:r>
                              <w:t>Beardon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Text Box 2" o:spid="_x0000_s1042" type="#_x0000_t202" style="position:absolute;margin-left:.75pt;margin-top:11.9pt;width:206.45pt;height:8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">
                <v:textbox>
                  <w:txbxContent>
                    <w:p w14:paraId="6D76BF47" w14:textId="31BF2DB7" w:rsidR="002B47E6" w:rsidRDefault="001600F9">
                      <w:r>
                        <w:t xml:space="preserve">4-11 Megan </w:t>
                      </w:r>
                      <w:proofErr w:type="spellStart"/>
                      <w:r>
                        <w:t>Hincherick</w:t>
                      </w:r>
                      <w:proofErr w:type="spellEnd"/>
                    </w:p>
                    <w:p w14:paraId="0E498A45" w14:textId="21C91AD1" w:rsidR="001600F9" w:rsidRDefault="001600F9">
                      <w:r>
                        <w:t xml:space="preserve">4-13 Nelson </w:t>
                      </w:r>
                      <w:proofErr w:type="spellStart"/>
                      <w:r>
                        <w:t>Prange</w:t>
                      </w:r>
                      <w:proofErr w:type="spellEnd"/>
                    </w:p>
                    <w:p w14:paraId="66781A1E" w14:textId="5FF7FDC1" w:rsidR="001600F9" w:rsidRDefault="001600F9">
                      <w:r>
                        <w:t>4-16 Tom Kaufman</w:t>
                      </w:r>
                    </w:p>
                    <w:p w14:paraId="47CEB40C" w14:textId="1A5D7EF6" w:rsidR="001600F9" w:rsidRDefault="001600F9">
                      <w:r>
                        <w:t>4-16 James Wood</w:t>
                      </w:r>
                    </w:p>
                    <w:p w14:paraId="0FDC678E" w14:textId="0CA6A7F1" w:rsidR="001600F9" w:rsidRDefault="001600F9">
                      <w:r>
                        <w:t xml:space="preserve">4-20 Donna </w:t>
                      </w:r>
                      <w:proofErr w:type="spellStart"/>
                      <w:r>
                        <w:t>Beardon</w:t>
                      </w:r>
                      <w:proofErr w:type="spellEnd"/>
                    </w:p>
                  </w:txbxContent>
                </v:textbox>
                <w10:wrap type="square"/>
              </v:shape>
            </w:pict>
          </mc:Fallback>
        </mc:AlternateContent>
      </w:r>
      <w:r w:rsidR="00D83F98" w:rsidRPr="001600F9">
        <w:rPr>
          <w:noProof/>
        </w:rPr>
        <mc:AlternateContent>
          <mc:Choice Requires="wps">
            <w:drawing>
              <wp:anchor distT="45720" distB="45720" distL="114300" distR="114300" simplePos="0" relativeHeight="251786240" behindDoc="0" locked="0" layoutInCell="1" allowOverlap="1" wp14:anchorId="63A49BEF" wp14:editId="02F58A55">
                <wp:simplePos x="0" y="0"/>
                <wp:positionH relativeFrom="column">
                  <wp:posOffset>3829050</wp:posOffset>
                </wp:positionH>
                <wp:positionV relativeFrom="paragraph">
                  <wp:posOffset>170180</wp:posOffset>
                </wp:positionV>
                <wp:extent cx="236093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131A1E91" w14:textId="77777777" w:rsidR="001600F9" w:rsidRDefault="001600F9">
                            <w:r>
                              <w:t xml:space="preserve">4-16 Tamara &amp; tom </w:t>
                            </w:r>
                            <w:proofErr w:type="spellStart"/>
                            <w:r>
                              <w:t>Gorence</w:t>
                            </w:r>
                            <w:proofErr w:type="spellEnd"/>
                          </w:p>
                          <w:p w14:paraId="2BAEF787" w14:textId="17181CEB" w:rsidR="00D83F98" w:rsidRDefault="001600F9">
                            <w:r>
                              <w:t>4-29 Lynn &amp; Steve Andrews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49BEF" id="_x0000_s1043" type="#_x0000_t202" style="position:absolute;margin-left:301.5pt;margin-top:13.4pt;width:185.9pt;height:4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4AJwIAAEw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">
                <v:textbox>
                  <w:txbxContent>
                    <w:p w14:paraId="131A1E91" w14:textId="77777777" w:rsidR="001600F9" w:rsidRDefault="001600F9">
                      <w:r>
                        <w:t xml:space="preserve">4-16 Tamara &amp; tom </w:t>
                      </w:r>
                      <w:proofErr w:type="spellStart"/>
                      <w:r>
                        <w:t>Gorence</w:t>
                      </w:r>
                      <w:proofErr w:type="spellEnd"/>
                    </w:p>
                    <w:p w14:paraId="2BAEF787" w14:textId="17181CEB" w:rsidR="00D83F98" w:rsidRDefault="001600F9">
                      <w:r>
                        <w:t>4-29 Lynn &amp; Steve Andrews</w:t>
                      </w:r>
                    </w:p>
                  </w:txbxContent>
                </v:textbox>
                <w10:wrap type="square"/>
              </v:shape>
            </w:pict>
          </mc:Fallback>
        </mc:AlternateContent>
      </w:r>
      <w:r w:rsidR="00F70526">
        <w:tab/>
      </w:r>
      <w:r w:rsidR="00494DA5">
        <w:tab/>
      </w:r>
      <w:r w:rsidR="00494DA5">
        <w:tab/>
      </w:r>
      <w:r w:rsidR="00494DA5">
        <w:tab/>
      </w:r>
      <w:r w:rsidR="00F70526">
        <w:tab/>
      </w:r>
      <w:r w:rsidR="00F70526">
        <w:tab/>
      </w:r>
    </w:p>
    <w:p w14:paraId="428BC565" w14:textId="2CD94B6C" w:rsidR="00195B5C" w:rsidRDefault="00D83F98" w:rsidP="00195B5C">
      <w:r>
        <w:tab/>
      </w:r>
      <w:r>
        <w:tab/>
      </w:r>
      <w:r>
        <w:tab/>
      </w:r>
      <w:r w:rsidR="00B90FDA">
        <w:tab/>
      </w:r>
      <w:r w:rsidR="00B90FDA">
        <w:tab/>
      </w:r>
    </w:p>
    <w:p w14:paraId="17876ED7" w14:textId="272F3CC3" w:rsidR="00EB49EF" w:rsidRDefault="00035D6B" w:rsidP="00195B5C">
      <w:r>
        <w:rPr>
          <w:noProof/>
        </w:rPr>
        <mc:AlternateContent>
          <mc:Choice Requires="wps">
            <w:drawing>
              <wp:anchor distT="45720" distB="45720" distL="114300" distR="114300" simplePos="0" relativeHeight="251669504" behindDoc="0" locked="0" layoutInCell="1" allowOverlap="1" wp14:anchorId="477CB7F3" wp14:editId="0A59D5AF">
                <wp:simplePos x="0" y="0"/>
                <wp:positionH relativeFrom="margin">
                  <wp:posOffset>3638550</wp:posOffset>
                </wp:positionH>
                <wp:positionV relativeFrom="paragraph">
                  <wp:posOffset>70485</wp:posOffset>
                </wp:positionV>
                <wp:extent cx="3292475" cy="4781550"/>
                <wp:effectExtent l="0" t="0" r="22225" b="19050"/>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4781550"/>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080D4B">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6" w:name="_Hlk30504246"/>
                          </w:p>
                          <w:p w14:paraId="133CC7F8" w14:textId="28B379E7" w:rsidR="00080D4B" w:rsidRPr="0075102B" w:rsidRDefault="00080D4B" w:rsidP="00080D4B">
                            <w:pPr>
                              <w:rPr>
                                <w:rFonts w:ascii="Arial" w:hAnsi="Arial" w:cs="Arial"/>
                                <w:color w:val="000000"/>
                                <w:sz w:val="28"/>
                                <w:szCs w:val="28"/>
                                <w:shd w:val="clear" w:color="auto" w:fill="FFFFFF"/>
                              </w:rPr>
                            </w:pPr>
                            <w:bookmarkStart w:id="7" w:name="_Hlk65594948"/>
                            <w:bookmarkStart w:id="8" w:name="_Hlk33525153"/>
                            <w:r w:rsidRPr="00080D4B">
                              <w:rPr>
                                <w:rFonts w:ascii="Arial" w:hAnsi="Arial" w:cs="Arial"/>
                                <w:sz w:val="28"/>
                                <w:szCs w:val="28"/>
                                <w:shd w:val="clear" w:color="auto" w:fill="FFFFFF"/>
                              </w:rPr>
                              <w:t>Ted S.,</w:t>
                            </w:r>
                            <w:r w:rsidRPr="0075102B">
                              <w:rPr>
                                <w:rFonts w:ascii="Arial" w:hAnsi="Arial" w:cs="Arial"/>
                                <w:sz w:val="28"/>
                                <w:szCs w:val="28"/>
                                <w:shd w:val="clear" w:color="auto" w:fill="FFFFFF"/>
                              </w:rPr>
                              <w:t xml:space="preserve"> Jim W., </w:t>
                            </w:r>
                            <w:r>
                              <w:rPr>
                                <w:rFonts w:ascii="Arial" w:hAnsi="Arial" w:cs="Arial"/>
                                <w:sz w:val="28"/>
                                <w:szCs w:val="28"/>
                                <w:shd w:val="clear" w:color="auto" w:fill="FFFFFF"/>
                              </w:rPr>
                              <w:t xml:space="preserve">Joy, Dort, Don, Lois, Tom, Brenda, Bill, Jim, Karen, Steve, Marge, Marion, Debbie, </w:t>
                            </w:r>
                            <w:r w:rsidRPr="0075102B">
                              <w:rPr>
                                <w:rFonts w:ascii="Arial" w:hAnsi="Arial" w:cs="Arial"/>
                                <w:sz w:val="28"/>
                                <w:szCs w:val="28"/>
                              </w:rPr>
                              <w:t xml:space="preserve">Ben H., </w:t>
                            </w:r>
                            <w:proofErr w:type="spellStart"/>
                            <w:r w:rsidRPr="0075102B">
                              <w:rPr>
                                <w:rFonts w:ascii="Arial" w:hAnsi="Arial" w:cs="Arial"/>
                                <w:sz w:val="28"/>
                                <w:szCs w:val="28"/>
                              </w:rPr>
                              <w:t>Michelene</w:t>
                            </w:r>
                            <w:proofErr w:type="spellEnd"/>
                            <w:r w:rsidRPr="0075102B">
                              <w:rPr>
                                <w:rFonts w:ascii="Arial" w:hAnsi="Arial" w:cs="Arial"/>
                                <w:sz w:val="28"/>
                                <w:szCs w:val="28"/>
                              </w:rPr>
                              <w:t xml:space="preserve"> D., </w:t>
                            </w:r>
                            <w:r>
                              <w:rPr>
                                <w:rFonts w:ascii="Arial" w:hAnsi="Arial" w:cs="Arial"/>
                                <w:sz w:val="28"/>
                                <w:szCs w:val="28"/>
                              </w:rPr>
                              <w:t xml:space="preserve">Jim, Rebecca, Trish, Bea, Harvey, Lynn, </w:t>
                            </w:r>
                            <w:proofErr w:type="spellStart"/>
                            <w:r>
                              <w:rPr>
                                <w:rFonts w:ascii="Arial" w:hAnsi="Arial" w:cs="Arial"/>
                                <w:sz w:val="28"/>
                                <w:szCs w:val="28"/>
                              </w:rPr>
                              <w:t>Gordie</w:t>
                            </w:r>
                            <w:proofErr w:type="spellEnd"/>
                            <w:r>
                              <w:rPr>
                                <w:rFonts w:ascii="Arial" w:hAnsi="Arial" w:cs="Arial"/>
                                <w:sz w:val="28"/>
                                <w:szCs w:val="28"/>
                              </w:rPr>
                              <w:t xml:space="preserve">, Rita, Don Patti, </w:t>
                            </w:r>
                            <w:r w:rsidRPr="0075102B">
                              <w:rPr>
                                <w:rFonts w:ascii="Arial" w:hAnsi="Arial" w:cs="Arial"/>
                                <w:sz w:val="28"/>
                                <w:szCs w:val="28"/>
                              </w:rPr>
                              <w:t>Families of St. John &amp; St. James</w:t>
                            </w:r>
                            <w:bookmarkEnd w:id="7"/>
                          </w:p>
                          <w:p w14:paraId="1C057C0A" w14:textId="06C369BA" w:rsidR="00080D4B" w:rsidRDefault="005A7C4D" w:rsidP="005A7C4D">
                            <w:pPr>
                              <w:rPr>
                                <w:rFonts w:ascii="Arial" w:hAnsi="Arial" w:cs="Arial"/>
                                <w:sz w:val="28"/>
                                <w:szCs w:val="28"/>
                                <w:shd w:val="clear" w:color="auto" w:fill="FFFFFF"/>
                              </w:rPr>
                            </w:pPr>
                            <w:r>
                              <w:rPr>
                                <w:rFonts w:ascii="Arial" w:hAnsi="Arial" w:cs="Arial"/>
                                <w:sz w:val="28"/>
                                <w:szCs w:val="28"/>
                                <w:shd w:val="clear" w:color="auto" w:fill="FFFFFF"/>
                              </w:rPr>
                              <w:t>Ted S.</w:t>
                            </w:r>
                            <w:r w:rsidRPr="00BA1411">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sidR="00080D4B">
                              <w:rPr>
                                <w:rFonts w:ascii="Arial" w:hAnsi="Arial" w:cs="Arial"/>
                                <w:sz w:val="28"/>
                                <w:szCs w:val="28"/>
                                <w:shd w:val="clear" w:color="auto" w:fill="FFFFFF"/>
                              </w:rPr>
                              <w:t xml:space="preserve">Jim </w:t>
                            </w:r>
                          </w:p>
                          <w:p w14:paraId="21A5D20A"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Joy</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 xml:space="preserve">Dort </w:t>
                            </w:r>
                          </w:p>
                          <w:p w14:paraId="4DA7E10C"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Don</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Lois</w:t>
                            </w:r>
                            <w:r>
                              <w:rPr>
                                <w:rFonts w:ascii="Arial" w:hAnsi="Arial" w:cs="Arial"/>
                                <w:sz w:val="28"/>
                                <w:szCs w:val="28"/>
                                <w:shd w:val="clear" w:color="auto" w:fill="FFFFFF"/>
                              </w:rPr>
                              <w:tab/>
                            </w:r>
                          </w:p>
                          <w:p w14:paraId="5973C8D2"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Tom</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Brenda</w:t>
                            </w:r>
                          </w:p>
                          <w:p w14:paraId="4CE967F9" w14:textId="6344429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Bill</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Trish</w:t>
                            </w:r>
                          </w:p>
                          <w:p w14:paraId="566B10DD"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Karen</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Steve</w:t>
                            </w:r>
                          </w:p>
                          <w:p w14:paraId="406755B6"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Marge</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Marion</w:t>
                            </w:r>
                          </w:p>
                          <w:p w14:paraId="6C287298"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Debbie</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Ben H.</w:t>
                            </w:r>
                          </w:p>
                          <w:p w14:paraId="524045D2" w14:textId="77777777" w:rsidR="00080D4B" w:rsidRDefault="00080D4B" w:rsidP="00903640">
                            <w:pPr>
                              <w:rPr>
                                <w:rFonts w:ascii="Arial" w:hAnsi="Arial" w:cs="Arial"/>
                                <w:sz w:val="28"/>
                                <w:szCs w:val="28"/>
                                <w:shd w:val="clear" w:color="auto" w:fill="FFFFFF"/>
                              </w:rPr>
                            </w:pPr>
                            <w:proofErr w:type="spellStart"/>
                            <w:r>
                              <w:rPr>
                                <w:rFonts w:ascii="Arial" w:hAnsi="Arial" w:cs="Arial"/>
                                <w:sz w:val="28"/>
                                <w:szCs w:val="28"/>
                                <w:shd w:val="clear" w:color="auto" w:fill="FFFFFF"/>
                              </w:rPr>
                              <w:t>Michelene</w:t>
                            </w:r>
                            <w:proofErr w:type="spellEnd"/>
                            <w:r>
                              <w:rPr>
                                <w:rFonts w:ascii="Arial" w:hAnsi="Arial" w:cs="Arial"/>
                                <w:sz w:val="28"/>
                                <w:szCs w:val="28"/>
                                <w:shd w:val="clear" w:color="auto" w:fill="FFFFFF"/>
                              </w:rPr>
                              <w:t xml:space="preserve"> D.</w:t>
                            </w:r>
                            <w:r>
                              <w:rPr>
                                <w:rFonts w:ascii="Arial" w:hAnsi="Arial" w:cs="Arial"/>
                                <w:sz w:val="28"/>
                                <w:szCs w:val="28"/>
                                <w:shd w:val="clear" w:color="auto" w:fill="FFFFFF"/>
                              </w:rPr>
                              <w:tab/>
                            </w:r>
                            <w:r>
                              <w:rPr>
                                <w:rFonts w:ascii="Arial" w:hAnsi="Arial" w:cs="Arial"/>
                                <w:sz w:val="28"/>
                                <w:szCs w:val="28"/>
                                <w:shd w:val="clear" w:color="auto" w:fill="FFFFFF"/>
                              </w:rPr>
                              <w:tab/>
                              <w:t>Rebecca</w:t>
                            </w:r>
                          </w:p>
                          <w:p w14:paraId="7EDDEA0A"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Bea</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Harvey</w:t>
                            </w:r>
                          </w:p>
                          <w:p w14:paraId="7EA6CEB3"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Lynn</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proofErr w:type="spellStart"/>
                            <w:r>
                              <w:rPr>
                                <w:rFonts w:ascii="Arial" w:hAnsi="Arial" w:cs="Arial"/>
                                <w:sz w:val="28"/>
                                <w:szCs w:val="28"/>
                                <w:shd w:val="clear" w:color="auto" w:fill="FFFFFF"/>
                              </w:rPr>
                              <w:t>Gordie</w:t>
                            </w:r>
                            <w:proofErr w:type="spellEnd"/>
                          </w:p>
                          <w:p w14:paraId="63CBD24C"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Rita</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Don</w:t>
                            </w:r>
                          </w:p>
                          <w:p w14:paraId="2E1D7678" w14:textId="31A3393A" w:rsidR="00D53B69" w:rsidRDefault="00080D4B" w:rsidP="00080D4B">
                            <w:pPr>
                              <w:rPr>
                                <w:rFonts w:ascii="Arial" w:hAnsi="Arial" w:cs="Arial"/>
                                <w:sz w:val="28"/>
                                <w:szCs w:val="28"/>
                              </w:rPr>
                            </w:pPr>
                            <w:r>
                              <w:rPr>
                                <w:rFonts w:ascii="Arial" w:hAnsi="Arial" w:cs="Arial"/>
                                <w:sz w:val="28"/>
                                <w:szCs w:val="28"/>
                                <w:shd w:val="clear" w:color="auto" w:fill="FFFFFF"/>
                              </w:rPr>
                              <w:t>Patti</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F</w:t>
                            </w:r>
                            <w:r w:rsidR="00D53B69" w:rsidRPr="005B6BFD">
                              <w:rPr>
                                <w:rFonts w:ascii="Arial" w:hAnsi="Arial" w:cs="Arial"/>
                                <w:sz w:val="28"/>
                                <w:szCs w:val="28"/>
                              </w:rPr>
                              <w:t>amilies of St. John &amp; St</w:t>
                            </w:r>
                            <w:r w:rsidR="00D53B69"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8"/>
                          <w:p w14:paraId="48BD990C" w14:textId="412EFA1D" w:rsidR="00D53B69" w:rsidRDefault="00D53B69" w:rsidP="00935653">
                            <w:pPr>
                              <w:rPr>
                                <w:rFonts w:ascii="Arial" w:hAnsi="Arial" w:cs="Arial"/>
                                <w:sz w:val="28"/>
                                <w:szCs w:val="28"/>
                              </w:rPr>
                            </w:pPr>
                          </w:p>
                          <w:bookmarkEnd w:id="6"/>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4" type="#_x0000_t202" style="position:absolute;margin-left:286.5pt;margin-top:5.55pt;width:259.25pt;height:37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080D4B">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9" w:name="_Hlk30504246"/>
                    </w:p>
                    <w:p w14:paraId="133CC7F8" w14:textId="28B379E7" w:rsidR="00080D4B" w:rsidRPr="0075102B" w:rsidRDefault="00080D4B" w:rsidP="00080D4B">
                      <w:pPr>
                        <w:rPr>
                          <w:rFonts w:ascii="Arial" w:hAnsi="Arial" w:cs="Arial"/>
                          <w:color w:val="000000"/>
                          <w:sz w:val="28"/>
                          <w:szCs w:val="28"/>
                          <w:shd w:val="clear" w:color="auto" w:fill="FFFFFF"/>
                        </w:rPr>
                      </w:pPr>
                      <w:bookmarkStart w:id="10" w:name="_Hlk65594948"/>
                      <w:bookmarkStart w:id="11" w:name="_Hlk33525153"/>
                      <w:r w:rsidRPr="00080D4B">
                        <w:rPr>
                          <w:rFonts w:ascii="Arial" w:hAnsi="Arial" w:cs="Arial"/>
                          <w:sz w:val="28"/>
                          <w:szCs w:val="28"/>
                          <w:shd w:val="clear" w:color="auto" w:fill="FFFFFF"/>
                        </w:rPr>
                        <w:t>Ted S.,</w:t>
                      </w:r>
                      <w:r w:rsidRPr="0075102B">
                        <w:rPr>
                          <w:rFonts w:ascii="Arial" w:hAnsi="Arial" w:cs="Arial"/>
                          <w:sz w:val="28"/>
                          <w:szCs w:val="28"/>
                          <w:shd w:val="clear" w:color="auto" w:fill="FFFFFF"/>
                        </w:rPr>
                        <w:t xml:space="preserve"> Jim W., </w:t>
                      </w:r>
                      <w:r>
                        <w:rPr>
                          <w:rFonts w:ascii="Arial" w:hAnsi="Arial" w:cs="Arial"/>
                          <w:sz w:val="28"/>
                          <w:szCs w:val="28"/>
                          <w:shd w:val="clear" w:color="auto" w:fill="FFFFFF"/>
                        </w:rPr>
                        <w:t xml:space="preserve">Joy, Dort, Don, Lois, Tom, Brenda, Bill, Jim, Karen, Steve, Marge, Marion, Debbie, </w:t>
                      </w:r>
                      <w:r w:rsidRPr="0075102B">
                        <w:rPr>
                          <w:rFonts w:ascii="Arial" w:hAnsi="Arial" w:cs="Arial"/>
                          <w:sz w:val="28"/>
                          <w:szCs w:val="28"/>
                        </w:rPr>
                        <w:t xml:space="preserve">Ben H., </w:t>
                      </w:r>
                      <w:proofErr w:type="spellStart"/>
                      <w:r w:rsidRPr="0075102B">
                        <w:rPr>
                          <w:rFonts w:ascii="Arial" w:hAnsi="Arial" w:cs="Arial"/>
                          <w:sz w:val="28"/>
                          <w:szCs w:val="28"/>
                        </w:rPr>
                        <w:t>Michelene</w:t>
                      </w:r>
                      <w:proofErr w:type="spellEnd"/>
                      <w:r w:rsidRPr="0075102B">
                        <w:rPr>
                          <w:rFonts w:ascii="Arial" w:hAnsi="Arial" w:cs="Arial"/>
                          <w:sz w:val="28"/>
                          <w:szCs w:val="28"/>
                        </w:rPr>
                        <w:t xml:space="preserve"> D., </w:t>
                      </w:r>
                      <w:r>
                        <w:rPr>
                          <w:rFonts w:ascii="Arial" w:hAnsi="Arial" w:cs="Arial"/>
                          <w:sz w:val="28"/>
                          <w:szCs w:val="28"/>
                        </w:rPr>
                        <w:t xml:space="preserve">Jim, Rebecca, Trish, Bea, Harvey, Lynn, </w:t>
                      </w:r>
                      <w:proofErr w:type="spellStart"/>
                      <w:r>
                        <w:rPr>
                          <w:rFonts w:ascii="Arial" w:hAnsi="Arial" w:cs="Arial"/>
                          <w:sz w:val="28"/>
                          <w:szCs w:val="28"/>
                        </w:rPr>
                        <w:t>Gordie</w:t>
                      </w:r>
                      <w:proofErr w:type="spellEnd"/>
                      <w:r>
                        <w:rPr>
                          <w:rFonts w:ascii="Arial" w:hAnsi="Arial" w:cs="Arial"/>
                          <w:sz w:val="28"/>
                          <w:szCs w:val="28"/>
                        </w:rPr>
                        <w:t xml:space="preserve">, Rita, Don Patti, </w:t>
                      </w:r>
                      <w:r w:rsidRPr="0075102B">
                        <w:rPr>
                          <w:rFonts w:ascii="Arial" w:hAnsi="Arial" w:cs="Arial"/>
                          <w:sz w:val="28"/>
                          <w:szCs w:val="28"/>
                        </w:rPr>
                        <w:t>Families of St. John &amp; St. James</w:t>
                      </w:r>
                      <w:bookmarkEnd w:id="10"/>
                    </w:p>
                    <w:p w14:paraId="1C057C0A" w14:textId="06C369BA" w:rsidR="00080D4B" w:rsidRDefault="005A7C4D" w:rsidP="005A7C4D">
                      <w:pPr>
                        <w:rPr>
                          <w:rFonts w:ascii="Arial" w:hAnsi="Arial" w:cs="Arial"/>
                          <w:sz w:val="28"/>
                          <w:szCs w:val="28"/>
                          <w:shd w:val="clear" w:color="auto" w:fill="FFFFFF"/>
                        </w:rPr>
                      </w:pPr>
                      <w:r>
                        <w:rPr>
                          <w:rFonts w:ascii="Arial" w:hAnsi="Arial" w:cs="Arial"/>
                          <w:sz w:val="28"/>
                          <w:szCs w:val="28"/>
                          <w:shd w:val="clear" w:color="auto" w:fill="FFFFFF"/>
                        </w:rPr>
                        <w:t>Ted S.</w:t>
                      </w:r>
                      <w:r w:rsidRPr="00BA1411">
                        <w:rPr>
                          <w:rFonts w:ascii="Arial" w:hAnsi="Arial" w:cs="Arial"/>
                          <w:sz w:val="28"/>
                          <w:szCs w:val="28"/>
                          <w:shd w:val="clear" w:color="auto" w:fill="FFFFFF"/>
                        </w:rPr>
                        <w:t xml:space="preserve"> </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sidR="00080D4B">
                        <w:rPr>
                          <w:rFonts w:ascii="Arial" w:hAnsi="Arial" w:cs="Arial"/>
                          <w:sz w:val="28"/>
                          <w:szCs w:val="28"/>
                          <w:shd w:val="clear" w:color="auto" w:fill="FFFFFF"/>
                        </w:rPr>
                        <w:t xml:space="preserve">Jim </w:t>
                      </w:r>
                    </w:p>
                    <w:p w14:paraId="21A5D20A"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Joy</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 xml:space="preserve">Dort </w:t>
                      </w:r>
                    </w:p>
                    <w:p w14:paraId="4DA7E10C"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Don</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Lois</w:t>
                      </w:r>
                      <w:r>
                        <w:rPr>
                          <w:rFonts w:ascii="Arial" w:hAnsi="Arial" w:cs="Arial"/>
                          <w:sz w:val="28"/>
                          <w:szCs w:val="28"/>
                          <w:shd w:val="clear" w:color="auto" w:fill="FFFFFF"/>
                        </w:rPr>
                        <w:tab/>
                      </w:r>
                    </w:p>
                    <w:p w14:paraId="5973C8D2"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Tom</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Brenda</w:t>
                      </w:r>
                    </w:p>
                    <w:p w14:paraId="4CE967F9" w14:textId="6344429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Bill</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Trish</w:t>
                      </w:r>
                    </w:p>
                    <w:p w14:paraId="566B10DD"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Karen</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Steve</w:t>
                      </w:r>
                    </w:p>
                    <w:p w14:paraId="406755B6"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Marge</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Marion</w:t>
                      </w:r>
                    </w:p>
                    <w:p w14:paraId="6C287298"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Debbie</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Ben H.</w:t>
                      </w:r>
                    </w:p>
                    <w:p w14:paraId="524045D2" w14:textId="77777777" w:rsidR="00080D4B" w:rsidRDefault="00080D4B" w:rsidP="00903640">
                      <w:pPr>
                        <w:rPr>
                          <w:rFonts w:ascii="Arial" w:hAnsi="Arial" w:cs="Arial"/>
                          <w:sz w:val="28"/>
                          <w:szCs w:val="28"/>
                          <w:shd w:val="clear" w:color="auto" w:fill="FFFFFF"/>
                        </w:rPr>
                      </w:pPr>
                      <w:proofErr w:type="spellStart"/>
                      <w:r>
                        <w:rPr>
                          <w:rFonts w:ascii="Arial" w:hAnsi="Arial" w:cs="Arial"/>
                          <w:sz w:val="28"/>
                          <w:szCs w:val="28"/>
                          <w:shd w:val="clear" w:color="auto" w:fill="FFFFFF"/>
                        </w:rPr>
                        <w:t>Michelene</w:t>
                      </w:r>
                      <w:proofErr w:type="spellEnd"/>
                      <w:r>
                        <w:rPr>
                          <w:rFonts w:ascii="Arial" w:hAnsi="Arial" w:cs="Arial"/>
                          <w:sz w:val="28"/>
                          <w:szCs w:val="28"/>
                          <w:shd w:val="clear" w:color="auto" w:fill="FFFFFF"/>
                        </w:rPr>
                        <w:t xml:space="preserve"> D.</w:t>
                      </w:r>
                      <w:r>
                        <w:rPr>
                          <w:rFonts w:ascii="Arial" w:hAnsi="Arial" w:cs="Arial"/>
                          <w:sz w:val="28"/>
                          <w:szCs w:val="28"/>
                          <w:shd w:val="clear" w:color="auto" w:fill="FFFFFF"/>
                        </w:rPr>
                        <w:tab/>
                      </w:r>
                      <w:r>
                        <w:rPr>
                          <w:rFonts w:ascii="Arial" w:hAnsi="Arial" w:cs="Arial"/>
                          <w:sz w:val="28"/>
                          <w:szCs w:val="28"/>
                          <w:shd w:val="clear" w:color="auto" w:fill="FFFFFF"/>
                        </w:rPr>
                        <w:tab/>
                        <w:t>Rebecca</w:t>
                      </w:r>
                    </w:p>
                    <w:p w14:paraId="7EDDEA0A"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Bea</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Harvey</w:t>
                      </w:r>
                    </w:p>
                    <w:p w14:paraId="7EA6CEB3"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Lynn</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proofErr w:type="spellStart"/>
                      <w:r>
                        <w:rPr>
                          <w:rFonts w:ascii="Arial" w:hAnsi="Arial" w:cs="Arial"/>
                          <w:sz w:val="28"/>
                          <w:szCs w:val="28"/>
                          <w:shd w:val="clear" w:color="auto" w:fill="FFFFFF"/>
                        </w:rPr>
                        <w:t>Gordie</w:t>
                      </w:r>
                      <w:proofErr w:type="spellEnd"/>
                    </w:p>
                    <w:p w14:paraId="63CBD24C" w14:textId="77777777" w:rsidR="00080D4B" w:rsidRDefault="00080D4B" w:rsidP="00903640">
                      <w:pPr>
                        <w:rPr>
                          <w:rFonts w:ascii="Arial" w:hAnsi="Arial" w:cs="Arial"/>
                          <w:sz w:val="28"/>
                          <w:szCs w:val="28"/>
                          <w:shd w:val="clear" w:color="auto" w:fill="FFFFFF"/>
                        </w:rPr>
                      </w:pPr>
                      <w:r>
                        <w:rPr>
                          <w:rFonts w:ascii="Arial" w:hAnsi="Arial" w:cs="Arial"/>
                          <w:sz w:val="28"/>
                          <w:szCs w:val="28"/>
                          <w:shd w:val="clear" w:color="auto" w:fill="FFFFFF"/>
                        </w:rPr>
                        <w:t>Rita</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Don</w:t>
                      </w:r>
                    </w:p>
                    <w:p w14:paraId="2E1D7678" w14:textId="31A3393A" w:rsidR="00D53B69" w:rsidRDefault="00080D4B" w:rsidP="00080D4B">
                      <w:pPr>
                        <w:rPr>
                          <w:rFonts w:ascii="Arial" w:hAnsi="Arial" w:cs="Arial"/>
                          <w:sz w:val="28"/>
                          <w:szCs w:val="28"/>
                        </w:rPr>
                      </w:pPr>
                      <w:r>
                        <w:rPr>
                          <w:rFonts w:ascii="Arial" w:hAnsi="Arial" w:cs="Arial"/>
                          <w:sz w:val="28"/>
                          <w:szCs w:val="28"/>
                          <w:shd w:val="clear" w:color="auto" w:fill="FFFFFF"/>
                        </w:rPr>
                        <w:t>Patti</w:t>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t>F</w:t>
                      </w:r>
                      <w:r w:rsidR="00D53B69" w:rsidRPr="005B6BFD">
                        <w:rPr>
                          <w:rFonts w:ascii="Arial" w:hAnsi="Arial" w:cs="Arial"/>
                          <w:sz w:val="28"/>
                          <w:szCs w:val="28"/>
                        </w:rPr>
                        <w:t>amilies of St. John &amp; St</w:t>
                      </w:r>
                      <w:r w:rsidR="00D53B69"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11"/>
                    <w:p w14:paraId="48BD990C" w14:textId="412EFA1D" w:rsidR="00D53B69" w:rsidRDefault="00D53B69" w:rsidP="00935653">
                      <w:pPr>
                        <w:rPr>
                          <w:rFonts w:ascii="Arial" w:hAnsi="Arial" w:cs="Arial"/>
                          <w:sz w:val="28"/>
                          <w:szCs w:val="28"/>
                        </w:rPr>
                      </w:pPr>
                    </w:p>
                    <w:bookmarkEnd w:id="9"/>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r w:rsidR="005A7C4D">
        <w:rPr>
          <w:b/>
          <w:bCs/>
          <w:noProof/>
        </w:rPr>
        <mc:AlternateContent>
          <mc:Choice Requires="wps">
            <w:drawing>
              <wp:anchor distT="45720" distB="45720" distL="114300" distR="114300" simplePos="0" relativeHeight="251663360" behindDoc="0" locked="0" layoutInCell="1" allowOverlap="1" wp14:anchorId="69A91FBE" wp14:editId="13EB5678">
                <wp:simplePos x="0" y="0"/>
                <wp:positionH relativeFrom="column">
                  <wp:posOffset>-259715</wp:posOffset>
                </wp:positionH>
                <wp:positionV relativeFrom="paragraph">
                  <wp:posOffset>304800</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5" type="#_x0000_t202" style="position:absolute;margin-left:-20.45pt;margin-top:24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2C91666C" w14:textId="28638FBF" w:rsidR="00EB49EF" w:rsidRDefault="00494DA5" w:rsidP="00195B5C">
      <w:r>
        <w:tab/>
      </w:r>
      <w:r>
        <w:tab/>
      </w:r>
      <w:r>
        <w:tab/>
      </w:r>
      <w:r>
        <w:tab/>
      </w:r>
    </w:p>
    <w:p w14:paraId="084C9BC9" w14:textId="148F9E48" w:rsidR="00195B5C" w:rsidRDefault="00195B5C" w:rsidP="00195B5C"/>
    <w:p w14:paraId="0A130788" w14:textId="338232A7" w:rsidR="00807B20" w:rsidRDefault="00080D4B" w:rsidP="00195B5C">
      <w:r>
        <w:rPr>
          <w:noProof/>
        </w:rPr>
        <mc:AlternateContent>
          <mc:Choice Requires="wps">
            <w:drawing>
              <wp:anchor distT="0" distB="0" distL="114300" distR="114300" simplePos="0" relativeHeight="251655168" behindDoc="0" locked="0" layoutInCell="1" allowOverlap="1" wp14:anchorId="16A9B049" wp14:editId="2F14DB0A">
                <wp:simplePos x="0" y="0"/>
                <wp:positionH relativeFrom="column">
                  <wp:posOffset>596265</wp:posOffset>
                </wp:positionH>
                <wp:positionV relativeFrom="paragraph">
                  <wp:posOffset>8255</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6" type="#_x0000_t202" style="position:absolute;margin-left:46.95pt;margin-top:.65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V7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0E3DA7A8" w14:textId="1B95C048" w:rsidR="00807B20" w:rsidRDefault="00807B20" w:rsidP="00195B5C"/>
    <w:p w14:paraId="5CB15AFD" w14:textId="3C9FB13D" w:rsidR="00AF69D5" w:rsidRDefault="00080D4B" w:rsidP="00195B5C">
      <w:r>
        <w:rPr>
          <w:noProof/>
          <w:lang w:eastAsia="zh-TW"/>
        </w:rPr>
        <mc:AlternateContent>
          <mc:Choice Requires="wps">
            <w:drawing>
              <wp:anchor distT="0" distB="0" distL="114300" distR="114300" simplePos="0" relativeHeight="251657216" behindDoc="0" locked="0" layoutInCell="1" allowOverlap="1" wp14:anchorId="06DC8D2E" wp14:editId="3BA6E56D">
                <wp:simplePos x="0" y="0"/>
                <wp:positionH relativeFrom="column">
                  <wp:posOffset>181610</wp:posOffset>
                </wp:positionH>
                <wp:positionV relativeFrom="paragraph">
                  <wp:posOffset>156845</wp:posOffset>
                </wp:positionV>
                <wp:extent cx="2842260" cy="1142365"/>
                <wp:effectExtent l="635" t="0" r="0" b="190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7" type="#_x0000_t202" style="position:absolute;margin-left:14.3pt;margin-top:12.35pt;width:223.8pt;height:8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v:shape>
            </w:pict>
          </mc:Fallback>
        </mc:AlternateContent>
      </w:r>
    </w:p>
    <w:p w14:paraId="48E97DBB" w14:textId="0817FB49" w:rsidR="002B47E6" w:rsidRDefault="002B47E6" w:rsidP="00195B5C"/>
    <w:p w14:paraId="5851B792" w14:textId="41E6BE2A" w:rsidR="00D54B44" w:rsidRDefault="00D54B44" w:rsidP="00195B5C"/>
    <w:p w14:paraId="12C14A91" w14:textId="3157C547" w:rsidR="00D54B44" w:rsidRDefault="00D54B44" w:rsidP="00195B5C"/>
    <w:p w14:paraId="7F5F0ACF" w14:textId="0A50E341" w:rsidR="009071B5" w:rsidRDefault="009071B5" w:rsidP="00195B5C"/>
    <w:p w14:paraId="26939840" w14:textId="6CD49C6F" w:rsidR="009071B5" w:rsidRDefault="009071B5" w:rsidP="00195B5C"/>
    <w:p w14:paraId="6DF58199" w14:textId="7B179287" w:rsidR="009071B5" w:rsidRDefault="009071B5" w:rsidP="00195B5C"/>
    <w:p w14:paraId="1DEFFA9A" w14:textId="1C704BC0" w:rsidR="009071B5" w:rsidRDefault="009071B5" w:rsidP="00195B5C"/>
    <w:p w14:paraId="7B1F04D5" w14:textId="670B6E9F" w:rsidR="009071B5" w:rsidRDefault="009071B5" w:rsidP="00195B5C"/>
    <w:p w14:paraId="318AF58D" w14:textId="3AFAF086" w:rsidR="009071B5" w:rsidRDefault="009071B5" w:rsidP="00195B5C"/>
    <w:p w14:paraId="47EA1766" w14:textId="7A909245" w:rsidR="009071B5" w:rsidRDefault="009071B5" w:rsidP="00195B5C"/>
    <w:p w14:paraId="174868B0" w14:textId="4FE4F916" w:rsidR="009071B5" w:rsidRDefault="009071B5" w:rsidP="00195B5C"/>
    <w:p w14:paraId="1E348FF8" w14:textId="77777777" w:rsidR="009071B5" w:rsidRDefault="009071B5" w:rsidP="00195B5C"/>
    <w:p w14:paraId="647D548D" w14:textId="3721A367" w:rsidR="00D54B44" w:rsidRDefault="00D54B44" w:rsidP="00195B5C"/>
    <w:p w14:paraId="20867BC3" w14:textId="77777777" w:rsidR="00D54B44" w:rsidRDefault="00D54B44"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6876E85A"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7C12A5">
                              <w:rPr>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8"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jj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eV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D30mOMvAgAAXAQAAA4AAAAAAAAAAAAAAAAALgIA&#10;AGRycy9lMm9Eb2MueG1sUEsBAi0AFAAGAAgAAAAhAIPL4JPfAAAACAEAAA8AAAAAAAAAAAAAAAAA&#10;iQQAAGRycy9kb3ducmV2LnhtbFBLBQYAAAAABAAEAPMAAACVBQAAAAA=&#10;">
                <v:textbox>
                  <w:txbxContent>
                    <w:p w14:paraId="62E2B58F" w14:textId="6876E85A"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7C12A5">
                        <w:rPr>
                          <w:b/>
                          <w:sz w:val="28"/>
                          <w:szCs w:val="28"/>
                        </w:rPr>
                        <w:t>2</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3762F3">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9"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">
                <v:textbox>
                  <w:txbxContent>
                    <w:p w14:paraId="1CE69241" w14:textId="77777777" w:rsidR="00D53B69" w:rsidRPr="005117BD" w:rsidRDefault="00D53B69" w:rsidP="00970EA3">
                      <w:pPr>
                        <w:jc w:val="center"/>
                        <w:rPr>
                          <w:b/>
                          <w:sz w:val="36"/>
                          <w:szCs w:val="36"/>
                        </w:rPr>
                      </w:pPr>
                      <w:r w:rsidRPr="003762F3">
                        <w:rPr>
                          <w:b/>
                          <w:sz w:val="36"/>
                          <w:szCs w:val="36"/>
                        </w:rPr>
                        <w:t>Kid’s Page</w:t>
                      </w:r>
                    </w:p>
                  </w:txbxContent>
                </v:textbox>
                <w10:wrap type="square"/>
              </v:shape>
            </w:pict>
          </mc:Fallback>
        </mc:AlternateContent>
      </w:r>
    </w:p>
    <w:p w14:paraId="2976D284" w14:textId="7A7BD2FA" w:rsidR="00AF69D5" w:rsidRDefault="00AF69D5" w:rsidP="00195B5C"/>
    <w:p w14:paraId="7B59B8DA" w14:textId="32BE3E45" w:rsidR="0053202F" w:rsidRDefault="0053202F" w:rsidP="00195B5C"/>
    <w:p w14:paraId="4767A5AC" w14:textId="6E4B91B2" w:rsidR="0053202F" w:rsidRDefault="0053202F" w:rsidP="00195B5C"/>
    <w:p w14:paraId="64214E2D" w14:textId="6CC0FF91" w:rsidR="0053202F" w:rsidRDefault="0053202F" w:rsidP="00195B5C"/>
    <w:p w14:paraId="43195B1B" w14:textId="77AF4865" w:rsidR="0053202F" w:rsidRDefault="0075029A" w:rsidP="001F2C76">
      <w:pPr>
        <w:jc w:val="center"/>
        <w:rPr>
          <w:noProof/>
        </w:rPr>
      </w:pPr>
      <w:r>
        <w:rPr>
          <w:noProof/>
        </w:rPr>
        <w:drawing>
          <wp:inline distT="0" distB="0" distL="0" distR="0" wp14:anchorId="1A793F48" wp14:editId="387D78E9">
            <wp:extent cx="5829300" cy="7543800"/>
            <wp:effectExtent l="0" t="0" r="0" b="0"/>
            <wp:docPr id="5" name="Picture 5" descr="Free Printable - Easter Activity Sheets for Kids | Printable easter  activities, Easter printables free, Easte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 Easter Activity Sheets for Kids | Printable easter  activities, Easter printables free, Easter activ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41803C5C" w14:textId="52AB60B9" w:rsidR="009071B5" w:rsidRDefault="009071B5" w:rsidP="001F2C76">
      <w:pPr>
        <w:jc w:val="center"/>
        <w:rPr>
          <w:noProof/>
        </w:rPr>
      </w:pPr>
    </w:p>
    <w:p w14:paraId="3C9E0D31" w14:textId="2961F483" w:rsidR="00CE4D74" w:rsidRDefault="004A3B20" w:rsidP="00903640">
      <w:pP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511055DC"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7C12A5">
                              <w:rPr>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50" type="#_x0000_t202" style="position:absolute;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kQaCcy4CAABcBAAADgAAAAAAAAAAAAAAAAAuAgAAZHJz&#10;L2Uyb0RvYy54bWxQSwECLQAUAAYACAAAACEAEboMMNwAAAAGAQAADwAAAAAAAAAAAAAAAACIBAAA&#10;ZHJzL2Rvd25yZXYueG1sUEsFBgAAAAAEAAQA8wAAAJEFAAAAAA==&#10;">
                <v:textbox>
                  <w:txbxContent>
                    <w:p w14:paraId="21D83B9F" w14:textId="511055DC"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7C12A5">
                        <w:rPr>
                          <w:b/>
                          <w:sz w:val="28"/>
                          <w:szCs w:val="28"/>
                        </w:rPr>
                        <w:t>2</w:t>
                      </w:r>
                    </w:p>
                  </w:txbxContent>
                </v:textbox>
                <w10:wrap type="square" anchorx="page"/>
              </v:shape>
            </w:pict>
          </mc:Fallback>
        </mc:AlternateContent>
      </w:r>
    </w:p>
    <w:p w14:paraId="2DEE10AB" w14:textId="77777777" w:rsidR="0075029A" w:rsidRDefault="0075029A" w:rsidP="00903640">
      <w:pPr>
        <w:rPr>
          <w:noProof/>
        </w:rPr>
      </w:pPr>
    </w:p>
    <w:p w14:paraId="6B588869" w14:textId="3E0F57E8" w:rsidR="00CE4D74" w:rsidRDefault="00CE4D74" w:rsidP="00903640">
      <w:pPr>
        <w:rPr>
          <w:noProof/>
        </w:rPr>
      </w:pPr>
    </w:p>
    <w:p w14:paraId="35EEFE23" w14:textId="08713730" w:rsidR="00C87A08" w:rsidRDefault="0075029A"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Easter</w:t>
      </w:r>
      <w:r w:rsidR="00F1010B" w:rsidRPr="003762F3">
        <w:rPr>
          <w:rFonts w:ascii="Lucida Handwriting" w:hAnsi="Lucida Handwriting" w:cs="Arial"/>
          <w:bCs/>
          <w:color w:val="000000"/>
          <w:sz w:val="40"/>
          <w:szCs w:val="40"/>
          <w:shd w:val="clear" w:color="auto" w:fill="FFFFFF"/>
        </w:rPr>
        <w:t xml:space="preserve"> Poem</w:t>
      </w:r>
      <w:r w:rsidR="0053202F" w:rsidRPr="003762F3">
        <w:rPr>
          <w:rFonts w:ascii="Lucida Handwriting" w:hAnsi="Lucida Handwriting" w:cs="Arial"/>
          <w:bCs/>
          <w:color w:val="000000"/>
          <w:sz w:val="40"/>
          <w:szCs w:val="40"/>
          <w:shd w:val="clear" w:color="auto" w:fill="FFFFFF"/>
        </w:rPr>
        <w:t>!!</w:t>
      </w:r>
    </w:p>
    <w:p w14:paraId="69E76EE3" w14:textId="6001EFED" w:rsidR="00417844" w:rsidRDefault="00417844" w:rsidP="009257D7">
      <w:pPr>
        <w:jc w:val="center"/>
        <w:rPr>
          <w:noProof/>
        </w:rPr>
      </w:pPr>
    </w:p>
    <w:p w14:paraId="455E35CF" w14:textId="05D0AB2A" w:rsidR="00F1010B" w:rsidRDefault="00E271AC" w:rsidP="009257D7">
      <w:pPr>
        <w:jc w:val="center"/>
        <w:rPr>
          <w:noProof/>
        </w:rPr>
      </w:pPr>
      <w:r>
        <w:rPr>
          <w:noProof/>
        </w:rPr>
        <w:drawing>
          <wp:inline distT="0" distB="0" distL="0" distR="0" wp14:anchorId="31432C6C" wp14:editId="7E5980C7">
            <wp:extent cx="4191000" cy="4191000"/>
            <wp:effectExtent l="0" t="0" r="0" b="0"/>
            <wp:docPr id="2" name="Picture 2" descr="Happy Easter May The Renewal Of Life At Easter Bring New Blessings | Happy  easter quotes, Easter inspirational quotes, Happy eas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May The Renewal Of Life At Easter Bring New Blessings | Happy  easter quotes, Easter inspirational quotes, Happy easter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p w14:paraId="6137A71E" w14:textId="6E084B14" w:rsidR="009071B5" w:rsidRDefault="009071B5" w:rsidP="009257D7">
      <w:pPr>
        <w:jc w:val="center"/>
        <w:rPr>
          <w:noProof/>
        </w:rPr>
      </w:pPr>
    </w:p>
    <w:p w14:paraId="4F353A59" w14:textId="480C3A61" w:rsidR="009071B5" w:rsidRDefault="009071B5" w:rsidP="009257D7">
      <w:pPr>
        <w:jc w:val="center"/>
        <w:rPr>
          <w:noProof/>
        </w:rPr>
      </w:pPr>
    </w:p>
    <w:p w14:paraId="1A294414" w14:textId="4F307539" w:rsidR="00D54B44" w:rsidRDefault="00D54B44" w:rsidP="00145CD7">
      <w:pPr>
        <w:ind w:firstLine="720"/>
        <w:jc w:val="both"/>
        <w:rPr>
          <w:b/>
        </w:rPr>
      </w:pPr>
      <w:r>
        <w:rPr>
          <w:noProof/>
        </w:rPr>
        <mc:AlternateContent>
          <mc:Choice Requires="wps">
            <w:drawing>
              <wp:anchor distT="45720" distB="45720" distL="114300" distR="114300" simplePos="0" relativeHeight="251790336" behindDoc="0" locked="0" layoutInCell="1" allowOverlap="1" wp14:anchorId="1C1ADAB4" wp14:editId="110DE4CD">
                <wp:simplePos x="0" y="0"/>
                <wp:positionH relativeFrom="margin">
                  <wp:align>center</wp:align>
                </wp:positionH>
                <wp:positionV relativeFrom="paragraph">
                  <wp:posOffset>34925</wp:posOffset>
                </wp:positionV>
                <wp:extent cx="2981325" cy="354330"/>
                <wp:effectExtent l="0" t="0" r="28575" b="2667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4330"/>
                        </a:xfrm>
                        <a:prstGeom prst="rect">
                          <a:avLst/>
                        </a:prstGeom>
                        <a:solidFill>
                          <a:srgbClr val="FFFFFF"/>
                        </a:solidFill>
                        <a:ln w="9525">
                          <a:solidFill>
                            <a:srgbClr val="000000"/>
                          </a:solidFill>
                          <a:miter lim="800000"/>
                          <a:headEnd/>
                          <a:tailEnd/>
                        </a:ln>
                      </wps:spPr>
                      <wps:txbx>
                        <w:txbxContent>
                          <w:p w14:paraId="7791A885" w14:textId="3F877EDA" w:rsidR="00D54B44" w:rsidRPr="003C7C83" w:rsidRDefault="00D54B44" w:rsidP="00D54B44">
                            <w:pPr>
                              <w:jc w:val="center"/>
                              <w:rPr>
                                <w:b/>
                                <w:sz w:val="32"/>
                                <w:szCs w:val="32"/>
                              </w:rPr>
                            </w:pPr>
                            <w:r w:rsidRPr="007E7C1E">
                              <w:rPr>
                                <w:b/>
                                <w:sz w:val="32"/>
                                <w:szCs w:val="32"/>
                              </w:rPr>
                              <w:t xml:space="preserve">Scripture Reading for </w:t>
                            </w:r>
                            <w:r w:rsidR="009071B5" w:rsidRPr="007E7C1E">
                              <w:rPr>
                                <w:b/>
                                <w:sz w:val="32"/>
                                <w:szCs w:val="32"/>
                              </w:rPr>
                              <w:t>April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DAB4" id="Text Box 2199" o:spid="_x0000_s1051" type="#_x0000_t202" style="position:absolute;left:0;text-align:left;margin-left:0;margin-top:2.75pt;width:234.75pt;height:27.9pt;z-index:251790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">
                <v:textbox>
                  <w:txbxContent>
                    <w:p w14:paraId="7791A885" w14:textId="3F877EDA" w:rsidR="00D54B44" w:rsidRPr="003C7C83" w:rsidRDefault="00D54B44" w:rsidP="00D54B44">
                      <w:pPr>
                        <w:jc w:val="center"/>
                        <w:rPr>
                          <w:b/>
                          <w:sz w:val="32"/>
                          <w:szCs w:val="32"/>
                        </w:rPr>
                      </w:pPr>
                      <w:r w:rsidRPr="007E7C1E">
                        <w:rPr>
                          <w:b/>
                          <w:sz w:val="32"/>
                          <w:szCs w:val="32"/>
                        </w:rPr>
                        <w:t xml:space="preserve">Scripture Reading for </w:t>
                      </w:r>
                      <w:r w:rsidR="009071B5" w:rsidRPr="007E7C1E">
                        <w:rPr>
                          <w:b/>
                          <w:sz w:val="32"/>
                          <w:szCs w:val="32"/>
                        </w:rPr>
                        <w:t>April</w:t>
                      </w:r>
                    </w:p>
                  </w:txbxContent>
                </v:textbox>
                <w10:wrap type="square" anchorx="margin"/>
              </v:shape>
            </w:pict>
          </mc:Fallback>
        </mc:AlternateContent>
      </w:r>
    </w:p>
    <w:p w14:paraId="053BF229" w14:textId="77777777" w:rsidR="00D54B44" w:rsidRDefault="00D54B44" w:rsidP="00145CD7">
      <w:pPr>
        <w:ind w:firstLine="720"/>
        <w:jc w:val="both"/>
        <w:rPr>
          <w:b/>
        </w:rPr>
      </w:pPr>
    </w:p>
    <w:p w14:paraId="289C09BD" w14:textId="77777777" w:rsidR="00D54B44" w:rsidRDefault="00D54B44" w:rsidP="00145CD7">
      <w:pPr>
        <w:ind w:firstLine="720"/>
        <w:jc w:val="both"/>
        <w:rPr>
          <w:b/>
        </w:rPr>
      </w:pPr>
    </w:p>
    <w:p w14:paraId="7FEDD263" w14:textId="5E631FDD" w:rsidR="00145CD7" w:rsidRDefault="00145CD7" w:rsidP="00145CD7">
      <w:pPr>
        <w:ind w:firstLine="720"/>
        <w:jc w:val="both"/>
        <w:rPr>
          <w:b/>
        </w:rPr>
      </w:pPr>
      <w:r w:rsidRPr="00164675">
        <w:rPr>
          <w:b/>
        </w:rPr>
        <w:t xml:space="preserve">Sunday, </w:t>
      </w:r>
      <w:r w:rsidR="007E7C1E">
        <w:rPr>
          <w:b/>
        </w:rPr>
        <w:t>April 4</w:t>
      </w:r>
      <w:r>
        <w:rPr>
          <w:b/>
        </w:rPr>
        <w:tab/>
      </w:r>
      <w:r>
        <w:rPr>
          <w:b/>
        </w:rPr>
        <w:tab/>
      </w:r>
      <w:r>
        <w:rPr>
          <w:b/>
        </w:rPr>
        <w:tab/>
      </w:r>
      <w:r>
        <w:rPr>
          <w:b/>
        </w:rPr>
        <w:tab/>
      </w:r>
      <w:r>
        <w:rPr>
          <w:b/>
        </w:rPr>
        <w:tab/>
      </w:r>
      <w:r>
        <w:rPr>
          <w:b/>
        </w:rPr>
        <w:tab/>
        <w:t xml:space="preserve">Sunday, </w:t>
      </w:r>
      <w:r w:rsidR="007E7C1E">
        <w:rPr>
          <w:b/>
        </w:rPr>
        <w:t>April 11</w:t>
      </w:r>
    </w:p>
    <w:p w14:paraId="61AD2F9A" w14:textId="37F9732A" w:rsidR="00145CD7" w:rsidRDefault="007E7C1E" w:rsidP="00145CD7">
      <w:pPr>
        <w:ind w:firstLine="720"/>
        <w:jc w:val="both"/>
        <w:rPr>
          <w:b/>
        </w:rPr>
      </w:pPr>
      <w:r>
        <w:rPr>
          <w:b/>
        </w:rPr>
        <w:t>Easter Sunday</w:t>
      </w:r>
      <w:r>
        <w:rPr>
          <w:b/>
        </w:rPr>
        <w:tab/>
      </w:r>
      <w:r w:rsidR="00145CD7">
        <w:rPr>
          <w:b/>
        </w:rPr>
        <w:tab/>
      </w:r>
      <w:r w:rsidR="00145CD7">
        <w:rPr>
          <w:b/>
        </w:rPr>
        <w:tab/>
      </w:r>
      <w:r w:rsidR="00145CD7">
        <w:rPr>
          <w:b/>
        </w:rPr>
        <w:tab/>
      </w:r>
      <w:r w:rsidR="00145CD7">
        <w:rPr>
          <w:b/>
        </w:rPr>
        <w:tab/>
      </w:r>
      <w:r w:rsidR="00145CD7">
        <w:rPr>
          <w:b/>
        </w:rPr>
        <w:tab/>
      </w:r>
      <w:r>
        <w:rPr>
          <w:b/>
        </w:rPr>
        <w:t>Second</w:t>
      </w:r>
      <w:r w:rsidR="00AF7513">
        <w:rPr>
          <w:b/>
        </w:rPr>
        <w:t xml:space="preserve"> Sunda</w:t>
      </w:r>
      <w:r>
        <w:rPr>
          <w:b/>
        </w:rPr>
        <w:t>y of Easter</w:t>
      </w:r>
      <w:r w:rsidR="00145CD7">
        <w:rPr>
          <w:b/>
        </w:rPr>
        <w:t xml:space="preserve"> </w:t>
      </w:r>
    </w:p>
    <w:p w14:paraId="4C0808BA" w14:textId="2998CF70" w:rsidR="00145CD7" w:rsidRPr="007E7C1E" w:rsidRDefault="007E7C1E" w:rsidP="00145CD7">
      <w:pPr>
        <w:ind w:firstLine="720"/>
        <w:jc w:val="both"/>
      </w:pPr>
      <w:r w:rsidRPr="007E7C1E">
        <w:t xml:space="preserve">Acts </w:t>
      </w:r>
      <w:proofErr w:type="gramStart"/>
      <w:r w:rsidRPr="007E7C1E">
        <w:t>10 ;</w:t>
      </w:r>
      <w:proofErr w:type="gramEnd"/>
      <w:r w:rsidRPr="007E7C1E">
        <w:t xml:space="preserve"> 34-43 or Isa 25 : 6-9</w:t>
      </w:r>
      <w:r w:rsidR="00145CD7" w:rsidRPr="007E7C1E">
        <w:tab/>
      </w:r>
      <w:r w:rsidR="00145CD7" w:rsidRPr="007E7C1E">
        <w:tab/>
      </w:r>
      <w:r w:rsidR="00145CD7" w:rsidRPr="007E7C1E">
        <w:tab/>
      </w:r>
      <w:r w:rsidR="00145CD7" w:rsidRPr="007E7C1E">
        <w:tab/>
      </w:r>
      <w:r>
        <w:t>Acts 4: 32-35</w:t>
      </w:r>
    </w:p>
    <w:p w14:paraId="6B43A2FB" w14:textId="52B3270A" w:rsidR="00145CD7" w:rsidRPr="007E7C1E" w:rsidRDefault="007E7C1E" w:rsidP="00145CD7">
      <w:pPr>
        <w:ind w:firstLine="720"/>
        <w:jc w:val="both"/>
      </w:pPr>
      <w:proofErr w:type="gramStart"/>
      <w:r w:rsidRPr="007E7C1E">
        <w:t>118 ;</w:t>
      </w:r>
      <w:proofErr w:type="gramEnd"/>
      <w:r w:rsidRPr="007E7C1E">
        <w:t xml:space="preserve"> 1-2, 14-24</w:t>
      </w:r>
      <w:r w:rsidR="00145CD7" w:rsidRPr="007E7C1E">
        <w:tab/>
      </w:r>
      <w:r w:rsidR="00145CD7" w:rsidRPr="007E7C1E">
        <w:tab/>
      </w:r>
      <w:r w:rsidR="00145CD7" w:rsidRPr="007E7C1E">
        <w:tab/>
      </w:r>
      <w:r w:rsidR="00145CD7" w:rsidRPr="007E7C1E">
        <w:tab/>
      </w:r>
      <w:r w:rsidR="00145CD7" w:rsidRPr="007E7C1E">
        <w:tab/>
      </w:r>
      <w:r w:rsidR="00145CD7" w:rsidRPr="007E7C1E">
        <w:tab/>
        <w:t xml:space="preserve">Ps </w:t>
      </w:r>
      <w:r>
        <w:t>133</w:t>
      </w:r>
    </w:p>
    <w:p w14:paraId="1CD0681A" w14:textId="4E7DC0E5" w:rsidR="00145CD7" w:rsidRPr="007E7C1E" w:rsidRDefault="00145CD7" w:rsidP="00145CD7">
      <w:pPr>
        <w:ind w:firstLine="720"/>
        <w:jc w:val="both"/>
      </w:pPr>
      <w:r w:rsidRPr="007E7C1E">
        <w:t xml:space="preserve">1 Cor </w:t>
      </w:r>
      <w:proofErr w:type="gramStart"/>
      <w:r w:rsidR="007E7C1E" w:rsidRPr="007E7C1E">
        <w:t>15 :</w:t>
      </w:r>
      <w:proofErr w:type="gramEnd"/>
      <w:r w:rsidR="007E7C1E" w:rsidRPr="007E7C1E">
        <w:t xml:space="preserve"> 1-11 or Acts 10 : 34-43</w:t>
      </w:r>
      <w:r w:rsidR="007E7C1E">
        <w:tab/>
      </w:r>
      <w:r w:rsidR="007E7C1E">
        <w:tab/>
      </w:r>
      <w:r w:rsidRPr="007E7C1E">
        <w:tab/>
      </w:r>
      <w:r w:rsidRPr="007E7C1E">
        <w:tab/>
      </w:r>
      <w:r w:rsidR="007E7C1E">
        <w:t>1 Jn 1: 1-2: 2</w:t>
      </w:r>
    </w:p>
    <w:p w14:paraId="09D3B4EC" w14:textId="77777777" w:rsidR="007E7C1E" w:rsidRDefault="00145CD7" w:rsidP="007E7C1E">
      <w:pPr>
        <w:ind w:firstLine="720"/>
        <w:jc w:val="both"/>
      </w:pPr>
      <w:r>
        <w:t>Jn 2</w:t>
      </w:r>
      <w:r w:rsidR="007E7C1E">
        <w:t>0</w:t>
      </w:r>
      <w:r>
        <w:t xml:space="preserve">: </w:t>
      </w:r>
      <w:r w:rsidR="007E7C1E">
        <w:t>1-18 or Mk 16: 1-8</w:t>
      </w:r>
      <w:r>
        <w:tab/>
      </w:r>
      <w:r>
        <w:tab/>
        <w:t xml:space="preserve"> </w:t>
      </w:r>
      <w:r>
        <w:tab/>
      </w:r>
      <w:r>
        <w:tab/>
      </w:r>
      <w:r>
        <w:tab/>
        <w:t xml:space="preserve">Jn </w:t>
      </w:r>
      <w:r w:rsidR="007E7C1E">
        <w:t>20</w:t>
      </w:r>
      <w:r>
        <w:t xml:space="preserve">: </w:t>
      </w:r>
      <w:r w:rsidR="007E7C1E">
        <w:t>19-31</w:t>
      </w:r>
    </w:p>
    <w:p w14:paraId="7F69DEC7" w14:textId="0DB592F7" w:rsidR="00145CD7" w:rsidRPr="00502569" w:rsidRDefault="007E7C1E" w:rsidP="007E7C1E">
      <w:pPr>
        <w:ind w:firstLine="720"/>
        <w:jc w:val="both"/>
        <w:rPr>
          <w:b/>
          <w:bCs/>
        </w:rPr>
      </w:pPr>
      <w:r>
        <w:rPr>
          <w:b/>
          <w:bCs/>
        </w:rPr>
        <w:t>Now What?</w:t>
      </w:r>
      <w:r>
        <w:rPr>
          <w:b/>
          <w:bCs/>
        </w:rPr>
        <w:tab/>
      </w:r>
      <w:r w:rsidR="00145CD7">
        <w:rPr>
          <w:b/>
          <w:bCs/>
        </w:rPr>
        <w:tab/>
      </w:r>
      <w:r w:rsidR="00145CD7">
        <w:rPr>
          <w:b/>
          <w:bCs/>
        </w:rPr>
        <w:tab/>
      </w:r>
      <w:r w:rsidR="00145CD7">
        <w:rPr>
          <w:b/>
          <w:bCs/>
        </w:rPr>
        <w:tab/>
      </w:r>
      <w:r w:rsidR="00145CD7">
        <w:tab/>
      </w:r>
      <w:r w:rsidR="00145CD7">
        <w:tab/>
      </w:r>
      <w:r w:rsidR="00145CD7">
        <w:tab/>
      </w:r>
      <w:r w:rsidRPr="007E7C1E">
        <w:rPr>
          <w:b/>
          <w:bCs/>
        </w:rPr>
        <w:t>Marks of Faith</w:t>
      </w:r>
      <w:r w:rsidR="00145CD7" w:rsidRPr="003F5632">
        <w:rPr>
          <w:b/>
          <w:bCs/>
        </w:rPr>
        <w:tab/>
      </w:r>
    </w:p>
    <w:p w14:paraId="1B946911" w14:textId="77777777" w:rsidR="00145CD7" w:rsidRPr="00AF3E15" w:rsidRDefault="00145CD7" w:rsidP="00145CD7">
      <w:pPr>
        <w:rPr>
          <w:b/>
        </w:rPr>
      </w:pPr>
      <w:r>
        <w:rPr>
          <w:b/>
          <w:bCs/>
        </w:rPr>
        <w:tab/>
      </w:r>
      <w:r>
        <w:rPr>
          <w:b/>
          <w:bCs/>
        </w:rPr>
        <w:tab/>
      </w:r>
      <w:r>
        <w:tab/>
      </w:r>
      <w:r>
        <w:tab/>
      </w:r>
      <w:r>
        <w:tab/>
      </w:r>
      <w:r>
        <w:tab/>
      </w:r>
      <w:r>
        <w:tab/>
      </w:r>
      <w:r>
        <w:tab/>
      </w:r>
      <w:r>
        <w:tab/>
      </w:r>
      <w:r>
        <w:tab/>
      </w:r>
      <w:r>
        <w:tab/>
      </w:r>
    </w:p>
    <w:p w14:paraId="278F6374" w14:textId="23E1CBB1" w:rsidR="00145CD7" w:rsidRDefault="00145CD7" w:rsidP="00145CD7">
      <w:pPr>
        <w:ind w:firstLine="720"/>
        <w:rPr>
          <w:b/>
        </w:rPr>
      </w:pPr>
      <w:r>
        <w:rPr>
          <w:b/>
        </w:rPr>
        <w:t xml:space="preserve">Sunday, </w:t>
      </w:r>
      <w:r w:rsidR="007E7C1E">
        <w:rPr>
          <w:b/>
        </w:rPr>
        <w:t>April 18</w:t>
      </w:r>
      <w:r>
        <w:rPr>
          <w:b/>
        </w:rPr>
        <w:tab/>
      </w:r>
      <w:r>
        <w:rPr>
          <w:b/>
        </w:rPr>
        <w:tab/>
      </w:r>
      <w:r>
        <w:rPr>
          <w:b/>
        </w:rPr>
        <w:tab/>
      </w:r>
      <w:r>
        <w:rPr>
          <w:b/>
        </w:rPr>
        <w:tab/>
      </w:r>
      <w:r>
        <w:rPr>
          <w:b/>
        </w:rPr>
        <w:tab/>
      </w:r>
      <w:r>
        <w:rPr>
          <w:b/>
        </w:rPr>
        <w:tab/>
        <w:t xml:space="preserve">Sunday, </w:t>
      </w:r>
      <w:r w:rsidR="007E7C1E">
        <w:rPr>
          <w:b/>
        </w:rPr>
        <w:t>April 25</w:t>
      </w:r>
    </w:p>
    <w:p w14:paraId="42E72E69" w14:textId="439AECC6" w:rsidR="00145CD7" w:rsidRDefault="007E7C1E" w:rsidP="00145CD7">
      <w:pPr>
        <w:ind w:firstLine="720"/>
        <w:rPr>
          <w:b/>
        </w:rPr>
      </w:pPr>
      <w:r>
        <w:rPr>
          <w:b/>
        </w:rPr>
        <w:t>Third Sunday of Easter</w:t>
      </w:r>
      <w:r w:rsidR="00145CD7">
        <w:rPr>
          <w:b/>
        </w:rPr>
        <w:tab/>
      </w:r>
      <w:r w:rsidR="00145CD7">
        <w:rPr>
          <w:b/>
        </w:rPr>
        <w:tab/>
      </w:r>
      <w:r w:rsidR="00145CD7">
        <w:rPr>
          <w:b/>
        </w:rPr>
        <w:tab/>
      </w:r>
      <w:r w:rsidR="00145CD7">
        <w:rPr>
          <w:b/>
        </w:rPr>
        <w:tab/>
      </w:r>
      <w:r w:rsidR="00145CD7">
        <w:rPr>
          <w:b/>
        </w:rPr>
        <w:tab/>
      </w:r>
      <w:r>
        <w:rPr>
          <w:b/>
        </w:rPr>
        <w:t>Fourth Sunday of Easter</w:t>
      </w:r>
      <w:r w:rsidR="00145CD7">
        <w:rPr>
          <w:b/>
        </w:rPr>
        <w:t xml:space="preserve"> </w:t>
      </w:r>
    </w:p>
    <w:p w14:paraId="39EC40BF" w14:textId="74C74E86" w:rsidR="00145CD7" w:rsidRPr="00FB5E9D" w:rsidRDefault="007E7C1E" w:rsidP="00145CD7">
      <w:pPr>
        <w:ind w:firstLine="720"/>
      </w:pPr>
      <w:r>
        <w:t>Acts 3: 12-19</w:t>
      </w:r>
      <w:r w:rsidR="00145CD7" w:rsidRPr="00FB5E9D">
        <w:tab/>
      </w:r>
      <w:r w:rsidR="00145CD7" w:rsidRPr="00FB5E9D">
        <w:tab/>
      </w:r>
      <w:r w:rsidR="00145CD7" w:rsidRPr="00FB5E9D">
        <w:tab/>
      </w:r>
      <w:r w:rsidR="00145CD7" w:rsidRPr="00FB5E9D">
        <w:tab/>
        <w:t xml:space="preserve"> </w:t>
      </w:r>
      <w:r w:rsidR="00145CD7" w:rsidRPr="00FB5E9D">
        <w:tab/>
        <w:t xml:space="preserve"> </w:t>
      </w:r>
      <w:r w:rsidR="00145CD7" w:rsidRPr="00FB5E9D">
        <w:tab/>
      </w:r>
      <w:r w:rsidR="00145CD7" w:rsidRPr="00FB5E9D">
        <w:tab/>
      </w:r>
      <w:r>
        <w:t>acts 4: 5-12</w:t>
      </w:r>
      <w:r w:rsidR="00145CD7" w:rsidRPr="00FB5E9D">
        <w:t xml:space="preserve">   </w:t>
      </w:r>
    </w:p>
    <w:p w14:paraId="377CA79E" w14:textId="208DC975" w:rsidR="00145CD7" w:rsidRPr="003762F3" w:rsidRDefault="00145CD7" w:rsidP="00145CD7">
      <w:pPr>
        <w:ind w:firstLine="720"/>
      </w:pPr>
      <w:r w:rsidRPr="003762F3">
        <w:t xml:space="preserve">Ps </w:t>
      </w:r>
      <w:r w:rsidR="007E7C1E">
        <w:t>4</w:t>
      </w:r>
      <w:r w:rsidR="007E7C1E">
        <w:tab/>
      </w:r>
      <w:r w:rsidR="007E7C1E">
        <w:tab/>
      </w:r>
      <w:r w:rsidR="007E7C1E">
        <w:tab/>
      </w:r>
      <w:r w:rsidRPr="003762F3">
        <w:tab/>
      </w:r>
      <w:r w:rsidRPr="003762F3">
        <w:tab/>
      </w:r>
      <w:r w:rsidRPr="003762F3">
        <w:tab/>
      </w:r>
      <w:r w:rsidRPr="003762F3">
        <w:tab/>
      </w:r>
      <w:r w:rsidRPr="003762F3">
        <w:tab/>
        <w:t xml:space="preserve">Ps </w:t>
      </w:r>
      <w:r w:rsidR="007E7C1E">
        <w:t>23</w:t>
      </w:r>
    </w:p>
    <w:p w14:paraId="44373622" w14:textId="4FE1B536" w:rsidR="00145CD7" w:rsidRDefault="007E7C1E" w:rsidP="00145CD7">
      <w:pPr>
        <w:ind w:firstLine="720"/>
      </w:pPr>
      <w:r>
        <w:t>1 Jn 3: 1-7</w:t>
      </w:r>
      <w:r w:rsidR="00145CD7">
        <w:tab/>
      </w:r>
      <w:r w:rsidR="00145CD7">
        <w:tab/>
      </w:r>
      <w:r w:rsidR="00145CD7">
        <w:tab/>
      </w:r>
      <w:r w:rsidR="00145CD7">
        <w:tab/>
      </w:r>
      <w:r w:rsidR="00145CD7">
        <w:tab/>
      </w:r>
      <w:r w:rsidR="00145CD7">
        <w:tab/>
      </w:r>
      <w:r w:rsidR="00145CD7">
        <w:tab/>
      </w:r>
      <w:r>
        <w:t>1 Jn 3: 16-24</w:t>
      </w:r>
    </w:p>
    <w:p w14:paraId="1524991C" w14:textId="5FF2A69F" w:rsidR="00145CD7" w:rsidRDefault="007E7C1E" w:rsidP="00145CD7">
      <w:pPr>
        <w:ind w:firstLine="720"/>
      </w:pPr>
      <w:r>
        <w:t>Luke 24: 34b - 48</w:t>
      </w:r>
      <w:r w:rsidR="00145CD7">
        <w:tab/>
      </w:r>
      <w:r w:rsidR="00145CD7">
        <w:tab/>
      </w:r>
      <w:r w:rsidR="00145CD7">
        <w:tab/>
      </w:r>
      <w:r w:rsidR="00145CD7">
        <w:tab/>
      </w:r>
      <w:r w:rsidR="00145CD7">
        <w:tab/>
      </w:r>
      <w:r w:rsidR="00145CD7">
        <w:tab/>
      </w:r>
      <w:r>
        <w:t>Jn 10: 11-18</w:t>
      </w:r>
    </w:p>
    <w:p w14:paraId="38128A15" w14:textId="764B27A3" w:rsidR="00145CD7" w:rsidRPr="007E7C1E" w:rsidRDefault="007E7C1E" w:rsidP="00145CD7">
      <w:pPr>
        <w:ind w:firstLine="720"/>
        <w:rPr>
          <w:b/>
          <w:bCs/>
        </w:rPr>
      </w:pPr>
      <w:r>
        <w:rPr>
          <w:b/>
        </w:rPr>
        <w:t>Christ Among Us</w:t>
      </w:r>
      <w:r>
        <w:rPr>
          <w:b/>
        </w:rPr>
        <w:tab/>
      </w:r>
      <w:r w:rsidR="00145CD7">
        <w:rPr>
          <w:b/>
        </w:rPr>
        <w:tab/>
      </w:r>
      <w:r w:rsidR="00145CD7">
        <w:rPr>
          <w:b/>
        </w:rPr>
        <w:tab/>
      </w:r>
      <w:r w:rsidR="00145CD7">
        <w:tab/>
      </w:r>
      <w:r w:rsidR="00145CD7">
        <w:tab/>
      </w:r>
      <w:r w:rsidR="00145CD7">
        <w:tab/>
      </w:r>
      <w:r w:rsidRPr="007E7C1E">
        <w:rPr>
          <w:b/>
          <w:bCs/>
        </w:rPr>
        <w:t>Enfolded by Love</w:t>
      </w:r>
    </w:p>
    <w:p w14:paraId="58DB527C" w14:textId="70F84C21" w:rsidR="009071B5" w:rsidRDefault="009071B5" w:rsidP="00145CD7">
      <w:pPr>
        <w:ind w:firstLine="720"/>
        <w:rPr>
          <w:b/>
          <w:bCs/>
        </w:rPr>
      </w:pPr>
    </w:p>
    <w:p w14:paraId="008D90E4" w14:textId="51FC3AE4" w:rsidR="009071B5" w:rsidRDefault="009071B5" w:rsidP="00145CD7">
      <w:pPr>
        <w:ind w:firstLine="720"/>
        <w:rPr>
          <w:b/>
          <w:bCs/>
        </w:rPr>
      </w:pPr>
    </w:p>
    <w:p w14:paraId="546C2248" w14:textId="77777777" w:rsidR="009071B5" w:rsidRPr="00FB5E9D" w:rsidRDefault="009071B5" w:rsidP="00145CD7">
      <w:pPr>
        <w:ind w:firstLine="720"/>
        <w:rPr>
          <w:b/>
          <w:bCs/>
        </w:rPr>
      </w:pPr>
    </w:p>
    <w:p w14:paraId="7353E6BE" w14:textId="10983468" w:rsidR="00417844" w:rsidRDefault="00D54B44" w:rsidP="009257D7">
      <w:pPr>
        <w:jc w:val="center"/>
        <w:rPr>
          <w:rFonts w:ascii="Lucida Handwriting" w:hAnsi="Lucida Handwriting" w:cs="Arial"/>
          <w:bCs/>
          <w:color w:val="000000"/>
          <w:sz w:val="40"/>
          <w:szCs w:val="40"/>
          <w:shd w:val="clear" w:color="auto" w:fill="FFFFFF"/>
        </w:rPr>
      </w:pPr>
      <w:r>
        <w:rPr>
          <w:noProof/>
        </w:rPr>
        <mc:AlternateContent>
          <mc:Choice Requires="wps">
            <w:drawing>
              <wp:anchor distT="45720" distB="45720" distL="114300" distR="114300" simplePos="0" relativeHeight="251746304" behindDoc="0" locked="0" layoutInCell="1" allowOverlap="1" wp14:anchorId="7861832D" wp14:editId="40308B13">
                <wp:simplePos x="0" y="0"/>
                <wp:positionH relativeFrom="column">
                  <wp:posOffset>-207645</wp:posOffset>
                </wp:positionH>
                <wp:positionV relativeFrom="paragraph">
                  <wp:posOffset>8255</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62F6E71C" w:rsidR="00D53B69" w:rsidRPr="008801B4" w:rsidRDefault="00D53B69">
                            <w:pPr>
                              <w:rPr>
                                <w:b/>
                                <w:bCs/>
                                <w:sz w:val="28"/>
                                <w:szCs w:val="28"/>
                              </w:rPr>
                            </w:pPr>
                            <w:r w:rsidRPr="008801B4">
                              <w:rPr>
                                <w:b/>
                                <w:bCs/>
                                <w:sz w:val="28"/>
                                <w:szCs w:val="28"/>
                              </w:rPr>
                              <w:t>Page 6 of 1</w:t>
                            </w:r>
                            <w:r w:rsidR="007C12A5">
                              <w:rPr>
                                <w:b/>
                                <w:bCs/>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2" type="#_x0000_t202" style="position:absolute;left:0;text-align:left;margin-left:-16.35pt;margin-top:.65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">
                <v:textbox>
                  <w:txbxContent>
                    <w:p w14:paraId="0A40AAAD" w14:textId="62F6E71C" w:rsidR="00D53B69" w:rsidRPr="008801B4" w:rsidRDefault="00D53B69">
                      <w:pPr>
                        <w:rPr>
                          <w:b/>
                          <w:bCs/>
                          <w:sz w:val="28"/>
                          <w:szCs w:val="28"/>
                        </w:rPr>
                      </w:pPr>
                      <w:r w:rsidRPr="008801B4">
                        <w:rPr>
                          <w:b/>
                          <w:bCs/>
                          <w:sz w:val="28"/>
                          <w:szCs w:val="28"/>
                        </w:rPr>
                        <w:t>Page 6 of 1</w:t>
                      </w:r>
                      <w:r w:rsidR="007C12A5">
                        <w:rPr>
                          <w:b/>
                          <w:bCs/>
                          <w:sz w:val="28"/>
                          <w:szCs w:val="28"/>
                        </w:rPr>
                        <w:t>2</w:t>
                      </w:r>
                    </w:p>
                  </w:txbxContent>
                </v:textbox>
                <w10:wrap type="square"/>
              </v:shape>
            </w:pict>
          </mc:Fallback>
        </mc:AlternateContent>
      </w:r>
    </w:p>
    <w:p w14:paraId="332676FF" w14:textId="77777777" w:rsidR="00F1010B" w:rsidRDefault="00F1010B" w:rsidP="00F1010B">
      <w:pPr>
        <w:jc w:val="center"/>
        <w:rPr>
          <w:b/>
          <w:bCs/>
          <w:noProof/>
          <w:sz w:val="32"/>
          <w:szCs w:val="32"/>
        </w:rPr>
      </w:pPr>
    </w:p>
    <w:p w14:paraId="222CA7EA" w14:textId="1412DFF5" w:rsidR="00862530" w:rsidRPr="00145CD7" w:rsidRDefault="00CF5163" w:rsidP="00F1010B">
      <w:pPr>
        <w:jc w:val="center"/>
        <w:rPr>
          <w:b/>
          <w:bCs/>
          <w:noProof/>
          <w:sz w:val="32"/>
          <w:szCs w:val="32"/>
          <w:u w:val="single"/>
        </w:rPr>
      </w:pPr>
      <w:r w:rsidRPr="00145CD7">
        <w:rPr>
          <w:b/>
          <w:bCs/>
          <w:noProof/>
          <w:sz w:val="32"/>
          <w:szCs w:val="32"/>
          <w:u w:val="single"/>
        </w:rPr>
        <w:t>Meeting Minutes / Reports</w:t>
      </w:r>
    </w:p>
    <w:p w14:paraId="1A7DF80D" w14:textId="77777777" w:rsidR="009071B5" w:rsidRDefault="009071B5" w:rsidP="009071B5">
      <w:pPr>
        <w:spacing w:line="265" w:lineRule="auto"/>
        <w:ind w:left="32" w:right="29" w:hanging="10"/>
        <w:jc w:val="center"/>
      </w:pPr>
      <w:r>
        <w:t>St. Johns United Church of Christ</w:t>
      </w:r>
    </w:p>
    <w:p w14:paraId="6DA1DA72" w14:textId="77777777" w:rsidR="009071B5" w:rsidRDefault="009071B5" w:rsidP="009071B5">
      <w:pPr>
        <w:spacing w:after="131"/>
        <w:ind w:left="1772"/>
        <w:jc w:val="center"/>
      </w:pPr>
      <w:r>
        <w:t>Council Meeting MINUTES via Zoom</w:t>
      </w:r>
      <w:r>
        <w:rPr>
          <w:noProof/>
        </w:rPr>
        <w:drawing>
          <wp:inline distT="0" distB="0" distL="0" distR="0" wp14:anchorId="6C8BD0F9" wp14:editId="4ADCBECB">
            <wp:extent cx="1514223" cy="210312"/>
            <wp:effectExtent l="0" t="0" r="0" b="0"/>
            <wp:docPr id="5229" name="Picture 5229"/>
            <wp:cNvGraphicFramePr/>
            <a:graphic xmlns:a="http://schemas.openxmlformats.org/drawingml/2006/main">
              <a:graphicData uri="http://schemas.openxmlformats.org/drawingml/2006/picture">
                <pic:pic xmlns:pic="http://schemas.openxmlformats.org/drawingml/2006/picture">
                  <pic:nvPicPr>
                    <pic:cNvPr id="5229" name="Picture 5229"/>
                    <pic:cNvPicPr/>
                  </pic:nvPicPr>
                  <pic:blipFill>
                    <a:blip r:embed="rId12"/>
                    <a:stretch>
                      <a:fillRect/>
                    </a:stretch>
                  </pic:blipFill>
                  <pic:spPr>
                    <a:xfrm>
                      <a:off x="0" y="0"/>
                      <a:ext cx="1514223" cy="210312"/>
                    </a:xfrm>
                    <a:prstGeom prst="rect">
                      <a:avLst/>
                    </a:prstGeom>
                  </pic:spPr>
                </pic:pic>
              </a:graphicData>
            </a:graphic>
          </wp:inline>
        </w:drawing>
      </w:r>
    </w:p>
    <w:p w14:paraId="75462B71" w14:textId="77777777" w:rsidR="009071B5" w:rsidRDefault="009071B5" w:rsidP="009071B5">
      <w:pPr>
        <w:spacing w:after="580" w:line="265" w:lineRule="auto"/>
        <w:ind w:left="32" w:hanging="10"/>
        <w:jc w:val="center"/>
      </w:pPr>
      <w:r>
        <w:t>February 8, 2021</w:t>
      </w:r>
    </w:p>
    <w:p w14:paraId="1FFD7AC6" w14:textId="77777777" w:rsidR="009071B5" w:rsidRDefault="009071B5" w:rsidP="009071B5">
      <w:pPr>
        <w:spacing w:after="185" w:line="250" w:lineRule="auto"/>
        <w:ind w:left="38" w:hanging="3"/>
      </w:pPr>
      <w:r>
        <w:rPr>
          <w:u w:val="single" w:color="000000"/>
        </w:rPr>
        <w:t>Council Members Present:</w:t>
      </w:r>
      <w:r>
        <w:t xml:space="preserve"> Georgia Phelan, Carolyn Hosford, Don Weichert, Shari </w:t>
      </w:r>
      <w:proofErr w:type="spellStart"/>
      <w:r>
        <w:t>Faucher</w:t>
      </w:r>
      <w:proofErr w:type="spellEnd"/>
      <w:r>
        <w:t xml:space="preserve">, Katie Phelan, Miriam </w:t>
      </w:r>
      <w:proofErr w:type="spellStart"/>
      <w:r>
        <w:t>Guyor</w:t>
      </w:r>
      <w:proofErr w:type="spellEnd"/>
      <w:r>
        <w:t>, Pastor Ken Gadd.</w:t>
      </w:r>
    </w:p>
    <w:p w14:paraId="5A5BC6FC" w14:textId="77777777" w:rsidR="009071B5" w:rsidRDefault="009071B5" w:rsidP="009071B5">
      <w:pPr>
        <w:numPr>
          <w:ilvl w:val="0"/>
          <w:numId w:val="48"/>
        </w:numPr>
        <w:spacing w:after="132" w:line="259" w:lineRule="auto"/>
        <w:ind w:left="755" w:hanging="720"/>
      </w:pPr>
      <w:r>
        <w:t>Call to order: 6:34 p.m.</w:t>
      </w:r>
    </w:p>
    <w:p w14:paraId="0DED8F36" w14:textId="77777777" w:rsidR="009071B5" w:rsidRDefault="009071B5" w:rsidP="009071B5">
      <w:pPr>
        <w:numPr>
          <w:ilvl w:val="0"/>
          <w:numId w:val="48"/>
        </w:numPr>
        <w:spacing w:after="164" w:line="250" w:lineRule="auto"/>
        <w:ind w:left="755" w:hanging="720"/>
      </w:pPr>
      <w:r>
        <w:t>Opening prayer: Pastor Ken</w:t>
      </w:r>
    </w:p>
    <w:p w14:paraId="6D9BC00A" w14:textId="77777777" w:rsidR="009071B5" w:rsidRDefault="009071B5" w:rsidP="009071B5">
      <w:pPr>
        <w:numPr>
          <w:ilvl w:val="0"/>
          <w:numId w:val="48"/>
        </w:numPr>
        <w:spacing w:after="191" w:line="259" w:lineRule="auto"/>
        <w:ind w:left="755" w:hanging="720"/>
      </w:pPr>
      <w:r>
        <w:t>Roll Call: All present</w:t>
      </w:r>
    </w:p>
    <w:p w14:paraId="0B232D08" w14:textId="77777777" w:rsidR="009071B5" w:rsidRDefault="009071B5" w:rsidP="009071B5">
      <w:pPr>
        <w:numPr>
          <w:ilvl w:val="0"/>
          <w:numId w:val="48"/>
        </w:numPr>
        <w:spacing w:after="185" w:line="250" w:lineRule="auto"/>
        <w:ind w:left="755" w:hanging="720"/>
      </w:pPr>
      <w:r>
        <w:t>Approval of Agenda: Motion to approve agenda by Shari. Second by Carolyn. Motion carries.</w:t>
      </w:r>
    </w:p>
    <w:p w14:paraId="5F8346E0" w14:textId="77777777" w:rsidR="009071B5" w:rsidRDefault="009071B5" w:rsidP="009071B5">
      <w:pPr>
        <w:numPr>
          <w:ilvl w:val="0"/>
          <w:numId w:val="48"/>
        </w:numPr>
        <w:spacing w:after="158" w:line="259" w:lineRule="auto"/>
        <w:ind w:left="755" w:hanging="720"/>
      </w:pPr>
      <w:r>
        <w:t>Minutes of last meeting: Motion to approve minutes by Don. Second by Shari. Motion carries.</w:t>
      </w:r>
    </w:p>
    <w:p w14:paraId="4A42D757" w14:textId="77777777" w:rsidR="009071B5" w:rsidRDefault="009071B5" w:rsidP="009071B5">
      <w:pPr>
        <w:numPr>
          <w:ilvl w:val="0"/>
          <w:numId w:val="48"/>
        </w:numPr>
        <w:spacing w:after="129" w:line="250" w:lineRule="auto"/>
        <w:ind w:left="755" w:hanging="720"/>
      </w:pPr>
      <w:r>
        <w:t>Standing Reports</w:t>
      </w:r>
    </w:p>
    <w:p w14:paraId="014C07E4" w14:textId="77777777" w:rsidR="009071B5" w:rsidRDefault="009071B5" w:rsidP="009071B5">
      <w:pPr>
        <w:spacing w:after="150" w:line="250" w:lineRule="auto"/>
        <w:ind w:left="38" w:hanging="3"/>
      </w:pPr>
      <w:r>
        <w:rPr>
          <w:noProof/>
        </w:rPr>
        <w:drawing>
          <wp:inline distT="0" distB="0" distL="0" distR="0" wp14:anchorId="11903F9A" wp14:editId="65E49FDB">
            <wp:extent cx="109793" cy="100584"/>
            <wp:effectExtent l="0" t="0" r="0" b="0"/>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13"/>
                    <a:stretch>
                      <a:fillRect/>
                    </a:stretch>
                  </pic:blipFill>
                  <pic:spPr>
                    <a:xfrm>
                      <a:off x="0" y="0"/>
                      <a:ext cx="109793" cy="100584"/>
                    </a:xfrm>
                    <a:prstGeom prst="rect">
                      <a:avLst/>
                    </a:prstGeom>
                  </pic:spPr>
                </pic:pic>
              </a:graphicData>
            </a:graphic>
          </wp:inline>
        </w:drawing>
      </w:r>
      <w:r>
        <w:t>Treasurer's Report:</w:t>
      </w:r>
    </w:p>
    <w:p w14:paraId="5CD75CCA" w14:textId="77777777" w:rsidR="009071B5" w:rsidRDefault="009071B5" w:rsidP="009071B5">
      <w:pPr>
        <w:spacing w:after="147" w:line="250" w:lineRule="auto"/>
        <w:ind w:left="38" w:hanging="3"/>
      </w:pPr>
      <w:r>
        <w:t>Motion by Shari to table this report due to incomplete accounting changeover. Second by Miriam. Motion carries.</w:t>
      </w:r>
    </w:p>
    <w:p w14:paraId="4D0F9C9B" w14:textId="77777777" w:rsidR="009071B5" w:rsidRDefault="009071B5" w:rsidP="009071B5">
      <w:pPr>
        <w:spacing w:after="157" w:line="250" w:lineRule="auto"/>
        <w:ind w:left="38" w:hanging="3"/>
      </w:pPr>
      <w:r>
        <w:rPr>
          <w:noProof/>
        </w:rPr>
        <w:drawing>
          <wp:inline distT="0" distB="0" distL="0" distR="0" wp14:anchorId="0ED57525" wp14:editId="2DFBC517">
            <wp:extent cx="59471" cy="100584"/>
            <wp:effectExtent l="0" t="0" r="0" b="0"/>
            <wp:docPr id="5233" name="Picture 5233"/>
            <wp:cNvGraphicFramePr/>
            <a:graphic xmlns:a="http://schemas.openxmlformats.org/drawingml/2006/main">
              <a:graphicData uri="http://schemas.openxmlformats.org/drawingml/2006/picture">
                <pic:pic xmlns:pic="http://schemas.openxmlformats.org/drawingml/2006/picture">
                  <pic:nvPicPr>
                    <pic:cNvPr id="5233" name="Picture 5233"/>
                    <pic:cNvPicPr/>
                  </pic:nvPicPr>
                  <pic:blipFill>
                    <a:blip r:embed="rId14"/>
                    <a:stretch>
                      <a:fillRect/>
                    </a:stretch>
                  </pic:blipFill>
                  <pic:spPr>
                    <a:xfrm>
                      <a:off x="0" y="0"/>
                      <a:ext cx="59471" cy="100584"/>
                    </a:xfrm>
                    <a:prstGeom prst="rect">
                      <a:avLst/>
                    </a:prstGeom>
                  </pic:spPr>
                </pic:pic>
              </a:graphicData>
            </a:graphic>
          </wp:inline>
        </w:drawing>
      </w:r>
      <w:r>
        <w:t>The amended 2021 Budget has been disbursed.</w:t>
      </w:r>
    </w:p>
    <w:p w14:paraId="6AF7C8D6" w14:textId="77777777" w:rsidR="009071B5" w:rsidRDefault="009071B5" w:rsidP="009071B5">
      <w:pPr>
        <w:tabs>
          <w:tab w:val="center" w:pos="868"/>
          <w:tab w:val="center" w:pos="3188"/>
        </w:tabs>
        <w:spacing w:after="201"/>
      </w:pPr>
      <w:r>
        <w:tab/>
        <w:t>B.</w:t>
      </w:r>
      <w:r>
        <w:tab/>
        <w:t>Mary Martha Guild: nothing to report</w:t>
      </w:r>
    </w:p>
    <w:p w14:paraId="3EE0B47A" w14:textId="77777777" w:rsidR="009071B5" w:rsidRDefault="009071B5" w:rsidP="009071B5">
      <w:pPr>
        <w:tabs>
          <w:tab w:val="center" w:pos="865"/>
          <w:tab w:val="center" w:pos="2983"/>
        </w:tabs>
        <w:spacing w:after="83"/>
      </w:pPr>
      <w:r>
        <w:tab/>
        <w:t>c.</w:t>
      </w:r>
      <w:r>
        <w:tab/>
        <w:t>Sunday School: nothing to report</w:t>
      </w:r>
    </w:p>
    <w:p w14:paraId="4D78742D" w14:textId="77777777" w:rsidR="009071B5" w:rsidRDefault="009071B5" w:rsidP="009071B5">
      <w:pPr>
        <w:numPr>
          <w:ilvl w:val="1"/>
          <w:numId w:val="48"/>
        </w:numPr>
        <w:spacing w:after="102" w:line="259" w:lineRule="auto"/>
        <w:ind w:hanging="706"/>
        <w:jc w:val="both"/>
      </w:pPr>
      <w:r>
        <w:t>Pastor's Report:</w:t>
      </w:r>
    </w:p>
    <w:p w14:paraId="210DC39B" w14:textId="77777777" w:rsidR="009071B5" w:rsidRDefault="009071B5" w:rsidP="009071B5">
      <w:pPr>
        <w:spacing w:after="150" w:line="265" w:lineRule="auto"/>
        <w:ind w:left="32" w:right="670" w:hanging="10"/>
        <w:jc w:val="center"/>
      </w:pPr>
      <w:r>
        <w:rPr>
          <w:noProof/>
        </w:rPr>
        <w:drawing>
          <wp:inline distT="0" distB="0" distL="0" distR="0" wp14:anchorId="2EC4C31F" wp14:editId="4D7E45D7">
            <wp:extent cx="59471" cy="96012"/>
            <wp:effectExtent l="0" t="0" r="0" b="0"/>
            <wp:docPr id="5235" name="Picture 5235"/>
            <wp:cNvGraphicFramePr/>
            <a:graphic xmlns:a="http://schemas.openxmlformats.org/drawingml/2006/main">
              <a:graphicData uri="http://schemas.openxmlformats.org/drawingml/2006/picture">
                <pic:pic xmlns:pic="http://schemas.openxmlformats.org/drawingml/2006/picture">
                  <pic:nvPicPr>
                    <pic:cNvPr id="5235" name="Picture 5235"/>
                    <pic:cNvPicPr/>
                  </pic:nvPicPr>
                  <pic:blipFill>
                    <a:blip r:embed="rId15"/>
                    <a:stretch>
                      <a:fillRect/>
                    </a:stretch>
                  </pic:blipFill>
                  <pic:spPr>
                    <a:xfrm>
                      <a:off x="0" y="0"/>
                      <a:ext cx="59471" cy="96012"/>
                    </a:xfrm>
                    <a:prstGeom prst="rect">
                      <a:avLst/>
                    </a:prstGeom>
                  </pic:spPr>
                </pic:pic>
              </a:graphicData>
            </a:graphic>
          </wp:inline>
        </w:drawing>
      </w:r>
      <w:r>
        <w:t>Ash Wednesday service is February 17 at 7:00 p.m. at St. James.</w:t>
      </w:r>
    </w:p>
    <w:p w14:paraId="2815E24F" w14:textId="77777777" w:rsidR="009071B5" w:rsidRDefault="009071B5" w:rsidP="009071B5">
      <w:pPr>
        <w:tabs>
          <w:tab w:val="center" w:pos="1589"/>
          <w:tab w:val="center" w:pos="4791"/>
        </w:tabs>
        <w:spacing w:after="73" w:line="250" w:lineRule="auto"/>
      </w:pPr>
      <w:r>
        <w:tab/>
        <w:t>ll.</w:t>
      </w:r>
      <w:r>
        <w:tab/>
        <w:t xml:space="preserve">St. Johns members have </w:t>
      </w:r>
      <w:proofErr w:type="gramStart"/>
      <w:r>
        <w:t>been in attendance at</w:t>
      </w:r>
      <w:proofErr w:type="gramEnd"/>
      <w:r>
        <w:t xml:space="preserve"> St. James.</w:t>
      </w:r>
    </w:p>
    <w:p w14:paraId="6A97B1BC" w14:textId="77777777" w:rsidR="009071B5" w:rsidRDefault="009071B5" w:rsidP="009071B5">
      <w:pPr>
        <w:spacing w:after="123" w:line="250" w:lineRule="auto"/>
        <w:ind w:left="1523" w:hanging="3"/>
      </w:pPr>
      <w:r>
        <w:rPr>
          <w:noProof/>
        </w:rPr>
        <w:drawing>
          <wp:inline distT="0" distB="0" distL="0" distR="0" wp14:anchorId="004A312F" wp14:editId="394D9704">
            <wp:extent cx="128091" cy="100584"/>
            <wp:effectExtent l="0" t="0" r="0" b="0"/>
            <wp:docPr id="5237" name="Picture 5237"/>
            <wp:cNvGraphicFramePr/>
            <a:graphic xmlns:a="http://schemas.openxmlformats.org/drawingml/2006/main">
              <a:graphicData uri="http://schemas.openxmlformats.org/drawingml/2006/picture">
                <pic:pic xmlns:pic="http://schemas.openxmlformats.org/drawingml/2006/picture">
                  <pic:nvPicPr>
                    <pic:cNvPr id="5237" name="Picture 5237"/>
                    <pic:cNvPicPr/>
                  </pic:nvPicPr>
                  <pic:blipFill>
                    <a:blip r:embed="rId16"/>
                    <a:stretch>
                      <a:fillRect/>
                    </a:stretch>
                  </pic:blipFill>
                  <pic:spPr>
                    <a:xfrm>
                      <a:off x="0" y="0"/>
                      <a:ext cx="128091" cy="100584"/>
                    </a:xfrm>
                    <a:prstGeom prst="rect">
                      <a:avLst/>
                    </a:prstGeom>
                  </pic:spPr>
                </pic:pic>
              </a:graphicData>
            </a:graphic>
          </wp:inline>
        </w:drawing>
      </w:r>
      <w:r>
        <w:t>Pastor Ken suggests adopting the Mission Statement currently used by St. James.</w:t>
      </w:r>
    </w:p>
    <w:p w14:paraId="588A6C9C" w14:textId="77777777" w:rsidR="009071B5" w:rsidRDefault="009071B5" w:rsidP="009071B5">
      <w:pPr>
        <w:spacing w:after="132"/>
        <w:ind w:left="1530" w:hanging="10"/>
        <w:jc w:val="both"/>
      </w:pPr>
      <w:r>
        <w:rPr>
          <w:noProof/>
        </w:rPr>
        <w:drawing>
          <wp:inline distT="0" distB="0" distL="0" distR="0" wp14:anchorId="70A73E1B" wp14:editId="5B068F3D">
            <wp:extent cx="141816" cy="96012"/>
            <wp:effectExtent l="0" t="0" r="0" b="0"/>
            <wp:docPr id="5239" name="Picture 5239"/>
            <wp:cNvGraphicFramePr/>
            <a:graphic xmlns:a="http://schemas.openxmlformats.org/drawingml/2006/main">
              <a:graphicData uri="http://schemas.openxmlformats.org/drawingml/2006/picture">
                <pic:pic xmlns:pic="http://schemas.openxmlformats.org/drawingml/2006/picture">
                  <pic:nvPicPr>
                    <pic:cNvPr id="5239" name="Picture 5239"/>
                    <pic:cNvPicPr/>
                  </pic:nvPicPr>
                  <pic:blipFill>
                    <a:blip r:embed="rId17"/>
                    <a:stretch>
                      <a:fillRect/>
                    </a:stretch>
                  </pic:blipFill>
                  <pic:spPr>
                    <a:xfrm>
                      <a:off x="0" y="0"/>
                      <a:ext cx="141816" cy="96012"/>
                    </a:xfrm>
                    <a:prstGeom prst="rect">
                      <a:avLst/>
                    </a:prstGeom>
                  </pic:spPr>
                </pic:pic>
              </a:graphicData>
            </a:graphic>
          </wp:inline>
        </w:drawing>
      </w:r>
      <w:r>
        <w:t>A note was received from Lynn Andrews thanking us for allowing her to be a council member during the last term.</w:t>
      </w:r>
    </w:p>
    <w:p w14:paraId="51758B6A" w14:textId="77777777" w:rsidR="009071B5" w:rsidRDefault="009071B5" w:rsidP="009071B5">
      <w:pPr>
        <w:spacing w:after="148"/>
        <w:jc w:val="right"/>
      </w:pPr>
      <w:r>
        <w:rPr>
          <w:noProof/>
        </w:rPr>
        <w:drawing>
          <wp:inline distT="0" distB="0" distL="0" distR="0" wp14:anchorId="25B1F3B3" wp14:editId="36DEDA04">
            <wp:extent cx="114367" cy="96012"/>
            <wp:effectExtent l="0" t="0" r="0" b="0"/>
            <wp:docPr id="5241" name="Picture 5241"/>
            <wp:cNvGraphicFramePr/>
            <a:graphic xmlns:a="http://schemas.openxmlformats.org/drawingml/2006/main">
              <a:graphicData uri="http://schemas.openxmlformats.org/drawingml/2006/picture">
                <pic:pic xmlns:pic="http://schemas.openxmlformats.org/drawingml/2006/picture">
                  <pic:nvPicPr>
                    <pic:cNvPr id="5241" name="Picture 5241"/>
                    <pic:cNvPicPr/>
                  </pic:nvPicPr>
                  <pic:blipFill>
                    <a:blip r:embed="rId18"/>
                    <a:stretch>
                      <a:fillRect/>
                    </a:stretch>
                  </pic:blipFill>
                  <pic:spPr>
                    <a:xfrm>
                      <a:off x="0" y="0"/>
                      <a:ext cx="114367" cy="96012"/>
                    </a:xfrm>
                    <a:prstGeom prst="rect">
                      <a:avLst/>
                    </a:prstGeom>
                  </pic:spPr>
                </pic:pic>
              </a:graphicData>
            </a:graphic>
          </wp:inline>
        </w:drawing>
      </w:r>
      <w:r>
        <w:t>A Zoom discussion on The Upper Room will be held the first four Wednesdays in March.</w:t>
      </w:r>
    </w:p>
    <w:p w14:paraId="25724D2F" w14:textId="77777777" w:rsidR="009071B5" w:rsidRDefault="009071B5" w:rsidP="009071B5">
      <w:pPr>
        <w:numPr>
          <w:ilvl w:val="1"/>
          <w:numId w:val="48"/>
        </w:numPr>
        <w:spacing w:after="93" w:line="259" w:lineRule="auto"/>
        <w:ind w:hanging="706"/>
        <w:jc w:val="both"/>
      </w:pPr>
      <w:r>
        <w:t>Building and Grounds:</w:t>
      </w:r>
    </w:p>
    <w:p w14:paraId="2D07B83A" w14:textId="77777777" w:rsidR="009071B5" w:rsidRDefault="009071B5" w:rsidP="009071B5">
      <w:pPr>
        <w:spacing w:line="362" w:lineRule="auto"/>
        <w:ind w:left="846" w:right="4236" w:hanging="10"/>
        <w:jc w:val="both"/>
      </w:pPr>
      <w:r>
        <w:rPr>
          <w:noProof/>
        </w:rPr>
        <w:drawing>
          <wp:inline distT="0" distB="0" distL="0" distR="0" wp14:anchorId="1E5EA9F1" wp14:editId="30AA37E7">
            <wp:extent cx="59471" cy="100584"/>
            <wp:effectExtent l="0" t="0" r="0" b="0"/>
            <wp:docPr id="5243" name="Picture 5243"/>
            <wp:cNvGraphicFramePr/>
            <a:graphic xmlns:a="http://schemas.openxmlformats.org/drawingml/2006/main">
              <a:graphicData uri="http://schemas.openxmlformats.org/drawingml/2006/picture">
                <pic:pic xmlns:pic="http://schemas.openxmlformats.org/drawingml/2006/picture">
                  <pic:nvPicPr>
                    <pic:cNvPr id="5243" name="Picture 5243"/>
                    <pic:cNvPicPr/>
                  </pic:nvPicPr>
                  <pic:blipFill>
                    <a:blip r:embed="rId19"/>
                    <a:stretch>
                      <a:fillRect/>
                    </a:stretch>
                  </pic:blipFill>
                  <pic:spPr>
                    <a:xfrm>
                      <a:off x="0" y="0"/>
                      <a:ext cx="59471" cy="100584"/>
                    </a:xfrm>
                    <a:prstGeom prst="rect">
                      <a:avLst/>
                    </a:prstGeom>
                  </pic:spPr>
                </pic:pic>
              </a:graphicData>
            </a:graphic>
          </wp:inline>
        </w:drawing>
      </w:r>
      <w:r>
        <w:t>Close church for a week for floor cleaning: TBD ll.</w:t>
      </w:r>
      <w:r>
        <w:tab/>
        <w:t>To-do list: TBD</w:t>
      </w:r>
    </w:p>
    <w:p w14:paraId="1C334CBC" w14:textId="77777777" w:rsidR="009071B5" w:rsidRDefault="009071B5" w:rsidP="009071B5">
      <w:pPr>
        <w:spacing w:after="132"/>
        <w:ind w:left="860" w:hanging="10"/>
        <w:jc w:val="both"/>
      </w:pPr>
      <w:r>
        <w:rPr>
          <w:noProof/>
        </w:rPr>
        <w:drawing>
          <wp:inline distT="0" distB="0" distL="0" distR="0" wp14:anchorId="0D2F58FC" wp14:editId="6C757AA2">
            <wp:extent cx="123517" cy="100584"/>
            <wp:effectExtent l="0" t="0" r="0" b="0"/>
            <wp:docPr id="5245" name="Picture 5245"/>
            <wp:cNvGraphicFramePr/>
            <a:graphic xmlns:a="http://schemas.openxmlformats.org/drawingml/2006/main">
              <a:graphicData uri="http://schemas.openxmlformats.org/drawingml/2006/picture">
                <pic:pic xmlns:pic="http://schemas.openxmlformats.org/drawingml/2006/picture">
                  <pic:nvPicPr>
                    <pic:cNvPr id="5245" name="Picture 5245"/>
                    <pic:cNvPicPr/>
                  </pic:nvPicPr>
                  <pic:blipFill>
                    <a:blip r:embed="rId20"/>
                    <a:stretch>
                      <a:fillRect/>
                    </a:stretch>
                  </pic:blipFill>
                  <pic:spPr>
                    <a:xfrm>
                      <a:off x="0" y="0"/>
                      <a:ext cx="123517" cy="100584"/>
                    </a:xfrm>
                    <a:prstGeom prst="rect">
                      <a:avLst/>
                    </a:prstGeom>
                  </pic:spPr>
                </pic:pic>
              </a:graphicData>
            </a:graphic>
          </wp:inline>
        </w:drawing>
      </w:r>
      <w:r>
        <w:t>Draft use agreement (Ken): TBD</w:t>
      </w:r>
    </w:p>
    <w:p w14:paraId="77137C98" w14:textId="779B5054" w:rsidR="009071B5" w:rsidRDefault="009071B5" w:rsidP="009071B5">
      <w:pPr>
        <w:numPr>
          <w:ilvl w:val="0"/>
          <w:numId w:val="48"/>
        </w:numPr>
        <w:spacing w:after="185" w:line="250" w:lineRule="auto"/>
        <w:ind w:left="755" w:hanging="720"/>
      </w:pPr>
      <w:r>
        <w:t>Unfinished Business:</w:t>
      </w:r>
    </w:p>
    <w:p w14:paraId="5AACEDB8" w14:textId="2081689D" w:rsidR="009071B5" w:rsidRDefault="009071B5" w:rsidP="009071B5">
      <w:pPr>
        <w:spacing w:after="132"/>
        <w:ind w:left="60" w:right="915" w:hanging="10"/>
        <w:jc w:val="both"/>
      </w:pPr>
    </w:p>
    <w:p w14:paraId="29A5D05A" w14:textId="35C397D5" w:rsidR="009071B5" w:rsidRDefault="009071B5" w:rsidP="009071B5">
      <w:pPr>
        <w:spacing w:after="132"/>
        <w:ind w:left="60" w:right="915" w:hanging="10"/>
        <w:jc w:val="both"/>
      </w:pPr>
      <w:r>
        <w:rPr>
          <w:noProof/>
        </w:rPr>
        <mc:AlternateContent>
          <mc:Choice Requires="wps">
            <w:drawing>
              <wp:anchor distT="45720" distB="45720" distL="114300" distR="114300" simplePos="0" relativeHeight="251792384" behindDoc="0" locked="0" layoutInCell="1" allowOverlap="1" wp14:anchorId="21BD2755" wp14:editId="6D0D4CBD">
                <wp:simplePos x="0" y="0"/>
                <wp:positionH relativeFrom="column">
                  <wp:posOffset>-276225</wp:posOffset>
                </wp:positionH>
                <wp:positionV relativeFrom="paragraph">
                  <wp:posOffset>0</wp:posOffset>
                </wp:positionV>
                <wp:extent cx="13906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w="9525">
                          <a:solidFill>
                            <a:srgbClr val="000000"/>
                          </a:solidFill>
                          <a:miter lim="800000"/>
                          <a:headEnd/>
                          <a:tailEnd/>
                        </a:ln>
                      </wps:spPr>
                      <wps:txbx>
                        <w:txbxContent>
                          <w:p w14:paraId="3B8C2063" w14:textId="50C9A697" w:rsidR="009071B5" w:rsidRPr="009071B5" w:rsidRDefault="009071B5">
                            <w:pPr>
                              <w:rPr>
                                <w:b/>
                                <w:bCs/>
                                <w:sz w:val="32"/>
                                <w:szCs w:val="32"/>
                              </w:rPr>
                            </w:pPr>
                            <w:r w:rsidRPr="009071B5">
                              <w:rPr>
                                <w:b/>
                                <w:bCs/>
                                <w:sz w:val="32"/>
                                <w:szCs w:val="32"/>
                              </w:rPr>
                              <w:t>Page 7 of 1</w:t>
                            </w:r>
                            <w:r w:rsidR="007C12A5">
                              <w:rPr>
                                <w:b/>
                                <w:bCs/>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D2755" id="_x0000_s1053" type="#_x0000_t202" style="position:absolute;left:0;text-align:left;margin-left:-21.75pt;margin-top:0;width:109.5pt;height:29.2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D8JwIAAE4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">
                <v:textbox>
                  <w:txbxContent>
                    <w:p w14:paraId="3B8C2063" w14:textId="50C9A697" w:rsidR="009071B5" w:rsidRPr="009071B5" w:rsidRDefault="009071B5">
                      <w:pPr>
                        <w:rPr>
                          <w:b/>
                          <w:bCs/>
                          <w:sz w:val="32"/>
                          <w:szCs w:val="32"/>
                        </w:rPr>
                      </w:pPr>
                      <w:r w:rsidRPr="009071B5">
                        <w:rPr>
                          <w:b/>
                          <w:bCs/>
                          <w:sz w:val="32"/>
                          <w:szCs w:val="32"/>
                        </w:rPr>
                        <w:t>Page 7 of 1</w:t>
                      </w:r>
                      <w:r w:rsidR="007C12A5">
                        <w:rPr>
                          <w:b/>
                          <w:bCs/>
                          <w:sz w:val="32"/>
                          <w:szCs w:val="32"/>
                        </w:rPr>
                        <w:t>2</w:t>
                      </w:r>
                    </w:p>
                  </w:txbxContent>
                </v:textbox>
                <w10:wrap type="square"/>
              </v:shape>
            </w:pict>
          </mc:Fallback>
        </mc:AlternateContent>
      </w:r>
    </w:p>
    <w:p w14:paraId="251262AD" w14:textId="2697DCDA" w:rsidR="009071B5" w:rsidRDefault="009071B5" w:rsidP="009071B5">
      <w:pPr>
        <w:spacing w:after="132"/>
        <w:ind w:left="60" w:right="915" w:hanging="10"/>
        <w:jc w:val="both"/>
      </w:pPr>
    </w:p>
    <w:p w14:paraId="39A64AB0" w14:textId="3B8D8297" w:rsidR="009071B5" w:rsidRDefault="009071B5" w:rsidP="009071B5">
      <w:pPr>
        <w:spacing w:after="132"/>
        <w:ind w:left="60" w:right="915" w:hanging="10"/>
        <w:jc w:val="both"/>
      </w:pPr>
    </w:p>
    <w:p w14:paraId="419FCB2E" w14:textId="7EC69C0B" w:rsidR="009071B5" w:rsidRDefault="009071B5" w:rsidP="009071B5">
      <w:pPr>
        <w:spacing w:after="132"/>
        <w:ind w:left="720" w:right="915"/>
        <w:jc w:val="both"/>
      </w:pPr>
      <w:r>
        <w:rPr>
          <w:noProof/>
        </w:rPr>
        <w:drawing>
          <wp:inline distT="0" distB="0" distL="0" distR="0" wp14:anchorId="71EE96CE" wp14:editId="691C43B6">
            <wp:extent cx="109793" cy="96012"/>
            <wp:effectExtent l="0" t="0" r="0" b="0"/>
            <wp:docPr id="5249" name="Picture 5249"/>
            <wp:cNvGraphicFramePr/>
            <a:graphic xmlns:a="http://schemas.openxmlformats.org/drawingml/2006/main">
              <a:graphicData uri="http://schemas.openxmlformats.org/drawingml/2006/picture">
                <pic:pic xmlns:pic="http://schemas.openxmlformats.org/drawingml/2006/picture">
                  <pic:nvPicPr>
                    <pic:cNvPr id="5249" name="Picture 5249"/>
                    <pic:cNvPicPr/>
                  </pic:nvPicPr>
                  <pic:blipFill>
                    <a:blip r:embed="rId21"/>
                    <a:stretch>
                      <a:fillRect/>
                    </a:stretch>
                  </pic:blipFill>
                  <pic:spPr>
                    <a:xfrm>
                      <a:off x="0" y="0"/>
                      <a:ext cx="109793" cy="96012"/>
                    </a:xfrm>
                    <a:prstGeom prst="rect">
                      <a:avLst/>
                    </a:prstGeom>
                  </pic:spPr>
                </pic:pic>
              </a:graphicData>
            </a:graphic>
          </wp:inline>
        </w:drawing>
      </w:r>
      <w:r>
        <w:t xml:space="preserve"> Record/History Book: There are numerous gaps in the records. Shari is working to track records. Ken has some, and other members will be asked for more information. Shari will work on the book at home, then return it to church.</w:t>
      </w:r>
    </w:p>
    <w:p w14:paraId="2A427635" w14:textId="488E0D0B" w:rsidR="009071B5" w:rsidRDefault="009071B5" w:rsidP="009071B5">
      <w:pPr>
        <w:tabs>
          <w:tab w:val="center" w:pos="1675"/>
        </w:tabs>
        <w:spacing w:after="185" w:line="250" w:lineRule="auto"/>
      </w:pPr>
      <w:r>
        <w:t xml:space="preserve">         B.</w:t>
      </w:r>
      <w:r>
        <w:tab/>
        <w:t>Annual Meeting: TBD</w:t>
      </w:r>
    </w:p>
    <w:p w14:paraId="52BDA891" w14:textId="3A7A978F" w:rsidR="009071B5" w:rsidRDefault="009071B5" w:rsidP="009071B5">
      <w:pPr>
        <w:spacing w:after="185" w:line="250" w:lineRule="auto"/>
        <w:ind w:left="748" w:right="699" w:hanging="713"/>
      </w:pPr>
      <w:r>
        <w:t xml:space="preserve">         C. Church closing/reopening: Motion by Miriam to contact members using the Emergency Call List to notify all of Sunday services resuming on February 28 with masks and social distancing strongly encouraged. Second by Shari. Motion carries.</w:t>
      </w:r>
    </w:p>
    <w:p w14:paraId="50F8B04C" w14:textId="77777777" w:rsidR="009071B5" w:rsidRDefault="009071B5" w:rsidP="009071B5">
      <w:pPr>
        <w:spacing w:after="136" w:line="250" w:lineRule="auto"/>
        <w:ind w:left="38" w:hanging="3"/>
      </w:pPr>
      <w:r>
        <w:t xml:space="preserve">It was suggested that during these calls, inform </w:t>
      </w:r>
      <w:proofErr w:type="gramStart"/>
      <w:r>
        <w:t>all of</w:t>
      </w:r>
      <w:proofErr w:type="gramEnd"/>
      <w:r>
        <w:t xml:space="preserve"> Upper Room discussion in March and provide Ken's email.</w:t>
      </w:r>
    </w:p>
    <w:p w14:paraId="6F90237B" w14:textId="77777777" w:rsidR="009071B5" w:rsidRDefault="009071B5" w:rsidP="009071B5">
      <w:pPr>
        <w:spacing w:after="185" w:line="250" w:lineRule="auto"/>
        <w:ind w:left="38" w:hanging="3"/>
      </w:pPr>
      <w:r>
        <w:t>Ken will inform musicians of reopening date and Georgia will talk to our custodian.</w:t>
      </w:r>
    </w:p>
    <w:p w14:paraId="07AE17A7" w14:textId="77777777" w:rsidR="009071B5" w:rsidRDefault="009071B5" w:rsidP="009071B5">
      <w:pPr>
        <w:numPr>
          <w:ilvl w:val="0"/>
          <w:numId w:val="49"/>
        </w:numPr>
        <w:spacing w:after="114" w:line="250" w:lineRule="auto"/>
        <w:ind w:hanging="720"/>
      </w:pPr>
      <w:r>
        <w:t>New Business:</w:t>
      </w:r>
    </w:p>
    <w:p w14:paraId="3CCE1FC9" w14:textId="77777777" w:rsidR="009071B5" w:rsidRDefault="009071B5" w:rsidP="009071B5">
      <w:pPr>
        <w:spacing w:after="132"/>
        <w:ind w:left="766" w:hanging="10"/>
        <w:jc w:val="both"/>
      </w:pPr>
      <w:r>
        <w:rPr>
          <w:noProof/>
        </w:rPr>
        <w:drawing>
          <wp:inline distT="0" distB="0" distL="0" distR="0" wp14:anchorId="7C5E8617" wp14:editId="514B0C8D">
            <wp:extent cx="109793" cy="100584"/>
            <wp:effectExtent l="0" t="0" r="0" b="0"/>
            <wp:docPr id="5251" name="Picture 5251"/>
            <wp:cNvGraphicFramePr/>
            <a:graphic xmlns:a="http://schemas.openxmlformats.org/drawingml/2006/main">
              <a:graphicData uri="http://schemas.openxmlformats.org/drawingml/2006/picture">
                <pic:pic xmlns:pic="http://schemas.openxmlformats.org/drawingml/2006/picture">
                  <pic:nvPicPr>
                    <pic:cNvPr id="5251" name="Picture 5251"/>
                    <pic:cNvPicPr/>
                  </pic:nvPicPr>
                  <pic:blipFill>
                    <a:blip r:embed="rId22"/>
                    <a:stretch>
                      <a:fillRect/>
                    </a:stretch>
                  </pic:blipFill>
                  <pic:spPr>
                    <a:xfrm>
                      <a:off x="0" y="0"/>
                      <a:ext cx="109793" cy="100584"/>
                    </a:xfrm>
                    <a:prstGeom prst="rect">
                      <a:avLst/>
                    </a:prstGeom>
                  </pic:spPr>
                </pic:pic>
              </a:graphicData>
            </a:graphic>
          </wp:inline>
        </w:drawing>
      </w:r>
      <w:r>
        <w:t>Envelope order. The new order will be for 51 boxes instead of 70.</w:t>
      </w:r>
    </w:p>
    <w:p w14:paraId="4AA62BC0" w14:textId="77777777" w:rsidR="009071B5" w:rsidRDefault="009071B5" w:rsidP="009071B5">
      <w:pPr>
        <w:spacing w:after="161"/>
        <w:ind w:left="1477" w:hanging="699"/>
        <w:jc w:val="both"/>
      </w:pPr>
      <w:r>
        <w:t>B.</w:t>
      </w:r>
      <w:r>
        <w:tab/>
        <w:t>The next Council meeting will be held on March 8 at 6:30 at the church. Don will preside as Georgia will be in Florida.</w:t>
      </w:r>
    </w:p>
    <w:p w14:paraId="63E93466" w14:textId="77777777" w:rsidR="009071B5" w:rsidRDefault="009071B5" w:rsidP="009071B5">
      <w:pPr>
        <w:numPr>
          <w:ilvl w:val="0"/>
          <w:numId w:val="49"/>
        </w:numPr>
        <w:spacing w:after="132" w:line="259" w:lineRule="auto"/>
        <w:ind w:hanging="720"/>
      </w:pPr>
      <w:r>
        <w:t>Adjournment: Motion by Shari to adjourn at 8:05 p.m. Second by Don. Motion carries.</w:t>
      </w:r>
    </w:p>
    <w:p w14:paraId="048C0A1F" w14:textId="77777777" w:rsidR="009071B5" w:rsidRDefault="009071B5" w:rsidP="009071B5">
      <w:pPr>
        <w:spacing w:after="124" w:line="250" w:lineRule="auto"/>
        <w:ind w:left="38" w:hanging="3"/>
      </w:pPr>
      <w:r>
        <w:t>Closing prayer by Don.</w:t>
      </w:r>
    </w:p>
    <w:p w14:paraId="0B6CEB4E" w14:textId="77777777" w:rsidR="009071B5" w:rsidRDefault="009071B5" w:rsidP="009071B5">
      <w:pPr>
        <w:spacing w:after="132"/>
        <w:ind w:left="60" w:hanging="10"/>
        <w:jc w:val="both"/>
      </w:pPr>
      <w:r>
        <w:t xml:space="preserve">Submitted by Miriam </w:t>
      </w:r>
      <w:proofErr w:type="spellStart"/>
      <w:r>
        <w:t>Guyor</w:t>
      </w:r>
      <w:proofErr w:type="spellEnd"/>
      <w:r>
        <w:t>, Secretary</w:t>
      </w:r>
    </w:p>
    <w:p w14:paraId="6E3EC9DC" w14:textId="77777777" w:rsidR="009071B5" w:rsidRDefault="009071B5" w:rsidP="00145CD7">
      <w:pPr>
        <w:ind w:firstLine="360"/>
        <w:rPr>
          <w:rFonts w:ascii="Arial" w:hAnsi="Arial" w:cs="Arial"/>
          <w:b/>
          <w:color w:val="222222"/>
          <w:sz w:val="28"/>
          <w:szCs w:val="28"/>
          <w:u w:val="single"/>
          <w:shd w:val="clear" w:color="auto" w:fill="FFFFFF"/>
        </w:rPr>
      </w:pPr>
    </w:p>
    <w:p w14:paraId="2DD28B8C" w14:textId="77777777" w:rsidR="009071B5" w:rsidRDefault="009071B5" w:rsidP="00145CD7">
      <w:pPr>
        <w:ind w:firstLine="360"/>
        <w:rPr>
          <w:rFonts w:ascii="Arial" w:hAnsi="Arial" w:cs="Arial"/>
          <w:b/>
          <w:color w:val="222222"/>
          <w:sz w:val="28"/>
          <w:szCs w:val="28"/>
          <w:u w:val="single"/>
          <w:shd w:val="clear" w:color="auto" w:fill="FFFFFF"/>
        </w:rPr>
      </w:pPr>
    </w:p>
    <w:p w14:paraId="18C9EEE1" w14:textId="77777777" w:rsidR="009071B5" w:rsidRDefault="009071B5" w:rsidP="00145CD7">
      <w:pPr>
        <w:ind w:firstLine="360"/>
        <w:rPr>
          <w:rFonts w:ascii="Arial" w:hAnsi="Arial" w:cs="Arial"/>
          <w:b/>
          <w:color w:val="222222"/>
          <w:sz w:val="28"/>
          <w:szCs w:val="28"/>
          <w:u w:val="single"/>
          <w:shd w:val="clear" w:color="auto" w:fill="FFFFFF"/>
        </w:rPr>
      </w:pPr>
    </w:p>
    <w:p w14:paraId="7D468A71" w14:textId="77777777" w:rsidR="009071B5" w:rsidRDefault="009071B5" w:rsidP="00145CD7">
      <w:pPr>
        <w:ind w:firstLine="360"/>
        <w:rPr>
          <w:rFonts w:ascii="Arial" w:hAnsi="Arial" w:cs="Arial"/>
          <w:b/>
          <w:color w:val="222222"/>
          <w:sz w:val="28"/>
          <w:szCs w:val="28"/>
          <w:u w:val="single"/>
          <w:shd w:val="clear" w:color="auto" w:fill="FFFFFF"/>
        </w:rPr>
      </w:pPr>
    </w:p>
    <w:p w14:paraId="4C9C4D7F" w14:textId="77777777" w:rsidR="009071B5" w:rsidRDefault="009071B5" w:rsidP="00145CD7">
      <w:pPr>
        <w:ind w:firstLine="360"/>
        <w:rPr>
          <w:rFonts w:ascii="Arial" w:hAnsi="Arial" w:cs="Arial"/>
          <w:b/>
          <w:color w:val="222222"/>
          <w:sz w:val="28"/>
          <w:szCs w:val="28"/>
          <w:u w:val="single"/>
          <w:shd w:val="clear" w:color="auto" w:fill="FFFFFF"/>
        </w:rPr>
      </w:pPr>
    </w:p>
    <w:p w14:paraId="30BE4EFC" w14:textId="77777777" w:rsidR="009071B5" w:rsidRDefault="009071B5" w:rsidP="00145CD7">
      <w:pPr>
        <w:ind w:firstLine="360"/>
        <w:rPr>
          <w:rFonts w:ascii="Arial" w:hAnsi="Arial" w:cs="Arial"/>
          <w:b/>
          <w:color w:val="222222"/>
          <w:sz w:val="28"/>
          <w:szCs w:val="28"/>
          <w:u w:val="single"/>
          <w:shd w:val="clear" w:color="auto" w:fill="FFFFFF"/>
        </w:rPr>
      </w:pPr>
    </w:p>
    <w:p w14:paraId="7383B487" w14:textId="77777777" w:rsidR="009071B5" w:rsidRDefault="009071B5" w:rsidP="00145CD7">
      <w:pPr>
        <w:ind w:firstLine="360"/>
        <w:rPr>
          <w:rFonts w:ascii="Arial" w:hAnsi="Arial" w:cs="Arial"/>
          <w:b/>
          <w:color w:val="222222"/>
          <w:sz w:val="28"/>
          <w:szCs w:val="28"/>
          <w:u w:val="single"/>
          <w:shd w:val="clear" w:color="auto" w:fill="FFFFFF"/>
        </w:rPr>
      </w:pPr>
    </w:p>
    <w:p w14:paraId="1C208920" w14:textId="77777777" w:rsidR="009071B5" w:rsidRDefault="009071B5" w:rsidP="00145CD7">
      <w:pPr>
        <w:ind w:firstLine="360"/>
        <w:rPr>
          <w:rFonts w:ascii="Arial" w:hAnsi="Arial" w:cs="Arial"/>
          <w:b/>
          <w:color w:val="222222"/>
          <w:sz w:val="28"/>
          <w:szCs w:val="28"/>
          <w:u w:val="single"/>
          <w:shd w:val="clear" w:color="auto" w:fill="FFFFFF"/>
        </w:rPr>
      </w:pPr>
    </w:p>
    <w:p w14:paraId="5E016811" w14:textId="77777777" w:rsidR="009071B5" w:rsidRDefault="009071B5" w:rsidP="00145CD7">
      <w:pPr>
        <w:ind w:firstLine="360"/>
        <w:rPr>
          <w:rFonts w:ascii="Arial" w:hAnsi="Arial" w:cs="Arial"/>
          <w:b/>
          <w:color w:val="222222"/>
          <w:sz w:val="28"/>
          <w:szCs w:val="28"/>
          <w:u w:val="single"/>
          <w:shd w:val="clear" w:color="auto" w:fill="FFFFFF"/>
        </w:rPr>
      </w:pPr>
    </w:p>
    <w:p w14:paraId="2EB6C70F" w14:textId="77777777" w:rsidR="009071B5" w:rsidRDefault="009071B5" w:rsidP="00145CD7">
      <w:pPr>
        <w:ind w:firstLine="360"/>
        <w:rPr>
          <w:rFonts w:ascii="Arial" w:hAnsi="Arial" w:cs="Arial"/>
          <w:b/>
          <w:color w:val="222222"/>
          <w:sz w:val="28"/>
          <w:szCs w:val="28"/>
          <w:u w:val="single"/>
          <w:shd w:val="clear" w:color="auto" w:fill="FFFFFF"/>
        </w:rPr>
      </w:pPr>
    </w:p>
    <w:p w14:paraId="4352CC97" w14:textId="77777777" w:rsidR="009071B5" w:rsidRDefault="009071B5" w:rsidP="00145CD7">
      <w:pPr>
        <w:ind w:firstLine="360"/>
        <w:rPr>
          <w:rFonts w:ascii="Arial" w:hAnsi="Arial" w:cs="Arial"/>
          <w:b/>
          <w:color w:val="222222"/>
          <w:sz w:val="28"/>
          <w:szCs w:val="28"/>
          <w:u w:val="single"/>
          <w:shd w:val="clear" w:color="auto" w:fill="FFFFFF"/>
        </w:rPr>
      </w:pPr>
    </w:p>
    <w:p w14:paraId="6D8B27E6" w14:textId="77777777" w:rsidR="009071B5" w:rsidRDefault="009071B5" w:rsidP="00145CD7">
      <w:pPr>
        <w:ind w:firstLine="360"/>
        <w:rPr>
          <w:rFonts w:ascii="Arial" w:hAnsi="Arial" w:cs="Arial"/>
          <w:b/>
          <w:color w:val="222222"/>
          <w:sz w:val="28"/>
          <w:szCs w:val="28"/>
          <w:u w:val="single"/>
          <w:shd w:val="clear" w:color="auto" w:fill="FFFFFF"/>
        </w:rPr>
      </w:pPr>
    </w:p>
    <w:p w14:paraId="5E35BD30" w14:textId="77777777" w:rsidR="009071B5" w:rsidRDefault="009071B5" w:rsidP="00145CD7">
      <w:pPr>
        <w:ind w:firstLine="360"/>
        <w:rPr>
          <w:rFonts w:ascii="Arial" w:hAnsi="Arial" w:cs="Arial"/>
          <w:b/>
          <w:color w:val="222222"/>
          <w:sz w:val="28"/>
          <w:szCs w:val="28"/>
          <w:u w:val="single"/>
          <w:shd w:val="clear" w:color="auto" w:fill="FFFFFF"/>
        </w:rPr>
      </w:pPr>
    </w:p>
    <w:p w14:paraId="1484E4E8" w14:textId="77777777" w:rsidR="009071B5" w:rsidRDefault="009071B5" w:rsidP="00145CD7">
      <w:pPr>
        <w:ind w:firstLine="360"/>
        <w:rPr>
          <w:rFonts w:ascii="Arial" w:hAnsi="Arial" w:cs="Arial"/>
          <w:b/>
          <w:color w:val="222222"/>
          <w:sz w:val="28"/>
          <w:szCs w:val="28"/>
          <w:u w:val="single"/>
          <w:shd w:val="clear" w:color="auto" w:fill="FFFFFF"/>
        </w:rPr>
      </w:pPr>
    </w:p>
    <w:p w14:paraId="5B36093A" w14:textId="77777777" w:rsidR="009071B5" w:rsidRDefault="009071B5" w:rsidP="00145CD7">
      <w:pPr>
        <w:ind w:firstLine="360"/>
        <w:rPr>
          <w:rFonts w:ascii="Arial" w:hAnsi="Arial" w:cs="Arial"/>
          <w:b/>
          <w:color w:val="222222"/>
          <w:sz w:val="28"/>
          <w:szCs w:val="28"/>
          <w:u w:val="single"/>
          <w:shd w:val="clear" w:color="auto" w:fill="FFFFFF"/>
        </w:rPr>
      </w:pPr>
    </w:p>
    <w:p w14:paraId="5DC78CDC" w14:textId="77777777" w:rsidR="009071B5" w:rsidRDefault="009071B5" w:rsidP="00145CD7">
      <w:pPr>
        <w:ind w:firstLine="360"/>
        <w:rPr>
          <w:rFonts w:ascii="Arial" w:hAnsi="Arial" w:cs="Arial"/>
          <w:b/>
          <w:color w:val="222222"/>
          <w:sz w:val="28"/>
          <w:szCs w:val="28"/>
          <w:u w:val="single"/>
          <w:shd w:val="clear" w:color="auto" w:fill="FFFFFF"/>
        </w:rPr>
      </w:pPr>
    </w:p>
    <w:p w14:paraId="2F904701" w14:textId="77777777" w:rsidR="009071B5" w:rsidRDefault="009071B5" w:rsidP="00145CD7">
      <w:pPr>
        <w:ind w:firstLine="360"/>
        <w:rPr>
          <w:rFonts w:ascii="Arial" w:hAnsi="Arial" w:cs="Arial"/>
          <w:b/>
          <w:color w:val="222222"/>
          <w:sz w:val="28"/>
          <w:szCs w:val="28"/>
          <w:u w:val="single"/>
          <w:shd w:val="clear" w:color="auto" w:fill="FFFFFF"/>
        </w:rPr>
      </w:pPr>
    </w:p>
    <w:p w14:paraId="31DC82EF" w14:textId="77777777" w:rsidR="009071B5" w:rsidRDefault="009071B5" w:rsidP="00145CD7">
      <w:pPr>
        <w:ind w:firstLine="360"/>
        <w:rPr>
          <w:rFonts w:ascii="Arial" w:hAnsi="Arial" w:cs="Arial"/>
          <w:b/>
          <w:color w:val="222222"/>
          <w:sz w:val="28"/>
          <w:szCs w:val="28"/>
          <w:u w:val="single"/>
          <w:shd w:val="clear" w:color="auto" w:fill="FFFFFF"/>
        </w:rPr>
      </w:pPr>
    </w:p>
    <w:p w14:paraId="25CFF80F" w14:textId="77777777" w:rsidR="009071B5" w:rsidRDefault="009071B5" w:rsidP="00145CD7">
      <w:pPr>
        <w:ind w:firstLine="360"/>
        <w:rPr>
          <w:rFonts w:ascii="Arial" w:hAnsi="Arial" w:cs="Arial"/>
          <w:b/>
          <w:color w:val="222222"/>
          <w:sz w:val="28"/>
          <w:szCs w:val="28"/>
          <w:u w:val="single"/>
          <w:shd w:val="clear" w:color="auto" w:fill="FFFFFF"/>
        </w:rPr>
      </w:pPr>
    </w:p>
    <w:p w14:paraId="497CF713" w14:textId="77777777" w:rsidR="009071B5" w:rsidRDefault="009071B5" w:rsidP="00145CD7">
      <w:pPr>
        <w:ind w:firstLine="360"/>
        <w:rPr>
          <w:rFonts w:ascii="Arial" w:hAnsi="Arial" w:cs="Arial"/>
          <w:b/>
          <w:color w:val="222222"/>
          <w:sz w:val="28"/>
          <w:szCs w:val="28"/>
          <w:u w:val="single"/>
          <w:shd w:val="clear" w:color="auto" w:fill="FFFFFF"/>
        </w:rPr>
      </w:pPr>
    </w:p>
    <w:p w14:paraId="7FD2032E" w14:textId="49AB3E2C" w:rsidR="00145CD7" w:rsidRDefault="00145CD7" w:rsidP="00145CD7">
      <w:pPr>
        <w:ind w:firstLine="360"/>
        <w:rPr>
          <w:rFonts w:ascii="Arial" w:hAnsi="Arial" w:cs="Arial"/>
          <w:b/>
          <w:color w:val="222222"/>
          <w:sz w:val="28"/>
          <w:szCs w:val="28"/>
          <w:u w:val="single"/>
          <w:shd w:val="clear" w:color="auto" w:fill="FFFFFF"/>
        </w:rPr>
      </w:pPr>
      <w:r w:rsidRPr="007048C5">
        <w:rPr>
          <w:rFonts w:ascii="Times New Roman" w:hAnsi="Times New Roman"/>
          <w:noProof/>
          <w:szCs w:val="24"/>
        </w:rPr>
        <mc:AlternateContent>
          <mc:Choice Requires="wps">
            <w:drawing>
              <wp:anchor distT="45720" distB="45720" distL="114300" distR="114300" simplePos="0" relativeHeight="251780096" behindDoc="0" locked="0" layoutInCell="1" allowOverlap="1" wp14:anchorId="394CFF9C" wp14:editId="158CECC6">
                <wp:simplePos x="0" y="0"/>
                <wp:positionH relativeFrom="column">
                  <wp:posOffset>-257175</wp:posOffset>
                </wp:positionH>
                <wp:positionV relativeFrom="paragraph">
                  <wp:posOffset>4445</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21153151" w:rsidR="007048C5" w:rsidRPr="007048C5" w:rsidRDefault="007048C5">
                            <w:pPr>
                              <w:rPr>
                                <w:b/>
                                <w:bCs/>
                                <w:sz w:val="28"/>
                                <w:szCs w:val="28"/>
                              </w:rPr>
                            </w:pPr>
                            <w:r w:rsidRPr="007048C5">
                              <w:rPr>
                                <w:b/>
                                <w:bCs/>
                                <w:sz w:val="28"/>
                                <w:szCs w:val="28"/>
                              </w:rPr>
                              <w:t>Page 8 of 1</w:t>
                            </w:r>
                            <w:r w:rsidR="007C12A5">
                              <w:rPr>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4" type="#_x0000_t202" style="position:absolute;left:0;text-align:left;margin-left:-20.25pt;margin-top:.35pt;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">
                <v:textbox>
                  <w:txbxContent>
                    <w:p w14:paraId="7EA1A79C" w14:textId="21153151" w:rsidR="007048C5" w:rsidRPr="007048C5" w:rsidRDefault="007048C5">
                      <w:pPr>
                        <w:rPr>
                          <w:b/>
                          <w:bCs/>
                          <w:sz w:val="28"/>
                          <w:szCs w:val="28"/>
                        </w:rPr>
                      </w:pPr>
                      <w:r w:rsidRPr="007048C5">
                        <w:rPr>
                          <w:b/>
                          <w:bCs/>
                          <w:sz w:val="28"/>
                          <w:szCs w:val="28"/>
                        </w:rPr>
                        <w:t>Page 8 of 1</w:t>
                      </w:r>
                      <w:r w:rsidR="007C12A5">
                        <w:rPr>
                          <w:b/>
                          <w:bCs/>
                          <w:sz w:val="28"/>
                          <w:szCs w:val="28"/>
                        </w:rPr>
                        <w:t>2</w:t>
                      </w:r>
                    </w:p>
                  </w:txbxContent>
                </v:textbox>
                <w10:wrap type="square"/>
              </v:shape>
            </w:pict>
          </mc:Fallback>
        </mc:AlternateContent>
      </w:r>
    </w:p>
    <w:p w14:paraId="708F04EA" w14:textId="77777777" w:rsidR="00145CD7" w:rsidRDefault="00145CD7" w:rsidP="00145CD7">
      <w:pPr>
        <w:ind w:firstLine="360"/>
        <w:rPr>
          <w:rFonts w:ascii="Arial" w:hAnsi="Arial" w:cs="Arial"/>
          <w:b/>
          <w:color w:val="222222"/>
          <w:sz w:val="28"/>
          <w:szCs w:val="28"/>
          <w:u w:val="single"/>
          <w:shd w:val="clear" w:color="auto" w:fill="FFFFFF"/>
        </w:rPr>
      </w:pPr>
    </w:p>
    <w:p w14:paraId="45886F47" w14:textId="77777777" w:rsidR="00145CD7" w:rsidRDefault="00145CD7" w:rsidP="00145CD7">
      <w:pPr>
        <w:ind w:firstLine="360"/>
        <w:rPr>
          <w:rFonts w:ascii="Arial" w:hAnsi="Arial" w:cs="Arial"/>
          <w:b/>
          <w:color w:val="222222"/>
          <w:sz w:val="28"/>
          <w:szCs w:val="28"/>
          <w:u w:val="single"/>
          <w:shd w:val="clear" w:color="auto" w:fill="FFFFFF"/>
        </w:rPr>
      </w:pPr>
    </w:p>
    <w:p w14:paraId="1447A6B4" w14:textId="4D29147B" w:rsidR="00793BB0" w:rsidRPr="00145CD7" w:rsidRDefault="001600F9" w:rsidP="00145CD7">
      <w:pPr>
        <w:ind w:firstLine="360"/>
        <w:jc w:val="center"/>
        <w:rPr>
          <w:rFonts w:ascii="Arial" w:hAnsi="Arial" w:cs="Arial"/>
          <w:b/>
          <w:color w:val="222222"/>
          <w:sz w:val="28"/>
          <w:szCs w:val="28"/>
          <w:shd w:val="clear" w:color="auto" w:fill="FFFFFF"/>
        </w:rPr>
      </w:pPr>
      <w:r w:rsidRPr="00F12950">
        <w:rPr>
          <w:rFonts w:ascii="Arial" w:hAnsi="Arial" w:cs="Arial"/>
          <w:b/>
          <w:color w:val="222222"/>
          <w:sz w:val="28"/>
          <w:szCs w:val="28"/>
          <w:shd w:val="clear" w:color="auto" w:fill="FFFFFF"/>
        </w:rPr>
        <w:t>February</w:t>
      </w:r>
      <w:r w:rsidR="00F21E2A" w:rsidRPr="00F12950">
        <w:rPr>
          <w:rFonts w:ascii="Arial" w:hAnsi="Arial" w:cs="Arial"/>
          <w:b/>
          <w:color w:val="222222"/>
          <w:sz w:val="28"/>
          <w:szCs w:val="28"/>
          <w:shd w:val="clear" w:color="auto" w:fill="FFFFFF"/>
        </w:rPr>
        <w:t xml:space="preserve"> 2021</w:t>
      </w:r>
      <w:r w:rsidR="006D55E7" w:rsidRPr="00F12950">
        <w:rPr>
          <w:rFonts w:ascii="Arial" w:hAnsi="Arial" w:cs="Arial"/>
          <w:b/>
          <w:color w:val="222222"/>
          <w:sz w:val="28"/>
          <w:szCs w:val="28"/>
          <w:shd w:val="clear" w:color="auto" w:fill="FFFFFF"/>
        </w:rPr>
        <w:t xml:space="preserve"> Treasurer’s Report</w:t>
      </w:r>
    </w:p>
    <w:p w14:paraId="737C3698" w14:textId="77777777" w:rsidR="00F21E2A" w:rsidRPr="00F21E2A" w:rsidRDefault="00F21E2A" w:rsidP="00F21E2A">
      <w:pPr>
        <w:autoSpaceDE w:val="0"/>
        <w:autoSpaceDN w:val="0"/>
        <w:adjustRightInd w:val="0"/>
        <w:jc w:val="center"/>
        <w:rPr>
          <w:rFonts w:ascii="Arial" w:eastAsia="Times" w:hAnsi="Arial" w:cs="Arial"/>
          <w:b/>
          <w:bCs/>
          <w:szCs w:val="24"/>
        </w:rPr>
      </w:pPr>
      <w:r w:rsidRPr="00F21E2A">
        <w:rPr>
          <w:rFonts w:ascii="Arial" w:eastAsia="Times" w:hAnsi="Arial" w:cs="Arial"/>
          <w:b/>
          <w:bCs/>
          <w:szCs w:val="24"/>
        </w:rPr>
        <w:t>St. John United Church of Christ</w:t>
      </w:r>
    </w:p>
    <w:p w14:paraId="7F4753A9" w14:textId="18E71796" w:rsidR="00F21E2A" w:rsidRPr="00F21E2A" w:rsidRDefault="00F21E2A" w:rsidP="00F21E2A">
      <w:pPr>
        <w:autoSpaceDE w:val="0"/>
        <w:autoSpaceDN w:val="0"/>
        <w:adjustRightInd w:val="0"/>
        <w:jc w:val="center"/>
        <w:rPr>
          <w:rFonts w:ascii="Arial" w:eastAsia="Times" w:hAnsi="Arial" w:cs="Arial"/>
          <w:b/>
          <w:bCs/>
          <w:sz w:val="28"/>
          <w:szCs w:val="28"/>
        </w:rPr>
      </w:pPr>
      <w:r w:rsidRPr="00F21E2A">
        <w:rPr>
          <w:rFonts w:ascii="Arial" w:eastAsia="Times" w:hAnsi="Arial" w:cs="Arial"/>
          <w:b/>
          <w:bCs/>
          <w:sz w:val="28"/>
          <w:szCs w:val="28"/>
        </w:rPr>
        <w:t>Profit &amp; Loss</w:t>
      </w:r>
    </w:p>
    <w:p w14:paraId="47CF1D53" w14:textId="59114149" w:rsidR="00F21E2A" w:rsidRPr="00F12950" w:rsidRDefault="00A31794" w:rsidP="00A31794">
      <w:pPr>
        <w:autoSpaceDE w:val="0"/>
        <w:autoSpaceDN w:val="0"/>
        <w:adjustRightInd w:val="0"/>
        <w:ind w:left="7200" w:firstLine="720"/>
        <w:rPr>
          <w:rFonts w:ascii="Arial" w:eastAsia="Times" w:hAnsi="Arial" w:cs="Arial"/>
          <w:szCs w:val="24"/>
        </w:rPr>
      </w:pPr>
      <w:r w:rsidRPr="00F12950">
        <w:rPr>
          <w:rFonts w:ascii="Arial" w:eastAsia="Times" w:hAnsi="Arial" w:cs="Arial"/>
          <w:szCs w:val="24"/>
        </w:rPr>
        <w:t xml:space="preserve"> </w:t>
      </w:r>
      <w:r w:rsidR="00F12950">
        <w:rPr>
          <w:rFonts w:ascii="Arial" w:eastAsia="Times" w:hAnsi="Arial" w:cs="Arial"/>
          <w:szCs w:val="24"/>
        </w:rPr>
        <w:t xml:space="preserve">          </w:t>
      </w:r>
      <w:r w:rsidRPr="00F12950">
        <w:rPr>
          <w:rFonts w:ascii="Arial" w:eastAsia="Times" w:hAnsi="Arial" w:cs="Arial"/>
          <w:szCs w:val="24"/>
        </w:rPr>
        <w:t xml:space="preserve">  </w:t>
      </w:r>
      <w:proofErr w:type="gramStart"/>
      <w:r w:rsidR="00C81D41" w:rsidRPr="00F12950">
        <w:rPr>
          <w:rFonts w:ascii="Arial" w:eastAsia="Times" w:hAnsi="Arial" w:cs="Arial"/>
          <w:szCs w:val="24"/>
        </w:rPr>
        <w:t xml:space="preserve">Feb  </w:t>
      </w:r>
      <w:r w:rsidR="00F21E2A" w:rsidRPr="00F12950">
        <w:rPr>
          <w:rFonts w:ascii="Arial" w:eastAsia="Times" w:hAnsi="Arial" w:cs="Arial"/>
          <w:szCs w:val="24"/>
        </w:rPr>
        <w:t>21</w:t>
      </w:r>
      <w:proofErr w:type="gramEnd"/>
    </w:p>
    <w:p w14:paraId="6FA4E0C7" w14:textId="77777777" w:rsidR="00F21E2A" w:rsidRPr="00A31794" w:rsidRDefault="00F21E2A" w:rsidP="00F21E2A">
      <w:pPr>
        <w:autoSpaceDE w:val="0"/>
        <w:autoSpaceDN w:val="0"/>
        <w:adjustRightInd w:val="0"/>
        <w:ind w:left="720" w:firstLine="720"/>
        <w:rPr>
          <w:rFonts w:ascii="Arial" w:eastAsia="Times" w:hAnsi="Arial" w:cs="Arial"/>
          <w:szCs w:val="24"/>
        </w:rPr>
      </w:pPr>
      <w:r w:rsidRPr="00A31794">
        <w:rPr>
          <w:rFonts w:ascii="Arial" w:eastAsia="Times" w:hAnsi="Arial" w:cs="Arial"/>
          <w:szCs w:val="24"/>
        </w:rPr>
        <w:t>Ordinary Income/Expense</w:t>
      </w:r>
    </w:p>
    <w:p w14:paraId="23501427" w14:textId="2F0D5D86" w:rsidR="00F21E2A" w:rsidRPr="00A31794" w:rsidRDefault="00F21E2A" w:rsidP="00F21E2A">
      <w:pPr>
        <w:autoSpaceDE w:val="0"/>
        <w:autoSpaceDN w:val="0"/>
        <w:adjustRightInd w:val="0"/>
        <w:ind w:left="1440"/>
        <w:rPr>
          <w:rFonts w:ascii="Arial" w:eastAsia="Times" w:hAnsi="Arial" w:cs="Arial"/>
          <w:szCs w:val="24"/>
        </w:rPr>
      </w:pPr>
      <w:r w:rsidRPr="00A31794">
        <w:rPr>
          <w:rFonts w:ascii="Arial" w:eastAsia="Times" w:hAnsi="Arial" w:cs="Arial"/>
          <w:szCs w:val="24"/>
        </w:rPr>
        <w:t xml:space="preserve">     Income</w:t>
      </w:r>
    </w:p>
    <w:p w14:paraId="5221D856" w14:textId="2494ADFC" w:rsidR="00F21E2A" w:rsidRPr="00A31794" w:rsidRDefault="00F12950" w:rsidP="00F21E2A">
      <w:pPr>
        <w:autoSpaceDE w:val="0"/>
        <w:autoSpaceDN w:val="0"/>
        <w:adjustRightInd w:val="0"/>
        <w:ind w:left="1440" w:firstLine="720"/>
        <w:rPr>
          <w:rFonts w:ascii="Arial" w:eastAsia="Times" w:hAnsi="Arial" w:cs="Arial"/>
          <w:szCs w:val="24"/>
        </w:rPr>
      </w:pPr>
      <w:r>
        <w:rPr>
          <w:rFonts w:ascii="Arial" w:eastAsia="Times" w:hAnsi="Arial" w:cs="Arial"/>
          <w:szCs w:val="24"/>
        </w:rPr>
        <w:t>Lenten Service</w:t>
      </w:r>
      <w:r w:rsidR="00F21E2A" w:rsidRPr="00A31794">
        <w:rPr>
          <w:rFonts w:ascii="Arial" w:eastAsia="Times" w:hAnsi="Arial" w:cs="Arial"/>
          <w:szCs w:val="24"/>
        </w:rPr>
        <w:tab/>
      </w:r>
      <w:r w:rsidR="00F21E2A" w:rsidRPr="00A31794">
        <w:rPr>
          <w:rFonts w:ascii="Arial" w:eastAsia="Times" w:hAnsi="Arial" w:cs="Arial"/>
          <w:szCs w:val="24"/>
        </w:rPr>
        <w:tab/>
      </w:r>
      <w:r w:rsidR="00F21E2A" w:rsidRPr="00A31794">
        <w:rPr>
          <w:rFonts w:ascii="Arial" w:eastAsia="Times" w:hAnsi="Arial" w:cs="Arial"/>
          <w:szCs w:val="24"/>
        </w:rPr>
        <w:tab/>
      </w:r>
      <w:r w:rsidR="00A31794">
        <w:rPr>
          <w:rFonts w:ascii="Arial" w:eastAsia="Times" w:hAnsi="Arial" w:cs="Arial"/>
          <w:szCs w:val="24"/>
        </w:rPr>
        <w:tab/>
      </w:r>
      <w:r w:rsidR="00F21E2A" w:rsidRPr="00A31794">
        <w:rPr>
          <w:rFonts w:ascii="Arial" w:eastAsia="Times" w:hAnsi="Arial" w:cs="Arial"/>
          <w:szCs w:val="24"/>
        </w:rPr>
        <w:tab/>
      </w:r>
      <w:r w:rsidR="00F21E2A" w:rsidRPr="00A31794">
        <w:rPr>
          <w:rFonts w:ascii="Arial" w:eastAsia="Times" w:hAnsi="Arial" w:cs="Arial"/>
          <w:szCs w:val="24"/>
        </w:rPr>
        <w:tab/>
      </w:r>
      <w:r w:rsidR="00A31794">
        <w:rPr>
          <w:rFonts w:ascii="Arial" w:eastAsia="Times" w:hAnsi="Arial" w:cs="Arial"/>
          <w:szCs w:val="24"/>
        </w:rPr>
        <w:tab/>
      </w:r>
      <w:r>
        <w:rPr>
          <w:rFonts w:ascii="Arial" w:eastAsia="Times" w:hAnsi="Arial" w:cs="Arial"/>
          <w:szCs w:val="24"/>
        </w:rPr>
        <w:t xml:space="preserve">    </w:t>
      </w:r>
      <w:r w:rsidR="00F21E2A" w:rsidRPr="00A31794">
        <w:rPr>
          <w:rFonts w:ascii="Arial" w:eastAsia="Times" w:hAnsi="Arial" w:cs="Arial"/>
          <w:szCs w:val="24"/>
        </w:rPr>
        <w:t xml:space="preserve"> </w:t>
      </w:r>
      <w:r>
        <w:rPr>
          <w:rFonts w:ascii="Arial" w:eastAsia="Times" w:hAnsi="Arial" w:cs="Arial"/>
          <w:szCs w:val="24"/>
        </w:rPr>
        <w:t>10</w:t>
      </w:r>
      <w:r w:rsidR="00F21E2A" w:rsidRPr="00A31794">
        <w:rPr>
          <w:rFonts w:ascii="Arial" w:eastAsia="Times" w:hAnsi="Arial" w:cs="Arial"/>
          <w:szCs w:val="24"/>
        </w:rPr>
        <w:t>.00</w:t>
      </w:r>
    </w:p>
    <w:p w14:paraId="0CA382C2" w14:textId="757DD2A0" w:rsidR="00F12950" w:rsidRDefault="00F21E2A" w:rsidP="00F12950">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Plate Offering</w:t>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t xml:space="preserve">          </w:t>
      </w:r>
      <w:r w:rsidR="00A31794">
        <w:rPr>
          <w:rFonts w:ascii="Arial" w:eastAsia="Times" w:hAnsi="Arial" w:cs="Arial"/>
          <w:szCs w:val="24"/>
        </w:rPr>
        <w:tab/>
      </w:r>
      <w:r w:rsidR="00A31794">
        <w:rPr>
          <w:rFonts w:ascii="Arial" w:eastAsia="Times" w:hAnsi="Arial" w:cs="Arial"/>
          <w:szCs w:val="24"/>
        </w:rPr>
        <w:tab/>
      </w:r>
      <w:r w:rsidR="00F12950">
        <w:rPr>
          <w:rFonts w:ascii="Arial" w:eastAsia="Times" w:hAnsi="Arial" w:cs="Arial"/>
          <w:szCs w:val="24"/>
        </w:rPr>
        <w:t>4,240.00</w:t>
      </w:r>
    </w:p>
    <w:p w14:paraId="77064419" w14:textId="7038D309" w:rsidR="00F12950" w:rsidRDefault="00F12950" w:rsidP="00F12950">
      <w:pPr>
        <w:autoSpaceDE w:val="0"/>
        <w:autoSpaceDN w:val="0"/>
        <w:adjustRightInd w:val="0"/>
        <w:ind w:left="1440" w:firstLine="720"/>
        <w:rPr>
          <w:rFonts w:ascii="Arial" w:eastAsia="Times" w:hAnsi="Arial" w:cs="Arial"/>
          <w:szCs w:val="24"/>
        </w:rPr>
      </w:pPr>
      <w:r>
        <w:rPr>
          <w:rFonts w:ascii="Arial" w:eastAsia="Times" w:hAnsi="Arial" w:cs="Arial"/>
          <w:szCs w:val="24"/>
        </w:rPr>
        <w:t>Special Services Income</w:t>
      </w:r>
    </w:p>
    <w:p w14:paraId="4F04E6C5" w14:textId="2AF9EFDB" w:rsidR="00F12950" w:rsidRDefault="00F12950" w:rsidP="00F12950">
      <w:pPr>
        <w:autoSpaceDE w:val="0"/>
        <w:autoSpaceDN w:val="0"/>
        <w:adjustRightInd w:val="0"/>
        <w:ind w:left="1440" w:firstLine="720"/>
        <w:rPr>
          <w:rFonts w:ascii="Arial" w:eastAsia="Times" w:hAnsi="Arial" w:cs="Arial"/>
          <w:szCs w:val="24"/>
          <w:u w:val="single"/>
        </w:rPr>
      </w:pPr>
      <w:r>
        <w:rPr>
          <w:rFonts w:ascii="Arial" w:eastAsia="Times" w:hAnsi="Arial" w:cs="Arial"/>
          <w:szCs w:val="24"/>
        </w:rPr>
        <w:t xml:space="preserve">    One Great Hour</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F12950">
        <w:rPr>
          <w:rFonts w:ascii="Arial" w:eastAsia="Times" w:hAnsi="Arial" w:cs="Arial"/>
          <w:szCs w:val="24"/>
          <w:u w:val="single"/>
        </w:rPr>
        <w:t>20.00</w:t>
      </w:r>
    </w:p>
    <w:p w14:paraId="5173769B" w14:textId="53D3D7E3" w:rsidR="00F12950" w:rsidRPr="00F12950" w:rsidRDefault="00F12950" w:rsidP="00F12950">
      <w:pPr>
        <w:autoSpaceDE w:val="0"/>
        <w:autoSpaceDN w:val="0"/>
        <w:adjustRightInd w:val="0"/>
        <w:ind w:left="1440" w:firstLine="720"/>
        <w:rPr>
          <w:rFonts w:ascii="Arial" w:eastAsia="Times" w:hAnsi="Arial" w:cs="Arial"/>
          <w:szCs w:val="24"/>
          <w:u w:val="single"/>
        </w:rPr>
      </w:pPr>
      <w:r w:rsidRPr="00F12950">
        <w:rPr>
          <w:rFonts w:ascii="Arial" w:eastAsia="Times" w:hAnsi="Arial" w:cs="Arial"/>
          <w:szCs w:val="24"/>
        </w:rPr>
        <w:t>Total Special Services Income</w:t>
      </w:r>
      <w:r w:rsidRPr="00F12950">
        <w:rPr>
          <w:rFonts w:ascii="Arial" w:eastAsia="Times" w:hAnsi="Arial" w:cs="Arial"/>
          <w:szCs w:val="24"/>
        </w:rPr>
        <w:tab/>
      </w:r>
      <w:r w:rsidRPr="00F12950">
        <w:rPr>
          <w:rFonts w:ascii="Arial" w:eastAsia="Times" w:hAnsi="Arial" w:cs="Arial"/>
          <w:szCs w:val="24"/>
        </w:rPr>
        <w:tab/>
      </w:r>
      <w:r w:rsidRPr="00F12950">
        <w:rPr>
          <w:rFonts w:ascii="Arial" w:eastAsia="Times" w:hAnsi="Arial" w:cs="Arial"/>
          <w:szCs w:val="24"/>
        </w:rPr>
        <w:tab/>
      </w:r>
      <w:r w:rsidRPr="00F12950">
        <w:rPr>
          <w:rFonts w:ascii="Arial" w:eastAsia="Times" w:hAnsi="Arial" w:cs="Arial"/>
          <w:szCs w:val="24"/>
        </w:rPr>
        <w:tab/>
      </w:r>
      <w:r w:rsidRPr="00F12950">
        <w:rPr>
          <w:rFonts w:ascii="Arial" w:eastAsia="Times" w:hAnsi="Arial" w:cs="Arial"/>
          <w:szCs w:val="24"/>
        </w:rPr>
        <w:tab/>
      </w:r>
      <w:r>
        <w:rPr>
          <w:rFonts w:ascii="Arial" w:eastAsia="Times" w:hAnsi="Arial" w:cs="Arial"/>
          <w:szCs w:val="24"/>
          <w:u w:val="single"/>
        </w:rPr>
        <w:t xml:space="preserve">     20.00</w:t>
      </w:r>
    </w:p>
    <w:p w14:paraId="4F42C17A" w14:textId="62B84FA2" w:rsidR="00F21E2A" w:rsidRPr="00A31794" w:rsidRDefault="00F21E2A" w:rsidP="00F12950">
      <w:pPr>
        <w:autoSpaceDE w:val="0"/>
        <w:autoSpaceDN w:val="0"/>
        <w:adjustRightInd w:val="0"/>
        <w:ind w:left="720" w:firstLine="720"/>
        <w:rPr>
          <w:rFonts w:ascii="Arial" w:eastAsia="Times" w:hAnsi="Arial" w:cs="Arial"/>
          <w:szCs w:val="24"/>
        </w:rPr>
      </w:pPr>
      <w:r w:rsidRPr="00A31794">
        <w:rPr>
          <w:rFonts w:ascii="Arial" w:eastAsia="Times" w:hAnsi="Arial" w:cs="Arial"/>
          <w:szCs w:val="24"/>
        </w:rPr>
        <w:t xml:space="preserve">    Total Income</w:t>
      </w:r>
      <w:r w:rsidR="00A31794" w:rsidRPr="00A31794">
        <w:rPr>
          <w:rFonts w:ascii="Arial" w:eastAsia="Times" w:hAnsi="Arial" w:cs="Arial"/>
          <w:szCs w:val="24"/>
        </w:rPr>
        <w:t xml:space="preserve">                                                                  </w:t>
      </w:r>
      <w:r w:rsidR="00A31794">
        <w:rPr>
          <w:rFonts w:ascii="Arial" w:eastAsia="Times" w:hAnsi="Arial" w:cs="Arial"/>
          <w:szCs w:val="24"/>
        </w:rPr>
        <w:t xml:space="preserve"> </w:t>
      </w:r>
      <w:r w:rsidR="00A31794" w:rsidRPr="00A31794">
        <w:rPr>
          <w:rFonts w:ascii="Arial" w:eastAsia="Times" w:hAnsi="Arial" w:cs="Arial"/>
          <w:szCs w:val="24"/>
        </w:rPr>
        <w:t xml:space="preserve">      </w:t>
      </w:r>
      <w:r w:rsidR="00A31794">
        <w:rPr>
          <w:rFonts w:ascii="Arial" w:eastAsia="Times" w:hAnsi="Arial" w:cs="Arial"/>
          <w:szCs w:val="24"/>
        </w:rPr>
        <w:tab/>
      </w:r>
      <w:r w:rsidRPr="00A31794">
        <w:rPr>
          <w:rFonts w:ascii="Arial" w:eastAsia="Times" w:hAnsi="Arial" w:cs="Arial"/>
          <w:szCs w:val="24"/>
        </w:rPr>
        <w:t>4,2</w:t>
      </w:r>
      <w:r w:rsidR="00F12950">
        <w:rPr>
          <w:rFonts w:ascii="Arial" w:eastAsia="Times" w:hAnsi="Arial" w:cs="Arial"/>
          <w:szCs w:val="24"/>
        </w:rPr>
        <w:t>70</w:t>
      </w:r>
      <w:r w:rsidRPr="00A31794">
        <w:rPr>
          <w:rFonts w:ascii="Arial" w:eastAsia="Times" w:hAnsi="Arial" w:cs="Arial"/>
          <w:szCs w:val="24"/>
        </w:rPr>
        <w:t>.00</w:t>
      </w:r>
    </w:p>
    <w:p w14:paraId="44B99D77" w14:textId="77777777" w:rsidR="00F21E2A" w:rsidRPr="00A31794" w:rsidRDefault="00F21E2A" w:rsidP="00F21E2A">
      <w:pPr>
        <w:autoSpaceDE w:val="0"/>
        <w:autoSpaceDN w:val="0"/>
        <w:adjustRightInd w:val="0"/>
        <w:ind w:left="720" w:firstLine="720"/>
        <w:rPr>
          <w:rFonts w:ascii="Arial" w:eastAsia="Times" w:hAnsi="Arial" w:cs="Arial"/>
          <w:szCs w:val="24"/>
        </w:rPr>
      </w:pPr>
    </w:p>
    <w:p w14:paraId="4F05538A" w14:textId="77777777" w:rsidR="00F21E2A" w:rsidRPr="00A31794" w:rsidRDefault="00F21E2A" w:rsidP="00F21E2A">
      <w:pPr>
        <w:autoSpaceDE w:val="0"/>
        <w:autoSpaceDN w:val="0"/>
        <w:adjustRightInd w:val="0"/>
        <w:ind w:left="720" w:firstLine="720"/>
        <w:rPr>
          <w:rFonts w:ascii="Arial" w:eastAsia="Times" w:hAnsi="Arial" w:cs="Arial"/>
          <w:szCs w:val="24"/>
        </w:rPr>
      </w:pPr>
      <w:r w:rsidRPr="00A31794">
        <w:rPr>
          <w:rFonts w:ascii="Arial" w:eastAsia="Times" w:hAnsi="Arial" w:cs="Arial"/>
          <w:szCs w:val="24"/>
        </w:rPr>
        <w:t>Expense</w:t>
      </w:r>
    </w:p>
    <w:p w14:paraId="57FBEB53" w14:textId="66C46E78" w:rsidR="00F21E2A" w:rsidRPr="00A31794" w:rsidRDefault="00F21E2A" w:rsidP="00F21E2A">
      <w:pPr>
        <w:autoSpaceDE w:val="0"/>
        <w:autoSpaceDN w:val="0"/>
        <w:adjustRightInd w:val="0"/>
        <w:ind w:left="1440" w:firstLine="720"/>
        <w:rPr>
          <w:rFonts w:ascii="Arial" w:eastAsia="Times" w:hAnsi="Arial" w:cs="Arial"/>
          <w:szCs w:val="24"/>
        </w:rPr>
      </w:pPr>
      <w:r w:rsidRPr="00A31794">
        <w:rPr>
          <w:rFonts w:ascii="Arial" w:eastAsia="Times" w:hAnsi="Arial" w:cs="Arial"/>
          <w:szCs w:val="24"/>
        </w:rPr>
        <w:t>Dues and Subscription</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F12950">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rPr>
        <w:t xml:space="preserve"> </w:t>
      </w:r>
      <w:r w:rsidR="00F12950">
        <w:rPr>
          <w:rFonts w:ascii="Arial" w:eastAsia="Times" w:hAnsi="Arial" w:cs="Arial"/>
          <w:szCs w:val="24"/>
        </w:rPr>
        <w:t>45.00</w:t>
      </w:r>
    </w:p>
    <w:p w14:paraId="767FB68D" w14:textId="1C615A4F" w:rsidR="00F21E2A" w:rsidRPr="00A31794" w:rsidRDefault="00F12950" w:rsidP="00F21E2A">
      <w:pPr>
        <w:autoSpaceDE w:val="0"/>
        <w:autoSpaceDN w:val="0"/>
        <w:adjustRightInd w:val="0"/>
        <w:ind w:left="1440" w:firstLine="720"/>
        <w:rPr>
          <w:rFonts w:ascii="Arial" w:eastAsia="Times" w:hAnsi="Arial" w:cs="Arial"/>
          <w:szCs w:val="24"/>
        </w:rPr>
      </w:pPr>
      <w:r>
        <w:rPr>
          <w:rFonts w:ascii="Arial" w:eastAsia="Times" w:hAnsi="Arial" w:cs="Arial"/>
          <w:szCs w:val="24"/>
        </w:rPr>
        <w:t>Flower Expense</w:t>
      </w:r>
      <w:r>
        <w:rPr>
          <w:rFonts w:ascii="Arial" w:eastAsia="Times" w:hAnsi="Arial" w:cs="Arial"/>
          <w:szCs w:val="24"/>
        </w:rPr>
        <w:tab/>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00F21E2A" w:rsidRPr="00A31794">
        <w:rPr>
          <w:rFonts w:ascii="Arial" w:eastAsia="Times" w:hAnsi="Arial" w:cs="Arial"/>
          <w:szCs w:val="24"/>
        </w:rPr>
        <w:t>1</w:t>
      </w:r>
      <w:r>
        <w:rPr>
          <w:rFonts w:ascii="Arial" w:eastAsia="Times" w:hAnsi="Arial" w:cs="Arial"/>
          <w:szCs w:val="24"/>
        </w:rPr>
        <w:t>00.00</w:t>
      </w:r>
    </w:p>
    <w:p w14:paraId="0C06C4D5" w14:textId="05D3317D" w:rsidR="00F12950" w:rsidRDefault="00F12950" w:rsidP="00F21E2A">
      <w:pPr>
        <w:autoSpaceDE w:val="0"/>
        <w:autoSpaceDN w:val="0"/>
        <w:adjustRightInd w:val="0"/>
        <w:ind w:left="1440" w:firstLine="720"/>
        <w:rPr>
          <w:rFonts w:ascii="Arial" w:eastAsia="Times" w:hAnsi="Arial" w:cs="Arial"/>
          <w:szCs w:val="24"/>
        </w:rPr>
      </w:pPr>
      <w:r>
        <w:rPr>
          <w:rFonts w:ascii="Arial" w:eastAsia="Times" w:hAnsi="Arial" w:cs="Arial"/>
          <w:szCs w:val="24"/>
        </w:rPr>
        <w:t>Insurance Expense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2,677.00</w:t>
      </w:r>
    </w:p>
    <w:p w14:paraId="121E2AE1" w14:textId="00D3606C" w:rsidR="00F12950" w:rsidRDefault="00F12950" w:rsidP="00F21E2A">
      <w:pPr>
        <w:autoSpaceDE w:val="0"/>
        <w:autoSpaceDN w:val="0"/>
        <w:adjustRightInd w:val="0"/>
        <w:ind w:left="1440" w:firstLine="720"/>
        <w:rPr>
          <w:rFonts w:ascii="Arial" w:eastAsia="Times" w:hAnsi="Arial" w:cs="Arial"/>
          <w:szCs w:val="24"/>
        </w:rPr>
      </w:pPr>
      <w:r>
        <w:rPr>
          <w:rFonts w:ascii="Arial" w:eastAsia="Times" w:hAnsi="Arial" w:cs="Arial"/>
          <w:szCs w:val="24"/>
        </w:rPr>
        <w:t>Internet and Phone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123.10</w:t>
      </w:r>
    </w:p>
    <w:p w14:paraId="4826B2C0" w14:textId="2D05BD87" w:rsidR="00F12950" w:rsidRDefault="00F12950" w:rsidP="00F21E2A">
      <w:pPr>
        <w:autoSpaceDE w:val="0"/>
        <w:autoSpaceDN w:val="0"/>
        <w:adjustRightInd w:val="0"/>
        <w:ind w:left="1440" w:firstLine="720"/>
        <w:rPr>
          <w:rFonts w:ascii="Arial" w:eastAsia="Times" w:hAnsi="Arial" w:cs="Arial"/>
          <w:szCs w:val="24"/>
        </w:rPr>
      </w:pPr>
      <w:r>
        <w:rPr>
          <w:rFonts w:ascii="Arial" w:eastAsia="Times" w:hAnsi="Arial" w:cs="Arial"/>
          <w:szCs w:val="24"/>
        </w:rPr>
        <w:t>Office Supplies</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235.08</w:t>
      </w:r>
    </w:p>
    <w:p w14:paraId="5044A7A1" w14:textId="298EFD33" w:rsidR="00F12950" w:rsidRPr="00F12950" w:rsidRDefault="00F12950" w:rsidP="00F21E2A">
      <w:pPr>
        <w:autoSpaceDE w:val="0"/>
        <w:autoSpaceDN w:val="0"/>
        <w:adjustRightInd w:val="0"/>
        <w:ind w:left="1440" w:firstLine="720"/>
        <w:rPr>
          <w:rFonts w:ascii="Arial" w:eastAsia="Times" w:hAnsi="Arial" w:cs="Arial"/>
          <w:szCs w:val="24"/>
          <w:u w:val="single"/>
        </w:rPr>
      </w:pPr>
      <w:r>
        <w:rPr>
          <w:rFonts w:ascii="Arial" w:eastAsia="Times" w:hAnsi="Arial" w:cs="Arial"/>
          <w:szCs w:val="24"/>
        </w:rPr>
        <w:t>Repairs &amp; Maintenance</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w:t>
      </w:r>
      <w:r w:rsidRPr="00F12950">
        <w:rPr>
          <w:rFonts w:ascii="Arial" w:eastAsia="Times" w:hAnsi="Arial" w:cs="Arial"/>
          <w:szCs w:val="24"/>
          <w:u w:val="single"/>
        </w:rPr>
        <w:t>225.00</w:t>
      </w:r>
    </w:p>
    <w:p w14:paraId="484A27BE" w14:textId="4615F9AD" w:rsidR="00F21E2A" w:rsidRPr="00A31794" w:rsidRDefault="00F21E2A" w:rsidP="00F21E2A">
      <w:pPr>
        <w:autoSpaceDE w:val="0"/>
        <w:autoSpaceDN w:val="0"/>
        <w:adjustRightInd w:val="0"/>
        <w:rPr>
          <w:rFonts w:ascii="Arial" w:eastAsia="Times" w:hAnsi="Arial" w:cs="Arial"/>
          <w:szCs w:val="24"/>
        </w:rPr>
      </w:pPr>
      <w:r w:rsidRPr="00A31794">
        <w:rPr>
          <w:rFonts w:ascii="Arial" w:eastAsia="Times" w:hAnsi="Arial" w:cs="Arial"/>
          <w:szCs w:val="24"/>
        </w:rPr>
        <w:t xml:space="preserve">                                Total Expense </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00F12950">
        <w:rPr>
          <w:rFonts w:ascii="Arial" w:eastAsia="Times" w:hAnsi="Arial" w:cs="Arial"/>
          <w:szCs w:val="24"/>
        </w:rPr>
        <w:t>3,405.18</w:t>
      </w:r>
    </w:p>
    <w:p w14:paraId="2475807B" w14:textId="77777777" w:rsidR="00F21E2A" w:rsidRPr="00A31794" w:rsidRDefault="00F21E2A" w:rsidP="00F21E2A">
      <w:pPr>
        <w:autoSpaceDE w:val="0"/>
        <w:autoSpaceDN w:val="0"/>
        <w:adjustRightInd w:val="0"/>
        <w:rPr>
          <w:rFonts w:ascii="Arial" w:eastAsia="Times" w:hAnsi="Arial" w:cs="Arial"/>
          <w:szCs w:val="24"/>
        </w:rPr>
      </w:pPr>
    </w:p>
    <w:p w14:paraId="5FE38E6C" w14:textId="7888FF32" w:rsidR="00F21E2A" w:rsidRPr="00F12950" w:rsidRDefault="00F21E2A" w:rsidP="00F21E2A">
      <w:pPr>
        <w:autoSpaceDE w:val="0"/>
        <w:autoSpaceDN w:val="0"/>
        <w:adjustRightInd w:val="0"/>
        <w:ind w:left="720" w:firstLine="720"/>
        <w:rPr>
          <w:rFonts w:ascii="Arial" w:eastAsia="Times" w:hAnsi="Arial" w:cs="Arial"/>
          <w:szCs w:val="24"/>
          <w:u w:val="single"/>
        </w:rPr>
      </w:pPr>
      <w:r w:rsidRPr="00A31794">
        <w:rPr>
          <w:rFonts w:ascii="Arial" w:eastAsia="Times" w:hAnsi="Arial" w:cs="Arial"/>
          <w:szCs w:val="24"/>
        </w:rPr>
        <w:t>Net Ordinary Income</w:t>
      </w:r>
      <w:r w:rsidR="00A31794" w:rsidRPr="00A31794">
        <w:rPr>
          <w:rFonts w:ascii="Arial" w:eastAsia="Times" w:hAnsi="Arial" w:cs="Arial"/>
          <w:szCs w:val="24"/>
        </w:rPr>
        <w:t xml:space="preserve">                                                                </w:t>
      </w:r>
      <w:r w:rsidR="007B2EE3">
        <w:rPr>
          <w:rFonts w:ascii="Arial" w:eastAsia="Times" w:hAnsi="Arial" w:cs="Arial"/>
          <w:szCs w:val="24"/>
        </w:rPr>
        <w:t xml:space="preserve">       </w:t>
      </w:r>
      <w:r w:rsidR="00A31794" w:rsidRPr="00A31794">
        <w:rPr>
          <w:rFonts w:ascii="Arial" w:eastAsia="Times" w:hAnsi="Arial" w:cs="Arial"/>
          <w:szCs w:val="24"/>
        </w:rPr>
        <w:t xml:space="preserve"> </w:t>
      </w:r>
      <w:r w:rsidRPr="00A31794">
        <w:rPr>
          <w:rFonts w:ascii="Arial" w:eastAsia="Times" w:hAnsi="Arial" w:cs="Arial"/>
          <w:szCs w:val="24"/>
        </w:rPr>
        <w:t xml:space="preserve"> </w:t>
      </w:r>
      <w:r w:rsidR="00F12950">
        <w:rPr>
          <w:rFonts w:ascii="Arial" w:eastAsia="Times" w:hAnsi="Arial" w:cs="Arial"/>
          <w:szCs w:val="24"/>
        </w:rPr>
        <w:t xml:space="preserve">    </w:t>
      </w:r>
      <w:r w:rsidR="00F12950" w:rsidRPr="00F12950">
        <w:rPr>
          <w:rFonts w:ascii="Arial" w:eastAsia="Times" w:hAnsi="Arial" w:cs="Arial"/>
          <w:szCs w:val="24"/>
          <w:u w:val="single"/>
        </w:rPr>
        <w:t>864.82</w:t>
      </w:r>
    </w:p>
    <w:p w14:paraId="4CB0F93B" w14:textId="77777777" w:rsidR="00F12950" w:rsidRPr="00F12950" w:rsidRDefault="00F12950" w:rsidP="00F21E2A">
      <w:pPr>
        <w:shd w:val="clear" w:color="auto" w:fill="FFFFFF"/>
        <w:ind w:left="720" w:firstLine="720"/>
        <w:rPr>
          <w:rFonts w:ascii="Arial" w:eastAsia="Times" w:hAnsi="Arial" w:cs="Arial"/>
          <w:szCs w:val="24"/>
          <w:u w:val="single"/>
        </w:rPr>
      </w:pPr>
    </w:p>
    <w:p w14:paraId="6301512B" w14:textId="14ABFC1F" w:rsidR="00C86C75" w:rsidRPr="00F12950" w:rsidRDefault="00F21E2A" w:rsidP="00F21E2A">
      <w:pPr>
        <w:shd w:val="clear" w:color="auto" w:fill="FFFFFF"/>
        <w:ind w:left="720" w:firstLine="720"/>
        <w:rPr>
          <w:rFonts w:ascii="Calibri" w:hAnsi="Calibri" w:cs="Calibri"/>
          <w:color w:val="000000"/>
          <w:szCs w:val="24"/>
          <w:u w:val="single"/>
        </w:rPr>
      </w:pPr>
      <w:r w:rsidRPr="00A31794">
        <w:rPr>
          <w:rFonts w:ascii="Arial" w:eastAsia="Times" w:hAnsi="Arial" w:cs="Arial"/>
          <w:szCs w:val="24"/>
        </w:rPr>
        <w:t>Net Income</w:t>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A31794" w:rsidRPr="00A31794">
        <w:rPr>
          <w:rFonts w:ascii="Arial" w:eastAsia="Times" w:hAnsi="Arial" w:cs="Arial"/>
          <w:szCs w:val="24"/>
        </w:rPr>
        <w:tab/>
      </w:r>
      <w:r w:rsidR="00F12950">
        <w:rPr>
          <w:rFonts w:ascii="Arial" w:eastAsia="Times" w:hAnsi="Arial" w:cs="Arial"/>
          <w:szCs w:val="24"/>
        </w:rPr>
        <w:tab/>
      </w:r>
      <w:proofErr w:type="gramStart"/>
      <w:r w:rsidR="00F12950">
        <w:rPr>
          <w:rFonts w:ascii="Arial" w:eastAsia="Times" w:hAnsi="Arial" w:cs="Arial"/>
          <w:szCs w:val="24"/>
        </w:rPr>
        <w:tab/>
        <w:t xml:space="preserve">  </w:t>
      </w:r>
      <w:r w:rsidR="00F12950" w:rsidRPr="00F12950">
        <w:rPr>
          <w:rFonts w:ascii="Arial" w:eastAsia="Times" w:hAnsi="Arial" w:cs="Arial"/>
          <w:szCs w:val="24"/>
          <w:u w:val="single"/>
        </w:rPr>
        <w:t>864.82</w:t>
      </w:r>
      <w:proofErr w:type="gramEnd"/>
    </w:p>
    <w:p w14:paraId="7611EAC1" w14:textId="2867ECD2" w:rsidR="00C86C75" w:rsidRPr="00A31794" w:rsidRDefault="00C86C75" w:rsidP="006D55E7">
      <w:pPr>
        <w:shd w:val="clear" w:color="auto" w:fill="FFFFFF"/>
        <w:rPr>
          <w:rFonts w:ascii="Calibri" w:hAnsi="Calibri" w:cs="Calibri"/>
          <w:color w:val="000000"/>
          <w:szCs w:val="24"/>
        </w:rPr>
      </w:pPr>
    </w:p>
    <w:p w14:paraId="35F4EDC3" w14:textId="10521188" w:rsidR="00C86C75" w:rsidRDefault="00C86C75" w:rsidP="006D55E7">
      <w:pPr>
        <w:shd w:val="clear" w:color="auto" w:fill="FFFFFF"/>
        <w:rPr>
          <w:rFonts w:ascii="Calibri" w:hAnsi="Calibri" w:cs="Calibri"/>
          <w:color w:val="000000"/>
          <w:szCs w:val="24"/>
        </w:rPr>
      </w:pPr>
    </w:p>
    <w:p w14:paraId="37775105" w14:textId="5D77CA28" w:rsidR="00C86C75" w:rsidRDefault="00C86C75" w:rsidP="006D55E7">
      <w:pPr>
        <w:shd w:val="clear" w:color="auto" w:fill="FFFFFF"/>
        <w:rPr>
          <w:rFonts w:ascii="Calibri" w:hAnsi="Calibri" w:cs="Calibri"/>
          <w:color w:val="000000"/>
          <w:szCs w:val="24"/>
        </w:rPr>
      </w:pPr>
    </w:p>
    <w:p w14:paraId="57935651" w14:textId="4A634FF2" w:rsidR="00145CD7" w:rsidRDefault="00145CD7" w:rsidP="006D55E7">
      <w:pPr>
        <w:shd w:val="clear" w:color="auto" w:fill="FFFFFF"/>
        <w:rPr>
          <w:rFonts w:ascii="Calibri" w:hAnsi="Calibri" w:cs="Calibri"/>
          <w:color w:val="000000"/>
          <w:szCs w:val="24"/>
        </w:rPr>
      </w:pPr>
    </w:p>
    <w:p w14:paraId="5EFECDAE" w14:textId="53251A92" w:rsidR="00145CD7" w:rsidRDefault="00145CD7" w:rsidP="006D55E7">
      <w:pPr>
        <w:shd w:val="clear" w:color="auto" w:fill="FFFFFF"/>
        <w:rPr>
          <w:rFonts w:ascii="Calibri" w:hAnsi="Calibri" w:cs="Calibri"/>
          <w:color w:val="000000"/>
          <w:szCs w:val="24"/>
        </w:rPr>
      </w:pPr>
    </w:p>
    <w:p w14:paraId="517941EF" w14:textId="33E34112" w:rsidR="00145CD7" w:rsidRDefault="00145CD7" w:rsidP="006D55E7">
      <w:pPr>
        <w:shd w:val="clear" w:color="auto" w:fill="FFFFFF"/>
        <w:rPr>
          <w:rFonts w:ascii="Calibri" w:hAnsi="Calibri" w:cs="Calibri"/>
          <w:color w:val="000000"/>
          <w:szCs w:val="24"/>
        </w:rPr>
      </w:pPr>
    </w:p>
    <w:p w14:paraId="304421D0" w14:textId="40D1ECF9" w:rsidR="00145CD7" w:rsidRDefault="00145CD7" w:rsidP="006D55E7">
      <w:pPr>
        <w:shd w:val="clear" w:color="auto" w:fill="FFFFFF"/>
        <w:rPr>
          <w:rFonts w:ascii="Calibri" w:hAnsi="Calibri" w:cs="Calibri"/>
          <w:color w:val="000000"/>
          <w:szCs w:val="24"/>
        </w:rPr>
      </w:pPr>
    </w:p>
    <w:p w14:paraId="507CE014" w14:textId="241E8310" w:rsidR="00145CD7" w:rsidRDefault="00145CD7" w:rsidP="006D55E7">
      <w:pPr>
        <w:shd w:val="clear" w:color="auto" w:fill="FFFFFF"/>
        <w:rPr>
          <w:rFonts w:ascii="Calibri" w:hAnsi="Calibri" w:cs="Calibri"/>
          <w:color w:val="000000"/>
          <w:szCs w:val="24"/>
        </w:rPr>
      </w:pPr>
    </w:p>
    <w:p w14:paraId="4196D514" w14:textId="5279390E" w:rsidR="00C5623B" w:rsidRDefault="00C5623B" w:rsidP="006D55E7">
      <w:pPr>
        <w:shd w:val="clear" w:color="auto" w:fill="FFFFFF"/>
        <w:rPr>
          <w:rFonts w:ascii="Calibri" w:hAnsi="Calibri" w:cs="Calibri"/>
          <w:color w:val="000000"/>
          <w:szCs w:val="24"/>
        </w:rPr>
      </w:pPr>
    </w:p>
    <w:p w14:paraId="0F8EB14B" w14:textId="7034509A" w:rsidR="00C5623B" w:rsidRDefault="00C5623B" w:rsidP="006D55E7">
      <w:pPr>
        <w:shd w:val="clear" w:color="auto" w:fill="FFFFFF"/>
        <w:rPr>
          <w:rFonts w:ascii="Calibri" w:hAnsi="Calibri" w:cs="Calibri"/>
          <w:color w:val="000000"/>
          <w:szCs w:val="24"/>
        </w:rPr>
      </w:pPr>
    </w:p>
    <w:p w14:paraId="2205134A" w14:textId="37C1D4BA" w:rsidR="00C5623B" w:rsidRDefault="00C5623B" w:rsidP="006D55E7">
      <w:pPr>
        <w:shd w:val="clear" w:color="auto" w:fill="FFFFFF"/>
        <w:rPr>
          <w:rFonts w:ascii="Calibri" w:hAnsi="Calibri" w:cs="Calibri"/>
          <w:color w:val="000000"/>
          <w:szCs w:val="24"/>
        </w:rPr>
      </w:pPr>
    </w:p>
    <w:p w14:paraId="220AAB0E" w14:textId="77777777" w:rsidR="00C5623B" w:rsidRDefault="00C5623B" w:rsidP="006D55E7">
      <w:pPr>
        <w:shd w:val="clear" w:color="auto" w:fill="FFFFFF"/>
        <w:rPr>
          <w:rFonts w:ascii="Calibri" w:hAnsi="Calibri" w:cs="Calibri"/>
          <w:color w:val="000000"/>
          <w:szCs w:val="24"/>
        </w:rPr>
      </w:pPr>
    </w:p>
    <w:p w14:paraId="4BCB259F" w14:textId="4B6F1A41" w:rsidR="00145CD7" w:rsidRDefault="00145CD7" w:rsidP="006D55E7">
      <w:pPr>
        <w:shd w:val="clear" w:color="auto" w:fill="FFFFFF"/>
        <w:rPr>
          <w:rFonts w:ascii="Calibri" w:hAnsi="Calibri" w:cs="Calibri"/>
          <w:color w:val="000000"/>
          <w:szCs w:val="24"/>
        </w:rPr>
      </w:pPr>
    </w:p>
    <w:p w14:paraId="004F131F" w14:textId="749D4820" w:rsidR="00145CD7" w:rsidRDefault="00145CD7" w:rsidP="006D55E7">
      <w:pPr>
        <w:shd w:val="clear" w:color="auto" w:fill="FFFFFF"/>
        <w:rPr>
          <w:rFonts w:ascii="Calibri" w:hAnsi="Calibri" w:cs="Calibri"/>
          <w:color w:val="000000"/>
          <w:szCs w:val="24"/>
        </w:rPr>
      </w:pPr>
    </w:p>
    <w:p w14:paraId="50E4F8D9" w14:textId="7B2B8368" w:rsidR="00145CD7" w:rsidRDefault="00145CD7" w:rsidP="006D55E7">
      <w:pPr>
        <w:shd w:val="clear" w:color="auto" w:fill="FFFFFF"/>
        <w:rPr>
          <w:rFonts w:ascii="Calibri" w:hAnsi="Calibri" w:cs="Calibri"/>
          <w:color w:val="000000"/>
          <w:szCs w:val="24"/>
        </w:rPr>
      </w:pPr>
    </w:p>
    <w:p w14:paraId="4F5D202C" w14:textId="77777777" w:rsidR="00145CD7" w:rsidRDefault="00145CD7" w:rsidP="006D55E7">
      <w:pPr>
        <w:shd w:val="clear" w:color="auto" w:fill="FFFFFF"/>
        <w:rPr>
          <w:rFonts w:ascii="Calibri" w:hAnsi="Calibri" w:cs="Calibri"/>
          <w:color w:val="000000"/>
          <w:szCs w:val="24"/>
        </w:rPr>
      </w:pPr>
    </w:p>
    <w:p w14:paraId="67BCFBE4" w14:textId="58183F0E" w:rsidR="00145CD7" w:rsidRDefault="00145CD7" w:rsidP="006D55E7">
      <w:pPr>
        <w:shd w:val="clear" w:color="auto" w:fill="FFFFFF"/>
        <w:rPr>
          <w:rFonts w:ascii="Calibri" w:hAnsi="Calibri" w:cs="Calibri"/>
          <w:color w:val="000000"/>
          <w:szCs w:val="24"/>
        </w:rPr>
      </w:pPr>
    </w:p>
    <w:p w14:paraId="3537E523" w14:textId="3C5E3C84" w:rsidR="00145CD7" w:rsidRDefault="00145CD7" w:rsidP="006D55E7">
      <w:pPr>
        <w:shd w:val="clear" w:color="auto" w:fill="FFFFFF"/>
        <w:rPr>
          <w:rFonts w:ascii="Calibri" w:hAnsi="Calibri" w:cs="Calibri"/>
          <w:color w:val="000000"/>
          <w:szCs w:val="24"/>
        </w:rPr>
      </w:pPr>
    </w:p>
    <w:p w14:paraId="064474C4" w14:textId="77777777" w:rsidR="00145CD7" w:rsidRDefault="00145CD7" w:rsidP="006D55E7">
      <w:pPr>
        <w:shd w:val="clear" w:color="auto" w:fill="FFFFFF"/>
        <w:rPr>
          <w:rFonts w:ascii="Calibri" w:hAnsi="Calibri" w:cs="Calibri"/>
          <w:color w:val="000000"/>
          <w:szCs w:val="24"/>
        </w:rPr>
      </w:pPr>
    </w:p>
    <w:p w14:paraId="0348AF3D" w14:textId="16775E0D" w:rsidR="00C86C75" w:rsidRDefault="00C86C75" w:rsidP="006D55E7">
      <w:pPr>
        <w:shd w:val="clear" w:color="auto" w:fill="FFFFFF"/>
        <w:rPr>
          <w:rFonts w:ascii="Calibri" w:hAnsi="Calibri" w:cs="Calibri"/>
          <w:color w:val="000000"/>
          <w:szCs w:val="24"/>
        </w:rPr>
      </w:pPr>
    </w:p>
    <w:p w14:paraId="4BCE3626" w14:textId="6B7DDDAA" w:rsidR="00C8425B" w:rsidRDefault="00C8425B" w:rsidP="002D67EC">
      <w:pPr>
        <w:autoSpaceDE w:val="0"/>
        <w:autoSpaceDN w:val="0"/>
        <w:adjustRightInd w:val="0"/>
        <w:ind w:left="2880" w:firstLine="720"/>
        <w:rPr>
          <w:rFonts w:ascii="Arial" w:eastAsia="Times" w:hAnsi="Arial" w:cs="Arial"/>
          <w:b/>
          <w:bCs/>
          <w:szCs w:val="24"/>
        </w:rPr>
      </w:pPr>
      <w:r w:rsidRPr="00C8425B">
        <w:rPr>
          <w:rFonts w:ascii="Arial" w:eastAsia="Times" w:hAnsi="Arial" w:cs="Arial"/>
          <w:b/>
          <w:bCs/>
          <w:noProof/>
          <w:szCs w:val="24"/>
        </w:rPr>
        <w:lastRenderedPageBreak/>
        <mc:AlternateContent>
          <mc:Choice Requires="wps">
            <w:drawing>
              <wp:anchor distT="45720" distB="45720" distL="114300" distR="114300" simplePos="0" relativeHeight="251788288" behindDoc="0" locked="0" layoutInCell="1" allowOverlap="1" wp14:anchorId="1E4CE8B9" wp14:editId="33367147">
                <wp:simplePos x="0" y="0"/>
                <wp:positionH relativeFrom="column">
                  <wp:posOffset>-276225</wp:posOffset>
                </wp:positionH>
                <wp:positionV relativeFrom="paragraph">
                  <wp:posOffset>1905</wp:posOffset>
                </wp:positionV>
                <wp:extent cx="1504950" cy="1404620"/>
                <wp:effectExtent l="0" t="0" r="1905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14:paraId="3DA81210" w14:textId="30CB9F87" w:rsidR="00C8425B" w:rsidRPr="00C8425B" w:rsidRDefault="00C8425B">
                            <w:pPr>
                              <w:rPr>
                                <w:b/>
                                <w:bCs/>
                                <w:sz w:val="28"/>
                                <w:szCs w:val="28"/>
                              </w:rPr>
                            </w:pPr>
                            <w:r w:rsidRPr="00C8425B">
                              <w:rPr>
                                <w:b/>
                                <w:bCs/>
                                <w:sz w:val="28"/>
                                <w:szCs w:val="28"/>
                              </w:rPr>
                              <w:t xml:space="preserve">Page </w:t>
                            </w:r>
                            <w:r>
                              <w:rPr>
                                <w:b/>
                                <w:bCs/>
                                <w:sz w:val="28"/>
                                <w:szCs w:val="28"/>
                              </w:rPr>
                              <w:t xml:space="preserve">9 </w:t>
                            </w:r>
                            <w:r w:rsidRPr="00C8425B">
                              <w:rPr>
                                <w:b/>
                                <w:bCs/>
                                <w:sz w:val="28"/>
                                <w:szCs w:val="28"/>
                              </w:rPr>
                              <w:t>of 1</w:t>
                            </w:r>
                            <w:r w:rsidR="007C12A5">
                              <w:rPr>
                                <w:b/>
                                <w:bCs/>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CE8B9" id="_x0000_s1055" type="#_x0000_t202" style="position:absolute;left:0;text-align:left;margin-left:-21.75pt;margin-top:.15pt;width:118.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">
                <v:textbox style="mso-fit-shape-to-text:t">
                  <w:txbxContent>
                    <w:p w14:paraId="3DA81210" w14:textId="30CB9F87" w:rsidR="00C8425B" w:rsidRPr="00C8425B" w:rsidRDefault="00C8425B">
                      <w:pPr>
                        <w:rPr>
                          <w:b/>
                          <w:bCs/>
                          <w:sz w:val="28"/>
                          <w:szCs w:val="28"/>
                        </w:rPr>
                      </w:pPr>
                      <w:r w:rsidRPr="00C8425B">
                        <w:rPr>
                          <w:b/>
                          <w:bCs/>
                          <w:sz w:val="28"/>
                          <w:szCs w:val="28"/>
                        </w:rPr>
                        <w:t xml:space="preserve">Page </w:t>
                      </w:r>
                      <w:r>
                        <w:rPr>
                          <w:b/>
                          <w:bCs/>
                          <w:sz w:val="28"/>
                          <w:szCs w:val="28"/>
                        </w:rPr>
                        <w:t xml:space="preserve">9 </w:t>
                      </w:r>
                      <w:r w:rsidRPr="00C8425B">
                        <w:rPr>
                          <w:b/>
                          <w:bCs/>
                          <w:sz w:val="28"/>
                          <w:szCs w:val="28"/>
                        </w:rPr>
                        <w:t>of 1</w:t>
                      </w:r>
                      <w:r w:rsidR="007C12A5">
                        <w:rPr>
                          <w:b/>
                          <w:bCs/>
                          <w:sz w:val="28"/>
                          <w:szCs w:val="28"/>
                        </w:rPr>
                        <w:t>2</w:t>
                      </w:r>
                    </w:p>
                  </w:txbxContent>
                </v:textbox>
                <w10:wrap type="square"/>
              </v:shape>
            </w:pict>
          </mc:Fallback>
        </mc:AlternateContent>
      </w:r>
    </w:p>
    <w:p w14:paraId="56ADC056" w14:textId="77777777" w:rsidR="00C8425B" w:rsidRDefault="00C8425B" w:rsidP="002D67EC">
      <w:pPr>
        <w:autoSpaceDE w:val="0"/>
        <w:autoSpaceDN w:val="0"/>
        <w:adjustRightInd w:val="0"/>
        <w:ind w:left="2880" w:firstLine="720"/>
        <w:rPr>
          <w:rFonts w:ascii="Arial" w:eastAsia="Times" w:hAnsi="Arial" w:cs="Arial"/>
          <w:b/>
          <w:bCs/>
          <w:szCs w:val="24"/>
        </w:rPr>
      </w:pPr>
    </w:p>
    <w:p w14:paraId="3E0B3375" w14:textId="13A4A920" w:rsidR="00C8425B" w:rsidRDefault="00C8425B" w:rsidP="002D67EC">
      <w:pPr>
        <w:autoSpaceDE w:val="0"/>
        <w:autoSpaceDN w:val="0"/>
        <w:adjustRightInd w:val="0"/>
        <w:ind w:left="2880" w:firstLine="720"/>
        <w:rPr>
          <w:rFonts w:ascii="Arial" w:eastAsia="Times" w:hAnsi="Arial" w:cs="Arial"/>
          <w:b/>
          <w:bCs/>
          <w:szCs w:val="24"/>
        </w:rPr>
      </w:pPr>
    </w:p>
    <w:p w14:paraId="48968581" w14:textId="64A5B77B" w:rsidR="002D67EC" w:rsidRPr="00542D9E" w:rsidRDefault="002D67EC" w:rsidP="002D67EC">
      <w:pPr>
        <w:autoSpaceDE w:val="0"/>
        <w:autoSpaceDN w:val="0"/>
        <w:adjustRightInd w:val="0"/>
        <w:ind w:left="2880" w:firstLine="720"/>
        <w:rPr>
          <w:rFonts w:ascii="Arial" w:eastAsia="Times" w:hAnsi="Arial" w:cs="Arial"/>
          <w:b/>
          <w:bCs/>
          <w:szCs w:val="24"/>
        </w:rPr>
      </w:pPr>
      <w:r w:rsidRPr="00390364">
        <w:rPr>
          <w:rFonts w:ascii="Arial" w:eastAsia="Times" w:hAnsi="Arial" w:cs="Arial"/>
          <w:b/>
          <w:bCs/>
          <w:szCs w:val="24"/>
        </w:rPr>
        <w:t>St. John United Church of Christ</w:t>
      </w:r>
    </w:p>
    <w:p w14:paraId="45273D14" w14:textId="77777777" w:rsidR="00390364" w:rsidRDefault="002D67EC" w:rsidP="00390364">
      <w:pPr>
        <w:autoSpaceDE w:val="0"/>
        <w:autoSpaceDN w:val="0"/>
        <w:adjustRightInd w:val="0"/>
        <w:rPr>
          <w:rFonts w:ascii="Arial" w:eastAsia="Times" w:hAnsi="Arial" w:cs="Arial"/>
          <w:sz w:val="28"/>
          <w:szCs w:val="28"/>
        </w:rPr>
      </w:pP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16"/>
          <w:szCs w:val="16"/>
        </w:rPr>
        <w:tab/>
      </w:r>
      <w:r>
        <w:rPr>
          <w:rFonts w:ascii="Arial" w:eastAsia="Times" w:hAnsi="Arial" w:cs="Arial"/>
          <w:sz w:val="28"/>
          <w:szCs w:val="28"/>
        </w:rPr>
        <w:t>Balance Sheet</w:t>
      </w:r>
    </w:p>
    <w:p w14:paraId="0E9BF19C" w14:textId="77777777" w:rsidR="00390364" w:rsidRDefault="00390364" w:rsidP="00390364">
      <w:pPr>
        <w:autoSpaceDE w:val="0"/>
        <w:autoSpaceDN w:val="0"/>
        <w:adjustRightInd w:val="0"/>
        <w:ind w:left="2160" w:firstLine="720"/>
        <w:rPr>
          <w:rFonts w:ascii="Arial" w:eastAsia="Times" w:hAnsi="Arial" w:cs="Arial"/>
          <w:sz w:val="28"/>
          <w:szCs w:val="28"/>
        </w:rPr>
      </w:pPr>
    </w:p>
    <w:p w14:paraId="186BA68E" w14:textId="0D5EF2F9" w:rsidR="00390364" w:rsidRPr="004C4D85" w:rsidRDefault="00390364" w:rsidP="00390364">
      <w:pPr>
        <w:autoSpaceDE w:val="0"/>
        <w:autoSpaceDN w:val="0"/>
        <w:adjustRightInd w:val="0"/>
        <w:ind w:left="7920" w:firstLine="720"/>
        <w:rPr>
          <w:rFonts w:ascii="Arial" w:eastAsia="Times" w:hAnsi="Arial" w:cs="Arial"/>
          <w:szCs w:val="24"/>
        </w:rPr>
      </w:pPr>
      <w:r w:rsidRPr="004C4D85">
        <w:rPr>
          <w:rFonts w:ascii="Arial" w:eastAsia="Times" w:hAnsi="Arial" w:cs="Arial"/>
          <w:szCs w:val="24"/>
        </w:rPr>
        <w:t>Feb 28, 21</w:t>
      </w:r>
    </w:p>
    <w:p w14:paraId="06A4795D" w14:textId="62B3F334" w:rsidR="002D67EC" w:rsidRPr="002D67EC" w:rsidRDefault="002D67EC" w:rsidP="00390364">
      <w:pPr>
        <w:autoSpaceDE w:val="0"/>
        <w:autoSpaceDN w:val="0"/>
        <w:adjustRightInd w:val="0"/>
        <w:rPr>
          <w:rFonts w:ascii="Arial" w:eastAsia="Times" w:hAnsi="Arial" w:cs="Arial"/>
          <w:szCs w:val="24"/>
        </w:rPr>
      </w:pPr>
      <w:r w:rsidRPr="002D67EC">
        <w:rPr>
          <w:rFonts w:ascii="Arial" w:eastAsia="Times" w:hAnsi="Arial" w:cs="Arial"/>
          <w:szCs w:val="24"/>
        </w:rPr>
        <w:t>ASSETS</w:t>
      </w:r>
    </w:p>
    <w:p w14:paraId="6ED08D9E" w14:textId="77777777" w:rsidR="002D67EC" w:rsidRPr="002D67EC" w:rsidRDefault="002D67EC" w:rsidP="002D67EC">
      <w:pPr>
        <w:autoSpaceDE w:val="0"/>
        <w:autoSpaceDN w:val="0"/>
        <w:adjustRightInd w:val="0"/>
        <w:ind w:left="720"/>
        <w:rPr>
          <w:rFonts w:ascii="Arial" w:eastAsia="Times" w:hAnsi="Arial" w:cs="Arial"/>
          <w:szCs w:val="24"/>
        </w:rPr>
      </w:pPr>
      <w:r w:rsidRPr="002D67EC">
        <w:rPr>
          <w:rFonts w:ascii="Arial" w:eastAsia="Times" w:hAnsi="Arial" w:cs="Arial"/>
          <w:szCs w:val="24"/>
        </w:rPr>
        <w:t>Current Assets</w:t>
      </w:r>
    </w:p>
    <w:p w14:paraId="51D5E660" w14:textId="6067B2E5"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    Checking/Savings</w:t>
      </w:r>
    </w:p>
    <w:p w14:paraId="15F3D402" w14:textId="1FED923B"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 Money Market - 1991</w:t>
      </w:r>
    </w:p>
    <w:p w14:paraId="4619101E" w14:textId="729F5978"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General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25,441.65</w:t>
      </w:r>
    </w:p>
    <w:p w14:paraId="4A8C1C00" w14:textId="322378D7"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Memorial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17,285.32</w:t>
      </w:r>
    </w:p>
    <w:p w14:paraId="7C1B0250" w14:textId="7EF17626" w:rsidR="002D67EC" w:rsidRPr="002D67EC" w:rsidRDefault="002D67EC" w:rsidP="002D67EC">
      <w:pPr>
        <w:autoSpaceDE w:val="0"/>
        <w:autoSpaceDN w:val="0"/>
        <w:adjustRightInd w:val="0"/>
        <w:rPr>
          <w:rFonts w:ascii="Arial" w:eastAsia="Times" w:hAnsi="Arial" w:cs="Arial"/>
          <w:szCs w:val="24"/>
        </w:rPr>
      </w:pPr>
      <w:r w:rsidRPr="002D67EC">
        <w:rPr>
          <w:rFonts w:ascii="Arial" w:eastAsia="Times" w:hAnsi="Arial" w:cs="Arial"/>
          <w:szCs w:val="24"/>
        </w:rPr>
        <w:t xml:space="preserve">                         </w:t>
      </w:r>
      <w:r w:rsidRPr="002D67EC">
        <w:rPr>
          <w:rFonts w:ascii="Arial" w:eastAsia="Times" w:hAnsi="Arial" w:cs="Arial"/>
          <w:szCs w:val="24"/>
        </w:rPr>
        <w:tab/>
        <w:t xml:space="preserve">Sale of 227 West Blvd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u w:val="single"/>
        </w:rPr>
        <w:t>32,870.25</w:t>
      </w:r>
    </w:p>
    <w:p w14:paraId="3334C0DB" w14:textId="7C38C2F2"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Total Money Market - 1991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75,597.22</w:t>
      </w:r>
    </w:p>
    <w:p w14:paraId="09D76CE6" w14:textId="77777777"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TCF Bank</w:t>
      </w:r>
    </w:p>
    <w:p w14:paraId="28797724" w14:textId="1609F7D7"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Building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sidRPr="002D67EC">
        <w:rPr>
          <w:rFonts w:ascii="Arial" w:eastAsia="Times" w:hAnsi="Arial" w:cs="Arial"/>
          <w:szCs w:val="24"/>
        </w:rPr>
        <w:t>1,050.95</w:t>
      </w:r>
    </w:p>
    <w:p w14:paraId="56DC73C6" w14:textId="5F836F81"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Coffee Fund </w:t>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r>
      <w:r>
        <w:rPr>
          <w:rFonts w:ascii="Arial" w:eastAsia="Times" w:hAnsi="Arial" w:cs="Arial"/>
          <w:szCs w:val="24"/>
        </w:rPr>
        <w:tab/>
        <w:t xml:space="preserve">     </w:t>
      </w:r>
      <w:r w:rsidRPr="002D67EC">
        <w:rPr>
          <w:rFonts w:ascii="Arial" w:eastAsia="Times" w:hAnsi="Arial" w:cs="Arial"/>
          <w:szCs w:val="24"/>
        </w:rPr>
        <w:t>64.04</w:t>
      </w:r>
    </w:p>
    <w:p w14:paraId="625248A5" w14:textId="68719038"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General Fund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390364">
        <w:rPr>
          <w:rFonts w:ascii="Arial" w:eastAsia="Times" w:hAnsi="Arial" w:cs="Arial"/>
          <w:szCs w:val="24"/>
        </w:rPr>
        <w:t>4,205.69</w:t>
      </w:r>
    </w:p>
    <w:p w14:paraId="09B9DA5B" w14:textId="36A60EAA" w:rsidR="002D67EC" w:rsidRPr="002D67EC" w:rsidRDefault="002D67EC" w:rsidP="002D67EC">
      <w:pPr>
        <w:autoSpaceDE w:val="0"/>
        <w:autoSpaceDN w:val="0"/>
        <w:adjustRightInd w:val="0"/>
        <w:ind w:left="1440" w:firstLine="720"/>
        <w:rPr>
          <w:rFonts w:ascii="Arial" w:eastAsia="Times" w:hAnsi="Arial" w:cs="Arial"/>
          <w:szCs w:val="24"/>
        </w:rPr>
      </w:pPr>
      <w:r w:rsidRPr="002D67EC">
        <w:rPr>
          <w:rFonts w:ascii="Arial" w:eastAsia="Times" w:hAnsi="Arial" w:cs="Arial"/>
          <w:szCs w:val="24"/>
        </w:rPr>
        <w:t xml:space="preserve">Scholarship Fund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proofErr w:type="gramStart"/>
      <w:r w:rsidR="00542D9E">
        <w:rPr>
          <w:rFonts w:ascii="Arial" w:eastAsia="Times" w:hAnsi="Arial" w:cs="Arial"/>
          <w:szCs w:val="24"/>
        </w:rPr>
        <w:tab/>
        <w:t xml:space="preserve">  </w:t>
      </w:r>
      <w:r w:rsidRPr="00542D9E">
        <w:rPr>
          <w:rFonts w:ascii="Arial" w:eastAsia="Times" w:hAnsi="Arial" w:cs="Arial"/>
          <w:szCs w:val="24"/>
          <w:u w:val="single"/>
        </w:rPr>
        <w:t>125.00</w:t>
      </w:r>
      <w:proofErr w:type="gramEnd"/>
    </w:p>
    <w:p w14:paraId="39FA8490" w14:textId="14879FA8"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Total TCF Bank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390364" w:rsidRPr="00390364">
        <w:rPr>
          <w:rFonts w:ascii="Arial" w:eastAsia="Times" w:hAnsi="Arial" w:cs="Arial"/>
          <w:szCs w:val="24"/>
          <w:u w:val="single"/>
        </w:rPr>
        <w:t>5,445.68</w:t>
      </w:r>
    </w:p>
    <w:p w14:paraId="5ABC684B" w14:textId="041893A3" w:rsidR="002D67EC" w:rsidRPr="002D67EC" w:rsidRDefault="002D67EC" w:rsidP="002D67EC">
      <w:pPr>
        <w:autoSpaceDE w:val="0"/>
        <w:autoSpaceDN w:val="0"/>
        <w:adjustRightInd w:val="0"/>
        <w:ind w:firstLine="72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 xml:space="preserve">Total Checking/Savings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542D9E">
        <w:rPr>
          <w:rFonts w:ascii="Arial" w:eastAsia="Times" w:hAnsi="Arial" w:cs="Arial"/>
          <w:szCs w:val="24"/>
          <w:u w:val="single"/>
        </w:rPr>
        <w:t>8</w:t>
      </w:r>
      <w:r w:rsidR="00390364">
        <w:rPr>
          <w:rFonts w:ascii="Arial" w:eastAsia="Times" w:hAnsi="Arial" w:cs="Arial"/>
          <w:szCs w:val="24"/>
          <w:u w:val="single"/>
        </w:rPr>
        <w:t>1</w:t>
      </w:r>
      <w:r w:rsidRPr="00542D9E">
        <w:rPr>
          <w:rFonts w:ascii="Arial" w:eastAsia="Times" w:hAnsi="Arial" w:cs="Arial"/>
          <w:szCs w:val="24"/>
          <w:u w:val="single"/>
        </w:rPr>
        <w:t>,</w:t>
      </w:r>
      <w:r w:rsidR="00390364">
        <w:rPr>
          <w:rFonts w:ascii="Arial" w:eastAsia="Times" w:hAnsi="Arial" w:cs="Arial"/>
          <w:szCs w:val="24"/>
          <w:u w:val="single"/>
        </w:rPr>
        <w:t>042.90</w:t>
      </w:r>
    </w:p>
    <w:p w14:paraId="08F9F93D" w14:textId="723B05CA" w:rsid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 xml:space="preserve">Total Current Assets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2D67EC">
        <w:rPr>
          <w:rFonts w:ascii="Arial" w:eastAsia="Times" w:hAnsi="Arial" w:cs="Arial"/>
          <w:szCs w:val="24"/>
        </w:rPr>
        <w:t>8</w:t>
      </w:r>
      <w:r w:rsidR="00390364">
        <w:rPr>
          <w:rFonts w:ascii="Arial" w:eastAsia="Times" w:hAnsi="Arial" w:cs="Arial"/>
          <w:szCs w:val="24"/>
        </w:rPr>
        <w:t>1,042.90</w:t>
      </w:r>
    </w:p>
    <w:p w14:paraId="34B51EAD" w14:textId="77777777" w:rsidR="002D67EC" w:rsidRPr="002D67EC" w:rsidRDefault="002D67EC" w:rsidP="002D67EC">
      <w:pPr>
        <w:autoSpaceDE w:val="0"/>
        <w:autoSpaceDN w:val="0"/>
        <w:adjustRightInd w:val="0"/>
        <w:ind w:firstLine="720"/>
        <w:rPr>
          <w:rFonts w:ascii="Arial" w:eastAsia="Times" w:hAnsi="Arial" w:cs="Arial"/>
          <w:szCs w:val="24"/>
        </w:rPr>
      </w:pPr>
    </w:p>
    <w:p w14:paraId="78DB5387" w14:textId="77777777"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Other Assets</w:t>
      </w:r>
    </w:p>
    <w:p w14:paraId="11204EFE" w14:textId="605AA412"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TCF Bank - CD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8,861.28</w:t>
      </w:r>
    </w:p>
    <w:p w14:paraId="1F831DF3" w14:textId="3993FED5"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TCF CD 0351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1,705.76</w:t>
      </w:r>
    </w:p>
    <w:p w14:paraId="0420A52F" w14:textId="2D614E1C" w:rsidR="002D67EC" w:rsidRPr="002D67EC" w:rsidRDefault="002D67EC" w:rsidP="002D67EC">
      <w:pPr>
        <w:autoSpaceDE w:val="0"/>
        <w:autoSpaceDN w:val="0"/>
        <w:adjustRightInd w:val="0"/>
        <w:rPr>
          <w:rFonts w:ascii="Arial" w:eastAsia="Times" w:hAnsi="Arial" w:cs="Arial"/>
          <w:szCs w:val="24"/>
        </w:rPr>
      </w:pPr>
      <w:r>
        <w:rPr>
          <w:rFonts w:ascii="Arial" w:eastAsia="Times" w:hAnsi="Arial" w:cs="Arial"/>
          <w:szCs w:val="24"/>
        </w:rPr>
        <w:t xml:space="preserve"> </w:t>
      </w:r>
      <w:r>
        <w:rPr>
          <w:rFonts w:ascii="Arial" w:eastAsia="Times" w:hAnsi="Arial" w:cs="Arial"/>
          <w:szCs w:val="24"/>
        </w:rPr>
        <w:tab/>
        <w:t xml:space="preserve">    </w:t>
      </w:r>
      <w:r w:rsidRPr="002D67EC">
        <w:rPr>
          <w:rFonts w:ascii="Arial" w:eastAsia="Times" w:hAnsi="Arial" w:cs="Arial"/>
          <w:szCs w:val="24"/>
        </w:rPr>
        <w:t>Total Other Assets</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2D67EC">
        <w:rPr>
          <w:rFonts w:ascii="Arial" w:eastAsia="Times" w:hAnsi="Arial" w:cs="Arial"/>
          <w:szCs w:val="24"/>
        </w:rPr>
        <w:t xml:space="preserve"> 10,567.04</w:t>
      </w:r>
    </w:p>
    <w:p w14:paraId="736DAE80" w14:textId="23EAE5B8" w:rsidR="002D67EC" w:rsidRPr="00542D9E" w:rsidRDefault="002D67EC" w:rsidP="002D67EC">
      <w:pPr>
        <w:autoSpaceDE w:val="0"/>
        <w:autoSpaceDN w:val="0"/>
        <w:adjustRightInd w:val="0"/>
        <w:ind w:firstLine="720"/>
        <w:rPr>
          <w:rFonts w:ascii="Arial" w:eastAsia="Times" w:hAnsi="Arial" w:cs="Arial"/>
          <w:szCs w:val="24"/>
          <w:u w:val="single"/>
        </w:rPr>
      </w:pPr>
      <w:r w:rsidRPr="002D67EC">
        <w:rPr>
          <w:rFonts w:ascii="Arial" w:eastAsia="Times" w:hAnsi="Arial" w:cs="Arial"/>
          <w:szCs w:val="24"/>
        </w:rPr>
        <w:t xml:space="preserve">TOTAL ASSETS </w:t>
      </w:r>
      <w:r w:rsidR="00542D9E">
        <w:rPr>
          <w:rFonts w:ascii="Arial" w:eastAsia="Times" w:hAnsi="Arial" w:cs="Arial"/>
          <w:szCs w:val="24"/>
        </w:rPr>
        <w:t xml:space="preserve">                                                                                         </w:t>
      </w:r>
      <w:r w:rsidRPr="00542D9E">
        <w:rPr>
          <w:rFonts w:ascii="Arial" w:eastAsia="Times" w:hAnsi="Arial" w:cs="Arial"/>
          <w:b/>
          <w:bCs/>
          <w:szCs w:val="24"/>
          <w:u w:val="single"/>
        </w:rPr>
        <w:t>9</w:t>
      </w:r>
      <w:r w:rsidR="00390364">
        <w:rPr>
          <w:rFonts w:ascii="Arial" w:eastAsia="Times" w:hAnsi="Arial" w:cs="Arial"/>
          <w:b/>
          <w:bCs/>
          <w:szCs w:val="24"/>
          <w:u w:val="single"/>
        </w:rPr>
        <w:t>1,609.94</w:t>
      </w:r>
    </w:p>
    <w:p w14:paraId="6C9BD151" w14:textId="77777777" w:rsidR="002D67EC" w:rsidRDefault="002D67EC" w:rsidP="002D67EC">
      <w:pPr>
        <w:autoSpaceDE w:val="0"/>
        <w:autoSpaceDN w:val="0"/>
        <w:adjustRightInd w:val="0"/>
        <w:ind w:firstLine="720"/>
        <w:rPr>
          <w:rFonts w:ascii="Arial" w:eastAsia="Times" w:hAnsi="Arial" w:cs="Arial"/>
          <w:szCs w:val="24"/>
        </w:rPr>
      </w:pPr>
    </w:p>
    <w:p w14:paraId="51CC47B4" w14:textId="77777777" w:rsidR="002D67EC" w:rsidRPr="002D67EC" w:rsidRDefault="002D67EC" w:rsidP="002D67EC">
      <w:pPr>
        <w:autoSpaceDE w:val="0"/>
        <w:autoSpaceDN w:val="0"/>
        <w:adjustRightInd w:val="0"/>
        <w:ind w:firstLine="720"/>
        <w:rPr>
          <w:rFonts w:ascii="Arial" w:eastAsia="Times" w:hAnsi="Arial" w:cs="Arial"/>
          <w:szCs w:val="24"/>
        </w:rPr>
      </w:pPr>
      <w:r w:rsidRPr="002D67EC">
        <w:rPr>
          <w:rFonts w:ascii="Arial" w:eastAsia="Times" w:hAnsi="Arial" w:cs="Arial"/>
          <w:szCs w:val="24"/>
        </w:rPr>
        <w:t>LIABILITIES &amp; EQUITY</w:t>
      </w:r>
    </w:p>
    <w:p w14:paraId="24E7B11D" w14:textId="677FFE6E" w:rsidR="002D67EC" w:rsidRPr="002D67EC" w:rsidRDefault="002D67EC" w:rsidP="002D67EC">
      <w:pPr>
        <w:autoSpaceDE w:val="0"/>
        <w:autoSpaceDN w:val="0"/>
        <w:adjustRightInd w:val="0"/>
        <w:ind w:firstLine="72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Equity</w:t>
      </w:r>
    </w:p>
    <w:p w14:paraId="67826E83" w14:textId="4F0E7C6E"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 xml:space="preserve">Opening Balance Equity </w:t>
      </w:r>
      <w:r w:rsidR="00542D9E">
        <w:rPr>
          <w:rFonts w:ascii="Arial" w:eastAsia="Times" w:hAnsi="Arial" w:cs="Arial"/>
          <w:szCs w:val="24"/>
        </w:rPr>
        <w:t xml:space="preserve">                                                   </w:t>
      </w:r>
      <w:r w:rsidR="00542D9E">
        <w:rPr>
          <w:rFonts w:ascii="Arial" w:eastAsia="Times" w:hAnsi="Arial" w:cs="Arial"/>
          <w:szCs w:val="24"/>
        </w:rPr>
        <w:tab/>
      </w:r>
      <w:r w:rsidR="00542D9E">
        <w:rPr>
          <w:rFonts w:ascii="Arial" w:eastAsia="Times" w:hAnsi="Arial" w:cs="Arial"/>
          <w:szCs w:val="24"/>
        </w:rPr>
        <w:tab/>
      </w:r>
      <w:r w:rsidRPr="002D67EC">
        <w:rPr>
          <w:rFonts w:ascii="Arial" w:eastAsia="Times" w:hAnsi="Arial" w:cs="Arial"/>
          <w:szCs w:val="24"/>
        </w:rPr>
        <w:t>92,940.67</w:t>
      </w:r>
    </w:p>
    <w:p w14:paraId="11D694A6" w14:textId="1CAC68A0" w:rsidR="002D67EC" w:rsidRPr="002D67EC" w:rsidRDefault="002D67EC" w:rsidP="002D67EC">
      <w:pPr>
        <w:autoSpaceDE w:val="0"/>
        <w:autoSpaceDN w:val="0"/>
        <w:adjustRightInd w:val="0"/>
        <w:ind w:left="720" w:firstLine="720"/>
        <w:rPr>
          <w:rFonts w:ascii="Arial" w:eastAsia="Times" w:hAnsi="Arial" w:cs="Arial"/>
          <w:szCs w:val="24"/>
        </w:rPr>
      </w:pPr>
      <w:r w:rsidRPr="002D67EC">
        <w:rPr>
          <w:rFonts w:ascii="Arial" w:eastAsia="Times" w:hAnsi="Arial" w:cs="Arial"/>
          <w:szCs w:val="24"/>
        </w:rPr>
        <w:t>Net Income</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Pr="00542D9E">
        <w:rPr>
          <w:rFonts w:ascii="Arial" w:eastAsia="Times" w:hAnsi="Arial" w:cs="Arial"/>
          <w:szCs w:val="24"/>
          <w:u w:val="single"/>
        </w:rPr>
        <w:t>-</w:t>
      </w:r>
      <w:r w:rsidR="00390364">
        <w:rPr>
          <w:rFonts w:ascii="Arial" w:eastAsia="Times" w:hAnsi="Arial" w:cs="Arial"/>
          <w:szCs w:val="24"/>
          <w:u w:val="single"/>
        </w:rPr>
        <w:t>1,330.73</w:t>
      </w:r>
    </w:p>
    <w:p w14:paraId="70115DD9" w14:textId="45C9D086" w:rsidR="002D67EC" w:rsidRPr="002D67EC" w:rsidRDefault="002D67EC" w:rsidP="002D67EC">
      <w:pPr>
        <w:autoSpaceDE w:val="0"/>
        <w:autoSpaceDN w:val="0"/>
        <w:adjustRightInd w:val="0"/>
        <w:rPr>
          <w:rFonts w:ascii="Arial" w:eastAsia="Times" w:hAnsi="Arial" w:cs="Arial"/>
          <w:szCs w:val="24"/>
        </w:rPr>
      </w:pPr>
      <w:r>
        <w:rPr>
          <w:rFonts w:ascii="Arial" w:eastAsia="Times" w:hAnsi="Arial" w:cs="Arial"/>
          <w:szCs w:val="24"/>
        </w:rPr>
        <w:t xml:space="preserve">                </w:t>
      </w:r>
      <w:r w:rsidRPr="002D67EC">
        <w:rPr>
          <w:rFonts w:ascii="Arial" w:eastAsia="Times" w:hAnsi="Arial" w:cs="Arial"/>
          <w:szCs w:val="24"/>
        </w:rPr>
        <w:t xml:space="preserve">Total Equity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542D9E">
        <w:rPr>
          <w:rFonts w:ascii="Arial" w:eastAsia="Times" w:hAnsi="Arial" w:cs="Arial"/>
          <w:szCs w:val="24"/>
          <w:u w:val="single"/>
        </w:rPr>
        <w:t>9</w:t>
      </w:r>
      <w:r w:rsidR="00390364">
        <w:rPr>
          <w:rFonts w:ascii="Arial" w:eastAsia="Times" w:hAnsi="Arial" w:cs="Arial"/>
          <w:szCs w:val="24"/>
          <w:u w:val="single"/>
        </w:rPr>
        <w:t>1,609.94</w:t>
      </w:r>
    </w:p>
    <w:p w14:paraId="04B9791F" w14:textId="3CEE4761" w:rsidR="007048C5" w:rsidRPr="002D67EC" w:rsidRDefault="002D67EC" w:rsidP="006D55E7">
      <w:pPr>
        <w:shd w:val="clear" w:color="auto" w:fill="FFFFFF"/>
        <w:rPr>
          <w:rFonts w:ascii="Calibri" w:hAnsi="Calibri" w:cs="Calibri"/>
          <w:color w:val="000000"/>
          <w:szCs w:val="24"/>
        </w:rPr>
      </w:pPr>
      <w:r>
        <w:rPr>
          <w:rFonts w:ascii="Arial" w:eastAsia="Times" w:hAnsi="Arial" w:cs="Arial"/>
          <w:szCs w:val="24"/>
        </w:rPr>
        <w:t xml:space="preserve"> </w:t>
      </w:r>
      <w:r>
        <w:rPr>
          <w:rFonts w:ascii="Arial" w:eastAsia="Times" w:hAnsi="Arial" w:cs="Arial"/>
          <w:szCs w:val="24"/>
        </w:rPr>
        <w:tab/>
      </w:r>
      <w:r w:rsidRPr="002D67EC">
        <w:rPr>
          <w:rFonts w:ascii="Arial" w:eastAsia="Times" w:hAnsi="Arial" w:cs="Arial"/>
          <w:szCs w:val="24"/>
        </w:rPr>
        <w:t>TOTAL LIABILITIES</w:t>
      </w:r>
      <w:r>
        <w:rPr>
          <w:rFonts w:ascii="Arial" w:eastAsia="Times" w:hAnsi="Arial" w:cs="Arial"/>
          <w:szCs w:val="24"/>
        </w:rPr>
        <w:t xml:space="preserve"> </w:t>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r>
      <w:r w:rsidR="00542D9E">
        <w:rPr>
          <w:rFonts w:ascii="Arial" w:eastAsia="Times" w:hAnsi="Arial" w:cs="Arial"/>
          <w:szCs w:val="24"/>
        </w:rPr>
        <w:tab/>
        <w:t xml:space="preserve">          </w:t>
      </w:r>
      <w:r w:rsidRPr="00542D9E">
        <w:rPr>
          <w:rFonts w:ascii="Arial" w:eastAsia="Times" w:hAnsi="Arial" w:cs="Arial"/>
          <w:b/>
          <w:bCs/>
          <w:szCs w:val="24"/>
          <w:u w:val="single"/>
        </w:rPr>
        <w:t>9</w:t>
      </w:r>
      <w:r w:rsidR="00390364">
        <w:rPr>
          <w:rFonts w:ascii="Arial" w:eastAsia="Times" w:hAnsi="Arial" w:cs="Arial"/>
          <w:b/>
          <w:bCs/>
          <w:szCs w:val="24"/>
          <w:u w:val="single"/>
        </w:rPr>
        <w:t>1,609.94</w:t>
      </w:r>
    </w:p>
    <w:p w14:paraId="67604808" w14:textId="43322C10" w:rsidR="007048C5" w:rsidRPr="002D67EC" w:rsidRDefault="007048C5" w:rsidP="006D55E7">
      <w:pPr>
        <w:shd w:val="clear" w:color="auto" w:fill="FFFFFF"/>
        <w:rPr>
          <w:rFonts w:ascii="Calibri" w:hAnsi="Calibri" w:cs="Calibri"/>
          <w:color w:val="000000"/>
          <w:szCs w:val="24"/>
        </w:rPr>
      </w:pPr>
    </w:p>
    <w:p w14:paraId="76D147F0" w14:textId="55C1B221" w:rsidR="00700771" w:rsidRPr="002D67EC" w:rsidRDefault="00700771" w:rsidP="006D55E7">
      <w:pPr>
        <w:shd w:val="clear" w:color="auto" w:fill="FFFFFF"/>
        <w:rPr>
          <w:rFonts w:ascii="Calibri" w:hAnsi="Calibri" w:cs="Calibri"/>
          <w:color w:val="000000"/>
          <w:szCs w:val="24"/>
        </w:rPr>
      </w:pPr>
    </w:p>
    <w:p w14:paraId="02DB8438" w14:textId="3A6BFEDC" w:rsidR="00700771" w:rsidRPr="002D67EC" w:rsidRDefault="00700771" w:rsidP="006D55E7">
      <w:pPr>
        <w:shd w:val="clear" w:color="auto" w:fill="FFFFFF"/>
        <w:rPr>
          <w:rFonts w:ascii="Calibri" w:hAnsi="Calibri" w:cs="Calibri"/>
          <w:color w:val="000000"/>
          <w:szCs w:val="24"/>
        </w:rPr>
      </w:pPr>
    </w:p>
    <w:p w14:paraId="5C1CFF56" w14:textId="5F7C66AC" w:rsidR="00700771" w:rsidRPr="002D67EC" w:rsidRDefault="00700771" w:rsidP="006D55E7">
      <w:pPr>
        <w:shd w:val="clear" w:color="auto" w:fill="FFFFFF"/>
        <w:rPr>
          <w:rFonts w:ascii="Calibri" w:hAnsi="Calibri" w:cs="Calibri"/>
          <w:color w:val="000000"/>
          <w:szCs w:val="24"/>
        </w:rPr>
      </w:pPr>
    </w:p>
    <w:p w14:paraId="427BCBEC" w14:textId="224AE4BE" w:rsidR="00700771" w:rsidRDefault="00700771" w:rsidP="006D55E7">
      <w:pPr>
        <w:shd w:val="clear" w:color="auto" w:fill="FFFFFF"/>
        <w:rPr>
          <w:rFonts w:ascii="Calibri" w:hAnsi="Calibri" w:cs="Calibri"/>
          <w:color w:val="000000"/>
          <w:szCs w:val="24"/>
        </w:rPr>
      </w:pPr>
    </w:p>
    <w:p w14:paraId="2E3615DB" w14:textId="6BF13B50" w:rsidR="00700771" w:rsidRDefault="00700771" w:rsidP="006D55E7">
      <w:pPr>
        <w:shd w:val="clear" w:color="auto" w:fill="FFFFFF"/>
        <w:rPr>
          <w:rFonts w:ascii="Calibri" w:hAnsi="Calibri" w:cs="Calibri"/>
          <w:color w:val="000000"/>
          <w:szCs w:val="24"/>
        </w:rPr>
      </w:pPr>
    </w:p>
    <w:p w14:paraId="207D5437" w14:textId="411FAAF1" w:rsidR="00700771" w:rsidRDefault="00700771" w:rsidP="006D55E7">
      <w:pPr>
        <w:shd w:val="clear" w:color="auto" w:fill="FFFFFF"/>
        <w:rPr>
          <w:rFonts w:ascii="Calibri" w:hAnsi="Calibri" w:cs="Calibri"/>
          <w:color w:val="000000"/>
          <w:szCs w:val="24"/>
        </w:rPr>
      </w:pPr>
    </w:p>
    <w:p w14:paraId="76EDA4DB" w14:textId="743F637A" w:rsidR="00145CD7" w:rsidRDefault="00145CD7" w:rsidP="006D55E7">
      <w:pPr>
        <w:shd w:val="clear" w:color="auto" w:fill="FFFFFF"/>
        <w:rPr>
          <w:rFonts w:ascii="Calibri" w:hAnsi="Calibri" w:cs="Calibri"/>
          <w:color w:val="000000"/>
          <w:szCs w:val="24"/>
        </w:rPr>
      </w:pPr>
    </w:p>
    <w:p w14:paraId="3ED826B9" w14:textId="0552542A" w:rsidR="00215289" w:rsidRDefault="00215289" w:rsidP="006D55E7">
      <w:pPr>
        <w:shd w:val="clear" w:color="auto" w:fill="FFFFFF"/>
        <w:rPr>
          <w:rFonts w:ascii="Calibri" w:hAnsi="Calibri" w:cs="Calibri"/>
          <w:color w:val="000000"/>
          <w:szCs w:val="24"/>
        </w:rPr>
      </w:pPr>
    </w:p>
    <w:p w14:paraId="42737147" w14:textId="61CD761A" w:rsidR="00215289" w:rsidRDefault="00215289" w:rsidP="006D55E7">
      <w:pPr>
        <w:shd w:val="clear" w:color="auto" w:fill="FFFFFF"/>
        <w:rPr>
          <w:rFonts w:ascii="Calibri" w:hAnsi="Calibri" w:cs="Calibri"/>
          <w:color w:val="000000"/>
          <w:szCs w:val="24"/>
        </w:rPr>
      </w:pPr>
    </w:p>
    <w:p w14:paraId="22389DF6" w14:textId="7110AA06" w:rsidR="00215289" w:rsidRDefault="00215289" w:rsidP="006D55E7">
      <w:pPr>
        <w:shd w:val="clear" w:color="auto" w:fill="FFFFFF"/>
        <w:rPr>
          <w:rFonts w:ascii="Calibri" w:hAnsi="Calibri" w:cs="Calibri"/>
          <w:color w:val="000000"/>
          <w:szCs w:val="24"/>
        </w:rPr>
      </w:pPr>
    </w:p>
    <w:p w14:paraId="2757A935" w14:textId="69032800" w:rsidR="00215289" w:rsidRDefault="00215289" w:rsidP="006D55E7">
      <w:pPr>
        <w:shd w:val="clear" w:color="auto" w:fill="FFFFFF"/>
        <w:rPr>
          <w:rFonts w:ascii="Calibri" w:hAnsi="Calibri" w:cs="Calibri"/>
          <w:color w:val="000000"/>
          <w:szCs w:val="24"/>
        </w:rPr>
      </w:pPr>
    </w:p>
    <w:p w14:paraId="3922685C" w14:textId="77777777" w:rsidR="00215289" w:rsidRDefault="00215289" w:rsidP="006D55E7">
      <w:pPr>
        <w:shd w:val="clear" w:color="auto" w:fill="FFFFFF"/>
        <w:rPr>
          <w:rFonts w:ascii="Calibri" w:hAnsi="Calibri" w:cs="Calibri"/>
          <w:color w:val="000000"/>
          <w:szCs w:val="24"/>
        </w:rPr>
      </w:pPr>
    </w:p>
    <w:p w14:paraId="41AB7F05" w14:textId="6B34AD4B" w:rsidR="00C86C75" w:rsidRDefault="00C86C75" w:rsidP="006D55E7">
      <w:pPr>
        <w:shd w:val="clear" w:color="auto" w:fill="FFFFFF"/>
        <w:rPr>
          <w:rFonts w:ascii="Calibri" w:hAnsi="Calibri" w:cs="Calibri"/>
          <w:color w:val="000000"/>
          <w:szCs w:val="24"/>
        </w:rPr>
      </w:pPr>
    </w:p>
    <w:p w14:paraId="5EE90537" w14:textId="2C79E945" w:rsidR="00C86C75" w:rsidRDefault="00C86C75" w:rsidP="006D55E7">
      <w:pPr>
        <w:shd w:val="clear" w:color="auto" w:fill="FFFFFF"/>
        <w:rPr>
          <w:rFonts w:ascii="Calibri" w:hAnsi="Calibri" w:cs="Calibri"/>
          <w:color w:val="000000"/>
          <w:szCs w:val="24"/>
        </w:rPr>
      </w:pPr>
    </w:p>
    <w:p w14:paraId="78CA8175" w14:textId="0AED98DA" w:rsidR="00B1420F" w:rsidRDefault="00C8425B" w:rsidP="00661335">
      <w:pPr>
        <w:pStyle w:val="NoSpacing"/>
        <w:jc w:val="center"/>
        <w:rPr>
          <w:rFonts w:ascii="Arial" w:hAnsi="Arial" w:cs="Arial"/>
          <w:b/>
          <w:color w:val="222222"/>
          <w:sz w:val="40"/>
          <w:szCs w:val="40"/>
          <w:shd w:val="clear" w:color="auto" w:fill="FFFFFF"/>
        </w:rPr>
      </w:pPr>
      <w:r>
        <w:rPr>
          <w:noProof/>
        </w:rPr>
        <mc:AlternateContent>
          <mc:Choice Requires="wps">
            <w:drawing>
              <wp:anchor distT="45720" distB="45720" distL="114300" distR="114300" simplePos="0" relativeHeight="251748352" behindDoc="0" locked="0" layoutInCell="1" allowOverlap="1" wp14:anchorId="0792DF0D" wp14:editId="02229EFA">
                <wp:simplePos x="0" y="0"/>
                <wp:positionH relativeFrom="column">
                  <wp:posOffset>-226695</wp:posOffset>
                </wp:positionH>
                <wp:positionV relativeFrom="paragraph">
                  <wp:posOffset>9525</wp:posOffset>
                </wp:positionV>
                <wp:extent cx="1474470" cy="320675"/>
                <wp:effectExtent l="0" t="0" r="11430" b="2222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675"/>
                        </a:xfrm>
                        <a:prstGeom prst="rect">
                          <a:avLst/>
                        </a:prstGeom>
                        <a:solidFill>
                          <a:srgbClr val="FFFFFF"/>
                        </a:solidFill>
                        <a:ln w="9525">
                          <a:solidFill>
                            <a:srgbClr val="000000"/>
                          </a:solidFill>
                          <a:miter lim="800000"/>
                          <a:headEnd/>
                          <a:tailEnd/>
                        </a:ln>
                      </wps:spPr>
                      <wps:txbx>
                        <w:txbxContent>
                          <w:p w14:paraId="24D62BB5" w14:textId="5A53BFE3" w:rsidR="00D53B69" w:rsidRPr="008801B4" w:rsidRDefault="00D53B69">
                            <w:pPr>
                              <w:rPr>
                                <w:b/>
                                <w:bCs/>
                                <w:sz w:val="28"/>
                                <w:szCs w:val="28"/>
                              </w:rPr>
                            </w:pPr>
                            <w:r w:rsidRPr="008801B4">
                              <w:rPr>
                                <w:b/>
                                <w:bCs/>
                                <w:sz w:val="28"/>
                                <w:szCs w:val="28"/>
                              </w:rPr>
                              <w:t xml:space="preserve">Page </w:t>
                            </w:r>
                            <w:r>
                              <w:rPr>
                                <w:b/>
                                <w:bCs/>
                                <w:sz w:val="28"/>
                                <w:szCs w:val="28"/>
                              </w:rPr>
                              <w:t>1</w:t>
                            </w:r>
                            <w:r w:rsidR="00C8425B">
                              <w:rPr>
                                <w:b/>
                                <w:bCs/>
                                <w:sz w:val="28"/>
                                <w:szCs w:val="28"/>
                              </w:rPr>
                              <w:t>0</w:t>
                            </w:r>
                            <w:r w:rsidRPr="008801B4">
                              <w:rPr>
                                <w:b/>
                                <w:bCs/>
                                <w:sz w:val="28"/>
                                <w:szCs w:val="28"/>
                              </w:rPr>
                              <w:t xml:space="preserve"> of 1</w:t>
                            </w:r>
                            <w:r w:rsidR="007C12A5">
                              <w:rPr>
                                <w:b/>
                                <w:bCs/>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6" type="#_x0000_t202" style="position:absolute;left:0;text-align:left;margin-left:-17.85pt;margin-top:.75pt;width:116.1pt;height:2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">
                <v:textbox>
                  <w:txbxContent>
                    <w:p w14:paraId="24D62BB5" w14:textId="5A53BFE3" w:rsidR="00D53B69" w:rsidRPr="008801B4" w:rsidRDefault="00D53B69">
                      <w:pPr>
                        <w:rPr>
                          <w:b/>
                          <w:bCs/>
                          <w:sz w:val="28"/>
                          <w:szCs w:val="28"/>
                        </w:rPr>
                      </w:pPr>
                      <w:r w:rsidRPr="008801B4">
                        <w:rPr>
                          <w:b/>
                          <w:bCs/>
                          <w:sz w:val="28"/>
                          <w:szCs w:val="28"/>
                        </w:rPr>
                        <w:t xml:space="preserve">Page </w:t>
                      </w:r>
                      <w:r>
                        <w:rPr>
                          <w:b/>
                          <w:bCs/>
                          <w:sz w:val="28"/>
                          <w:szCs w:val="28"/>
                        </w:rPr>
                        <w:t>1</w:t>
                      </w:r>
                      <w:r w:rsidR="00C8425B">
                        <w:rPr>
                          <w:b/>
                          <w:bCs/>
                          <w:sz w:val="28"/>
                          <w:szCs w:val="28"/>
                        </w:rPr>
                        <w:t>0</w:t>
                      </w:r>
                      <w:r w:rsidRPr="008801B4">
                        <w:rPr>
                          <w:b/>
                          <w:bCs/>
                          <w:sz w:val="28"/>
                          <w:szCs w:val="28"/>
                        </w:rPr>
                        <w:t xml:space="preserve"> of 1</w:t>
                      </w:r>
                      <w:r w:rsidR="007C12A5">
                        <w:rPr>
                          <w:b/>
                          <w:bCs/>
                          <w:sz w:val="28"/>
                          <w:szCs w:val="28"/>
                        </w:rPr>
                        <w:t>2</w:t>
                      </w:r>
                    </w:p>
                  </w:txbxContent>
                </v:textbox>
                <w10:wrap type="square"/>
              </v:shape>
            </w:pict>
          </mc:Fallback>
        </mc:AlternateContent>
      </w:r>
    </w:p>
    <w:p w14:paraId="001A9428" w14:textId="1937C0D6" w:rsidR="00B51000" w:rsidRDefault="00B51000" w:rsidP="000725D2">
      <w:pPr>
        <w:jc w:val="center"/>
        <w:rPr>
          <w:rFonts w:ascii="Arial" w:hAnsi="Arial" w:cs="Arial"/>
          <w:b/>
          <w:bCs/>
          <w:color w:val="222222"/>
          <w:sz w:val="28"/>
          <w:szCs w:val="28"/>
          <w:highlight w:val="yellow"/>
          <w:u w:val="single"/>
          <w:shd w:val="clear" w:color="auto" w:fill="FFFFFF"/>
        </w:rPr>
      </w:pPr>
    </w:p>
    <w:p w14:paraId="54667EEE" w14:textId="6A574DE6" w:rsidR="00B51000" w:rsidRDefault="00B51000" w:rsidP="000725D2">
      <w:pPr>
        <w:jc w:val="center"/>
        <w:rPr>
          <w:rFonts w:ascii="Arial" w:hAnsi="Arial" w:cs="Arial"/>
          <w:b/>
          <w:bCs/>
          <w:color w:val="222222"/>
          <w:sz w:val="28"/>
          <w:szCs w:val="28"/>
          <w:highlight w:val="yellow"/>
          <w:u w:val="single"/>
          <w:shd w:val="clear" w:color="auto" w:fill="FFFFFF"/>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035D6B">
        <w:rPr>
          <w:rFonts w:ascii="Arial" w:hAnsi="Arial" w:cs="Arial"/>
          <w:b/>
          <w:bCs/>
          <w:color w:val="222222"/>
          <w:sz w:val="32"/>
          <w:szCs w:val="32"/>
          <w:u w:val="single"/>
          <w:shd w:val="clear" w:color="auto" w:fill="FFFFFF"/>
        </w:rPr>
        <w:t>Message from St. Johns Council President</w:t>
      </w:r>
    </w:p>
    <w:p w14:paraId="7D5AD0B6" w14:textId="75474408" w:rsidR="0053202F" w:rsidRDefault="0053202F" w:rsidP="00B1420F"/>
    <w:p w14:paraId="314D0059" w14:textId="77777777" w:rsidR="00035D6B" w:rsidRDefault="00035D6B" w:rsidP="00035D6B">
      <w:r>
        <w:t xml:space="preserve">April! At the beginning of January, it seemed like forever to get to Easter, but here we are. </w:t>
      </w:r>
    </w:p>
    <w:p w14:paraId="72131472" w14:textId="77777777" w:rsidR="00035D6B" w:rsidRDefault="00035D6B" w:rsidP="00035D6B">
      <w:r>
        <w:t xml:space="preserve">I was out of state for March and am anxious to rejoin my family in Christ here at St. John’s. I was so happy to realize I’d be back for Easter service, I signed up to be liturgist before I even left </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61044981" w14:textId="77777777" w:rsidR="00035D6B" w:rsidRPr="00D72AED" w:rsidRDefault="00035D6B" w:rsidP="00035D6B">
      <w:pPr>
        <w:rPr>
          <w:b/>
          <w:bCs/>
        </w:rPr>
      </w:pPr>
      <w:r>
        <w:t>Please see the calendar page for dates and times of Holy Week services and activities.</w:t>
      </w:r>
    </w:p>
    <w:p w14:paraId="7C84CFDF" w14:textId="77777777" w:rsidR="00035D6B" w:rsidRDefault="00035D6B" w:rsidP="00035D6B">
      <w:proofErr w:type="gramStart"/>
      <w:r>
        <w:t>We’re</w:t>
      </w:r>
      <w:proofErr w:type="gramEnd"/>
      <w:r>
        <w:t xml:space="preserve"> happy to announce our 2021 Rummage Sale will take place on May 14 and 15 this year. Chaired by Council members Carolyn Hosford, Miriam </w:t>
      </w:r>
      <w:proofErr w:type="spellStart"/>
      <w:r>
        <w:t>Guyor</w:t>
      </w:r>
      <w:proofErr w:type="spellEnd"/>
      <w:r>
        <w:t xml:space="preserve"> and Georgia Phelan, it will run from 9 a.m.-5 p.m. each day. Thursday will be set up day. If you would like to </w:t>
      </w:r>
      <w:proofErr w:type="gramStart"/>
      <w:r>
        <w:t>help out</w:t>
      </w:r>
      <w:proofErr w:type="gramEnd"/>
      <w:r>
        <w:t xml:space="preserve">, please get your name and availability to one of us. Please help us accumulate a great selection of goods to offer. They can be brought to the Community Room at any time. If you need access at a certain time, please let us know and one of us will be available. Please try to get it here, but if you have no way to get items moved, let us know. </w:t>
      </w:r>
    </w:p>
    <w:p w14:paraId="0E27A170" w14:textId="77777777" w:rsidR="00035D6B" w:rsidRDefault="00035D6B" w:rsidP="00035D6B">
      <w:r>
        <w:t xml:space="preserve">We will also feature a Bake Sale, so shake out that apron and dust off your favorite recipes. Goodies can be dropped off on Thursday while </w:t>
      </w:r>
      <w:proofErr w:type="gramStart"/>
      <w:r>
        <w:t>we’re</w:t>
      </w:r>
      <w:proofErr w:type="gramEnd"/>
      <w:r>
        <w:t xml:space="preserve"> there prepping or </w:t>
      </w:r>
      <w:proofErr w:type="spellStart"/>
      <w:r>
        <w:t>anytime</w:t>
      </w:r>
      <w:proofErr w:type="spellEnd"/>
      <w:r>
        <w:t xml:space="preserve"> before or during the sale on Friday. Fresh goods would be appreciated on Saturday, too.</w:t>
      </w:r>
    </w:p>
    <w:p w14:paraId="2169103E" w14:textId="77777777" w:rsidR="00035D6B" w:rsidRDefault="00035D6B" w:rsidP="00035D6B">
      <w:r>
        <w:t xml:space="preserve">Council is pleased to be able to offer a $250 scholarship to a graduating senior at Marine City High School this year. The Mary-Martha Guild is offering one for $300. </w:t>
      </w:r>
      <w:proofErr w:type="gramStart"/>
      <w:r>
        <w:t>I’ll</w:t>
      </w:r>
      <w:proofErr w:type="gramEnd"/>
      <w:r>
        <w:t xml:space="preserve"> let you know of the recipients when they have been determined.</w:t>
      </w:r>
    </w:p>
    <w:p w14:paraId="56A0EA19" w14:textId="77777777" w:rsidR="00035D6B" w:rsidRDefault="00035D6B" w:rsidP="00035D6B">
      <w:r>
        <w:t>The decision has been made to resume Sunday School in the fall, as by the time we got reorganized now, school would only be held for a few weeks before we break for summer. I know we all look forward to our younger members joining us again.</w:t>
      </w:r>
    </w:p>
    <w:p w14:paraId="7641972C" w14:textId="77777777" w:rsidR="00035D6B" w:rsidRDefault="00035D6B" w:rsidP="00035D6B">
      <w:r>
        <w:t>Our Annual Meeting will still be held; date to be determined.</w:t>
      </w:r>
    </w:p>
    <w:p w14:paraId="4D5167DF" w14:textId="77777777" w:rsidR="00035D6B" w:rsidRDefault="00035D6B" w:rsidP="00035D6B">
      <w:r>
        <w:t xml:space="preserve">I hope everyone is remaining vigilant as we attempt to beat down Covid. </w:t>
      </w:r>
      <w:proofErr w:type="gramStart"/>
      <w:r>
        <w:t>It’s</w:t>
      </w:r>
      <w:proofErr w:type="gramEnd"/>
      <w:r>
        <w:t xml:space="preserve"> a joyous thing that we are able to worship in person again, but let’s remember that people, including locally, are still getting sick every day. So, please, </w:t>
      </w:r>
      <w:proofErr w:type="gramStart"/>
      <w:r>
        <w:t>let’s</w:t>
      </w:r>
      <w:proofErr w:type="gramEnd"/>
      <w:r>
        <w:t xml:space="preserve"> take care of all God’s children, including ourselves, for just a while longer.</w:t>
      </w:r>
    </w:p>
    <w:p w14:paraId="470ABDA3" w14:textId="77777777" w:rsidR="00035D6B" w:rsidRDefault="00035D6B" w:rsidP="00035D6B">
      <w:r>
        <w:t>My favorite “nugget” from Ken’s service this week (3/21/21): “We are not humans on a spiritual journey; we are spiritual beings on a human journey.” Hmmm…. God’s love to you and yours this month!</w:t>
      </w:r>
    </w:p>
    <w:p w14:paraId="1B850FE8" w14:textId="31BA7ED3" w:rsidR="0075029A" w:rsidRDefault="00035D6B" w:rsidP="00B1420F">
      <w:pPr>
        <w:rPr>
          <w:szCs w:val="24"/>
        </w:rPr>
      </w:pPr>
      <w:r>
        <w:t>Georgia</w:t>
      </w:r>
    </w:p>
    <w:p w14:paraId="116411B8" w14:textId="470873EB" w:rsidR="0075029A" w:rsidRDefault="0075029A" w:rsidP="00B1420F">
      <w:pPr>
        <w:rPr>
          <w:szCs w:val="24"/>
        </w:rPr>
      </w:pPr>
    </w:p>
    <w:p w14:paraId="2A53E16E" w14:textId="77777777" w:rsidR="0075029A" w:rsidRPr="00542D9E" w:rsidRDefault="0075029A" w:rsidP="00B1420F">
      <w:pPr>
        <w:rPr>
          <w:szCs w:val="24"/>
        </w:rPr>
      </w:pPr>
    </w:p>
    <w:p w14:paraId="1206CEEB" w14:textId="2A3CB828" w:rsidR="00542D9E" w:rsidRDefault="00542D9E" w:rsidP="00B1420F"/>
    <w:p w14:paraId="7671A581" w14:textId="00E730F1" w:rsidR="00542D9E" w:rsidRDefault="00542D9E" w:rsidP="00B1420F"/>
    <w:p w14:paraId="404D3065" w14:textId="6C4657ED" w:rsidR="00542D9E" w:rsidRDefault="00542D9E" w:rsidP="00B1420F"/>
    <w:p w14:paraId="7BD85F0A" w14:textId="6A5DEEF5" w:rsidR="00542D9E" w:rsidRDefault="00542D9E" w:rsidP="00B1420F"/>
    <w:p w14:paraId="30A50D70" w14:textId="0D01BC5B" w:rsidR="00542D9E" w:rsidRDefault="00542D9E" w:rsidP="00B1420F"/>
    <w:p w14:paraId="16A394D3" w14:textId="1C912B1C" w:rsidR="00145CD7" w:rsidRDefault="00145CD7" w:rsidP="00B1420F"/>
    <w:p w14:paraId="082F9D74" w14:textId="25B81B2C" w:rsidR="00145CD7" w:rsidRDefault="00145CD7" w:rsidP="00B1420F"/>
    <w:p w14:paraId="22F72B05" w14:textId="7F3A35F4" w:rsidR="00145CD7" w:rsidRDefault="00145CD7" w:rsidP="00B1420F"/>
    <w:p w14:paraId="7734DB5B" w14:textId="77777777" w:rsidR="00145CD7" w:rsidRDefault="00145CD7" w:rsidP="00B1420F"/>
    <w:p w14:paraId="18D0CAD9" w14:textId="4295A5B7" w:rsidR="00542D9E" w:rsidRDefault="00542D9E" w:rsidP="00B1420F"/>
    <w:p w14:paraId="020322CB" w14:textId="4D5A79E5" w:rsidR="00C8425B" w:rsidRDefault="00C8425B" w:rsidP="00B1420F"/>
    <w:p w14:paraId="1A0D4433" w14:textId="3180E285" w:rsidR="0053202F" w:rsidRDefault="00145CD7" w:rsidP="00B1420F">
      <w:r>
        <w:rPr>
          <w:noProof/>
        </w:rPr>
        <w:lastRenderedPageBreak/>
        <mc:AlternateContent>
          <mc:Choice Requires="wps">
            <w:drawing>
              <wp:anchor distT="45720" distB="45720" distL="114300" distR="114300" simplePos="0" relativeHeight="251752448" behindDoc="0" locked="0" layoutInCell="1" allowOverlap="1" wp14:anchorId="1A4A80EF" wp14:editId="2EECF67A">
                <wp:simplePos x="0" y="0"/>
                <wp:positionH relativeFrom="column">
                  <wp:posOffset>-256540</wp:posOffset>
                </wp:positionH>
                <wp:positionV relativeFrom="paragraph">
                  <wp:posOffset>0</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492C5128" w:rsidR="00D53B69" w:rsidRPr="005D57E9" w:rsidRDefault="00D53B69">
                            <w:pPr>
                              <w:rPr>
                                <w:b/>
                                <w:bCs/>
                                <w:sz w:val="28"/>
                                <w:szCs w:val="28"/>
                              </w:rPr>
                            </w:pPr>
                            <w:r w:rsidRPr="005D57E9">
                              <w:rPr>
                                <w:b/>
                                <w:bCs/>
                                <w:sz w:val="28"/>
                                <w:szCs w:val="28"/>
                              </w:rPr>
                              <w:t xml:space="preserve">Page </w:t>
                            </w:r>
                            <w:r>
                              <w:rPr>
                                <w:b/>
                                <w:bCs/>
                                <w:sz w:val="28"/>
                                <w:szCs w:val="28"/>
                              </w:rPr>
                              <w:t>1</w:t>
                            </w:r>
                            <w:r w:rsidR="00C8425B">
                              <w:rPr>
                                <w:b/>
                                <w:bCs/>
                                <w:sz w:val="28"/>
                                <w:szCs w:val="28"/>
                              </w:rPr>
                              <w:t>1</w:t>
                            </w:r>
                            <w:r>
                              <w:rPr>
                                <w:b/>
                                <w:bCs/>
                                <w:sz w:val="28"/>
                                <w:szCs w:val="28"/>
                              </w:rPr>
                              <w:t xml:space="preserve"> </w:t>
                            </w:r>
                            <w:r w:rsidRPr="005D57E9">
                              <w:rPr>
                                <w:b/>
                                <w:bCs/>
                                <w:sz w:val="28"/>
                                <w:szCs w:val="28"/>
                              </w:rPr>
                              <w:t>of 1</w:t>
                            </w:r>
                            <w:r w:rsidR="007C12A5">
                              <w:rPr>
                                <w:b/>
                                <w:bCs/>
                                <w:sz w:val="28"/>
                                <w:szCs w:val="28"/>
                              </w:rPr>
                              <w:t>2</w:t>
                            </w:r>
                            <w:r w:rsidRPr="005D57E9">
                              <w:rPr>
                                <w:b/>
                                <w:bCs/>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7" type="#_x0000_t202" style="position:absolute;margin-left:-20.2pt;margin-top:0;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">
                <v:textbox style="mso-fit-shape-to-text:t">
                  <w:txbxContent>
                    <w:p w14:paraId="19E8BE40" w14:textId="492C5128" w:rsidR="00D53B69" w:rsidRPr="005D57E9" w:rsidRDefault="00D53B69">
                      <w:pPr>
                        <w:rPr>
                          <w:b/>
                          <w:bCs/>
                          <w:sz w:val="28"/>
                          <w:szCs w:val="28"/>
                        </w:rPr>
                      </w:pPr>
                      <w:r w:rsidRPr="005D57E9">
                        <w:rPr>
                          <w:b/>
                          <w:bCs/>
                          <w:sz w:val="28"/>
                          <w:szCs w:val="28"/>
                        </w:rPr>
                        <w:t xml:space="preserve">Page </w:t>
                      </w:r>
                      <w:r>
                        <w:rPr>
                          <w:b/>
                          <w:bCs/>
                          <w:sz w:val="28"/>
                          <w:szCs w:val="28"/>
                        </w:rPr>
                        <w:t>1</w:t>
                      </w:r>
                      <w:r w:rsidR="00C8425B">
                        <w:rPr>
                          <w:b/>
                          <w:bCs/>
                          <w:sz w:val="28"/>
                          <w:szCs w:val="28"/>
                        </w:rPr>
                        <w:t>1</w:t>
                      </w:r>
                      <w:r>
                        <w:rPr>
                          <w:b/>
                          <w:bCs/>
                          <w:sz w:val="28"/>
                          <w:szCs w:val="28"/>
                        </w:rPr>
                        <w:t xml:space="preserve"> </w:t>
                      </w:r>
                      <w:r w:rsidRPr="005D57E9">
                        <w:rPr>
                          <w:b/>
                          <w:bCs/>
                          <w:sz w:val="28"/>
                          <w:szCs w:val="28"/>
                        </w:rPr>
                        <w:t>of 1</w:t>
                      </w:r>
                      <w:r w:rsidR="007C12A5">
                        <w:rPr>
                          <w:b/>
                          <w:bCs/>
                          <w:sz w:val="28"/>
                          <w:szCs w:val="28"/>
                        </w:rPr>
                        <w:t>2</w:t>
                      </w:r>
                      <w:r w:rsidRPr="005D57E9">
                        <w:rPr>
                          <w:b/>
                          <w:bCs/>
                          <w:sz w:val="28"/>
                          <w:szCs w:val="28"/>
                        </w:rPr>
                        <w:t xml:space="preserve"> </w:t>
                      </w:r>
                    </w:p>
                  </w:txbxContent>
                </v:textbox>
                <w10:wrap type="square"/>
              </v:shape>
            </w:pict>
          </mc:Fallback>
        </mc:AlternateContent>
      </w:r>
    </w:p>
    <w:p w14:paraId="458DE7CD" w14:textId="554775D9" w:rsidR="00C8425B" w:rsidRDefault="00C8425B" w:rsidP="00B1420F"/>
    <w:p w14:paraId="261781EC" w14:textId="77777777" w:rsidR="00C8425B" w:rsidRPr="00C8425B" w:rsidRDefault="00C8425B" w:rsidP="00C8425B">
      <w:pPr>
        <w:pStyle w:val="NoSpacing"/>
        <w:jc w:val="center"/>
        <w:rPr>
          <w:rFonts w:ascii="Arial" w:hAnsi="Arial" w:cs="Arial"/>
          <w:b/>
          <w:color w:val="222222"/>
          <w:sz w:val="16"/>
          <w:szCs w:val="16"/>
          <w:shd w:val="clear" w:color="auto" w:fill="FFFFFF"/>
        </w:rPr>
      </w:pPr>
    </w:p>
    <w:p w14:paraId="3ACCE58B" w14:textId="77777777" w:rsidR="007C12A5" w:rsidRPr="008B6B94" w:rsidRDefault="007C12A5" w:rsidP="007C12A5">
      <w:pPr>
        <w:jc w:val="center"/>
        <w:rPr>
          <w:b/>
          <w:bCs/>
          <w:sz w:val="48"/>
          <w:szCs w:val="48"/>
        </w:rPr>
      </w:pPr>
      <w:r w:rsidRPr="008B6B94">
        <w:rPr>
          <w:b/>
          <w:bCs/>
          <w:sz w:val="48"/>
          <w:szCs w:val="48"/>
        </w:rPr>
        <w:t>St. John’s UCC Annual</w:t>
      </w:r>
    </w:p>
    <w:p w14:paraId="618ECAA7" w14:textId="77777777" w:rsidR="007C12A5" w:rsidRPr="00887FAA" w:rsidRDefault="007C12A5" w:rsidP="007C12A5">
      <w:pPr>
        <w:jc w:val="cente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sidRPr="00887FAA">
        <w:rPr>
          <w:color w:val="CC0000"/>
          <w:szCs w:val="24"/>
        </w:rPr>
        <w:t>__________________________________________________________________________________________</w:t>
      </w:r>
    </w:p>
    <w:p w14:paraId="3E015B9C" w14:textId="77777777" w:rsidR="007C12A5" w:rsidRPr="005018CD" w:rsidRDefault="007C12A5" w:rsidP="007C12A5">
      <w:pPr>
        <w:jc w:val="center"/>
        <w:rPr>
          <w:rFonts w:ascii="Britannic Bold" w:hAnsi="Britannic Bold"/>
          <w:b/>
          <w:bCs/>
          <w:color w:val="365F91" w:themeColor="accent1" w:themeShade="BF"/>
          <w:sz w:val="144"/>
          <w:szCs w:val="144"/>
        </w:rPr>
      </w:pPr>
      <w:r>
        <w:rPr>
          <w:rFonts w:ascii="Britannic Bold" w:hAnsi="Britannic Bold"/>
          <w:b/>
          <w:bCs/>
          <w:color w:val="365F91" w:themeColor="accent1" w:themeShade="BF"/>
          <w:sz w:val="144"/>
          <w:szCs w:val="144"/>
        </w:rPr>
        <w:t xml:space="preserve"> </w:t>
      </w:r>
      <w:r w:rsidRPr="005018CD">
        <w:rPr>
          <w:rFonts w:ascii="Britannic Bold" w:hAnsi="Britannic Bold"/>
          <w:b/>
          <w:bCs/>
          <w:color w:val="365F91" w:themeColor="accent1" w:themeShade="BF"/>
          <w:sz w:val="144"/>
          <w:szCs w:val="144"/>
        </w:rPr>
        <w:t>R</w:t>
      </w:r>
      <w:r>
        <w:rPr>
          <w:rFonts w:ascii="Britannic Bold" w:hAnsi="Britannic Bold"/>
          <w:b/>
          <w:bCs/>
          <w:color w:val="365F91" w:themeColor="accent1" w:themeShade="BF"/>
          <w:sz w:val="144"/>
          <w:szCs w:val="144"/>
        </w:rPr>
        <w:t>ummage &amp;</w:t>
      </w:r>
    </w:p>
    <w:p w14:paraId="55243B93" w14:textId="77777777" w:rsidR="007C12A5" w:rsidRPr="005018CD" w:rsidRDefault="007C12A5" w:rsidP="007C12A5">
      <w:pPr>
        <w:jc w:val="center"/>
        <w:rPr>
          <w:rFonts w:ascii="Britannic Bold" w:hAnsi="Britannic Bold"/>
          <w:b/>
          <w:bCs/>
          <w:color w:val="365F91" w:themeColor="accent1" w:themeShade="BF"/>
          <w:sz w:val="144"/>
          <w:szCs w:val="144"/>
        </w:rPr>
      </w:pPr>
      <w:r>
        <w:rPr>
          <w:b/>
          <w:bCs/>
          <w:noProof/>
          <w:sz w:val="72"/>
          <w:szCs w:val="72"/>
        </w:rPr>
        <mc:AlternateContent>
          <mc:Choice Requires="wpg">
            <w:drawing>
              <wp:anchor distT="0" distB="0" distL="114300" distR="114300" simplePos="0" relativeHeight="251796480" behindDoc="0" locked="0" layoutInCell="1" allowOverlap="1" wp14:anchorId="12843543" wp14:editId="74FBF67F">
                <wp:simplePos x="0" y="0"/>
                <wp:positionH relativeFrom="column">
                  <wp:posOffset>5852160</wp:posOffset>
                </wp:positionH>
                <wp:positionV relativeFrom="paragraph">
                  <wp:posOffset>1875790</wp:posOffset>
                </wp:positionV>
                <wp:extent cx="1127760" cy="1409700"/>
                <wp:effectExtent l="0" t="0" r="0" b="0"/>
                <wp:wrapThrough wrapText="bothSides">
                  <wp:wrapPolygon edited="0">
                    <wp:start x="7297" y="0"/>
                    <wp:lineTo x="7297" y="9341"/>
                    <wp:lineTo x="5838" y="11968"/>
                    <wp:lineTo x="5473" y="14303"/>
                    <wp:lineTo x="7662" y="18681"/>
                    <wp:lineTo x="0" y="20141"/>
                    <wp:lineTo x="0" y="21308"/>
                    <wp:lineTo x="21162" y="21308"/>
                    <wp:lineTo x="21162" y="20141"/>
                    <wp:lineTo x="13500" y="18681"/>
                    <wp:lineTo x="16054" y="14011"/>
                    <wp:lineTo x="14595" y="10800"/>
                    <wp:lineTo x="13500" y="9341"/>
                    <wp:lineTo x="15324" y="0"/>
                    <wp:lineTo x="7297" y="0"/>
                  </wp:wrapPolygon>
                </wp:wrapThrough>
                <wp:docPr id="58" name="Group 58"/>
                <wp:cNvGraphicFramePr/>
                <a:graphic xmlns:a="http://schemas.openxmlformats.org/drawingml/2006/main">
                  <a:graphicData uri="http://schemas.microsoft.com/office/word/2010/wordprocessingGroup">
                    <wpg:wgp>
                      <wpg:cNvGrpSpPr/>
                      <wpg:grpSpPr>
                        <a:xfrm>
                          <a:off x="0" y="0"/>
                          <a:ext cx="1127760" cy="1409700"/>
                          <a:chOff x="0" y="0"/>
                          <a:chExt cx="6705600" cy="7049135"/>
                        </a:xfrm>
                      </wpg:grpSpPr>
                      <pic:pic xmlns:pic="http://schemas.openxmlformats.org/drawingml/2006/picture">
                        <pic:nvPicPr>
                          <pic:cNvPr id="59" name="Picture 59"/>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705600" cy="6705600"/>
                          </a:xfrm>
                          <a:prstGeom prst="rect">
                            <a:avLst/>
                          </a:prstGeom>
                        </pic:spPr>
                      </pic:pic>
                      <wps:wsp>
                        <wps:cNvPr id="60" name="Text Box 60"/>
                        <wps:cNvSpPr txBox="1"/>
                        <wps:spPr>
                          <a:xfrm>
                            <a:off x="0" y="6705600"/>
                            <a:ext cx="6705600" cy="343535"/>
                          </a:xfrm>
                          <a:prstGeom prst="rect">
                            <a:avLst/>
                          </a:prstGeom>
                          <a:solidFill>
                            <a:prstClr val="white"/>
                          </a:solidFill>
                          <a:ln>
                            <a:noFill/>
                          </a:ln>
                        </wps:spPr>
                        <wps:txbx>
                          <w:txbxContent>
                            <w:p w14:paraId="126FAFF1" w14:textId="77777777" w:rsidR="007C12A5" w:rsidRPr="00AF7C12" w:rsidRDefault="007C12A5" w:rsidP="007C12A5">
                              <w:pPr>
                                <w:rPr>
                                  <w:sz w:val="18"/>
                                  <w:szCs w:val="18"/>
                                </w:rPr>
                              </w:pPr>
                              <w:hyperlink r:id="rId25" w:history="1">
                                <w:r w:rsidRPr="00AF7C12">
                                  <w:rPr>
                                    <w:rStyle w:val="Hyperlink"/>
                                    <w:sz w:val="18"/>
                                    <w:szCs w:val="18"/>
                                  </w:rPr>
                                  <w:t>This Photo</w:t>
                                </w:r>
                              </w:hyperlink>
                              <w:r w:rsidRPr="00AF7C12">
                                <w:rPr>
                                  <w:sz w:val="18"/>
                                  <w:szCs w:val="18"/>
                                </w:rPr>
                                <w:t xml:space="preserve"> by Unknown Author is licensed under </w:t>
                              </w:r>
                              <w:hyperlink r:id="rId26" w:history="1">
                                <w:r w:rsidRPr="00AF7C1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843543" id="Group 58" o:spid="_x0000_s1058" style="position:absolute;left:0;text-align:left;margin-left:460.8pt;margin-top:147.7pt;width:88.8pt;height:111pt;z-index:251796480;mso-width-relative:margin;mso-height-relative:margin" coordsize="67056,70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59" type="#_x0000_t75" style="position:absolute;width:67056;height:6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">
                  <v:imagedata r:id="rId27" o:title=""/>
                </v:shape>
                <v:shape id="Text Box 60" o:spid="_x0000_s1060" type="#_x0000_t202" style="position:absolute;top:67056;width:670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26FAFF1" w14:textId="77777777" w:rsidR="007C12A5" w:rsidRPr="00AF7C12" w:rsidRDefault="007C12A5" w:rsidP="007C12A5">
                        <w:pPr>
                          <w:rPr>
                            <w:sz w:val="18"/>
                            <w:szCs w:val="18"/>
                          </w:rPr>
                        </w:pPr>
                        <w:hyperlink r:id="rId28" w:history="1">
                          <w:r w:rsidRPr="00AF7C12">
                            <w:rPr>
                              <w:rStyle w:val="Hyperlink"/>
                              <w:sz w:val="18"/>
                              <w:szCs w:val="18"/>
                            </w:rPr>
                            <w:t>This Photo</w:t>
                          </w:r>
                        </w:hyperlink>
                        <w:r w:rsidRPr="00AF7C12">
                          <w:rPr>
                            <w:sz w:val="18"/>
                            <w:szCs w:val="18"/>
                          </w:rPr>
                          <w:t xml:space="preserve"> by Unknown Author is licensed under </w:t>
                        </w:r>
                        <w:hyperlink r:id="rId29" w:history="1">
                          <w:r w:rsidRPr="00AF7C12">
                            <w:rPr>
                              <w:rStyle w:val="Hyperlink"/>
                              <w:sz w:val="18"/>
                              <w:szCs w:val="18"/>
                            </w:rPr>
                            <w:t>CC BY-NC</w:t>
                          </w:r>
                        </w:hyperlink>
                      </w:p>
                    </w:txbxContent>
                  </v:textbox>
                </v:shape>
                <w10:wrap type="through"/>
              </v:group>
            </w:pict>
          </mc:Fallback>
        </mc:AlternateContent>
      </w:r>
      <w:r>
        <w:rPr>
          <w:rFonts w:ascii="Britannic Bold" w:hAnsi="Britannic Bold"/>
          <w:b/>
          <w:bCs/>
          <w:noProof/>
          <w:color w:val="4F81BD" w:themeColor="accent1"/>
          <w:sz w:val="144"/>
          <w:szCs w:val="144"/>
        </w:rPr>
        <w:drawing>
          <wp:anchor distT="0" distB="0" distL="114300" distR="114300" simplePos="0" relativeHeight="251795456" behindDoc="1" locked="0" layoutInCell="1" allowOverlap="1" wp14:anchorId="012C57F5" wp14:editId="1D37022F">
            <wp:simplePos x="0" y="0"/>
            <wp:positionH relativeFrom="column">
              <wp:posOffset>177800</wp:posOffset>
            </wp:positionH>
            <wp:positionV relativeFrom="paragraph">
              <wp:posOffset>29210</wp:posOffset>
            </wp:positionV>
            <wp:extent cx="1169035" cy="1303020"/>
            <wp:effectExtent l="0" t="0" r="0" b="0"/>
            <wp:wrapTight wrapText="bothSides">
              <wp:wrapPolygon edited="0">
                <wp:start x="6336" y="947"/>
                <wp:lineTo x="3168" y="11684"/>
                <wp:lineTo x="1056" y="16737"/>
                <wp:lineTo x="352" y="19579"/>
                <wp:lineTo x="1408" y="20842"/>
                <wp:lineTo x="4576" y="21158"/>
                <wp:lineTo x="17951" y="21158"/>
                <wp:lineTo x="20063" y="20842"/>
                <wp:lineTo x="20767" y="19263"/>
                <wp:lineTo x="20415" y="16737"/>
                <wp:lineTo x="19007" y="11684"/>
                <wp:lineTo x="18655" y="4421"/>
                <wp:lineTo x="16191" y="1579"/>
                <wp:lineTo x="13727" y="947"/>
                <wp:lineTo x="6336" y="947"/>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169035" cy="130302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794432" behindDoc="0" locked="0" layoutInCell="1" allowOverlap="1" wp14:anchorId="625B970C" wp14:editId="6EBE81C2">
            <wp:simplePos x="0" y="0"/>
            <wp:positionH relativeFrom="column">
              <wp:posOffset>5486400</wp:posOffset>
            </wp:positionH>
            <wp:positionV relativeFrom="paragraph">
              <wp:posOffset>3810</wp:posOffset>
            </wp:positionV>
            <wp:extent cx="1281430" cy="1287780"/>
            <wp:effectExtent l="0" t="0" r="0" b="7620"/>
            <wp:wrapTight wrapText="bothSides">
              <wp:wrapPolygon edited="0">
                <wp:start x="0" y="0"/>
                <wp:lineTo x="0" y="21408"/>
                <wp:lineTo x="21193" y="21408"/>
                <wp:lineTo x="21193"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281430" cy="1287780"/>
                    </a:xfrm>
                    <a:prstGeom prst="rect">
                      <a:avLst/>
                    </a:prstGeom>
                  </pic:spPr>
                </pic:pic>
              </a:graphicData>
            </a:graphic>
            <wp14:sizeRelH relativeFrom="margin">
              <wp14:pctWidth>0</wp14:pctWidth>
            </wp14:sizeRelH>
            <wp14:sizeRelV relativeFrom="margin">
              <wp14:pctHeight>0</wp14:pctHeight>
            </wp14:sizeRelV>
          </wp:anchor>
        </w:drawing>
      </w:r>
      <w:r>
        <w:rPr>
          <w:b/>
          <w:bCs/>
          <w:noProof/>
          <w:sz w:val="72"/>
          <w:szCs w:val="72"/>
        </w:rPr>
        <mc:AlternateContent>
          <mc:Choice Requires="wpg">
            <w:drawing>
              <wp:anchor distT="0" distB="0" distL="114300" distR="114300" simplePos="0" relativeHeight="251797504" behindDoc="0" locked="0" layoutInCell="1" allowOverlap="1" wp14:anchorId="1D84E245" wp14:editId="0DE92F09">
                <wp:simplePos x="0" y="0"/>
                <wp:positionH relativeFrom="column">
                  <wp:posOffset>175260</wp:posOffset>
                </wp:positionH>
                <wp:positionV relativeFrom="paragraph">
                  <wp:posOffset>1875155</wp:posOffset>
                </wp:positionV>
                <wp:extent cx="1303020" cy="1409700"/>
                <wp:effectExtent l="0" t="0" r="0" b="0"/>
                <wp:wrapThrough wrapText="bothSides">
                  <wp:wrapPolygon edited="0">
                    <wp:start x="0" y="0"/>
                    <wp:lineTo x="0" y="21308"/>
                    <wp:lineTo x="21158" y="21308"/>
                    <wp:lineTo x="21158" y="0"/>
                    <wp:lineTo x="0" y="0"/>
                  </wp:wrapPolygon>
                </wp:wrapThrough>
                <wp:docPr id="61" name="Group 61"/>
                <wp:cNvGraphicFramePr/>
                <a:graphic xmlns:a="http://schemas.openxmlformats.org/drawingml/2006/main">
                  <a:graphicData uri="http://schemas.microsoft.com/office/word/2010/wordprocessingGroup">
                    <wpg:wgp>
                      <wpg:cNvGrpSpPr/>
                      <wpg:grpSpPr>
                        <a:xfrm>
                          <a:off x="0" y="0"/>
                          <a:ext cx="1303020" cy="1409700"/>
                          <a:chOff x="0" y="0"/>
                          <a:chExt cx="5080000" cy="5423535"/>
                        </a:xfrm>
                      </wpg:grpSpPr>
                      <pic:pic xmlns:pic="http://schemas.openxmlformats.org/drawingml/2006/picture">
                        <pic:nvPicPr>
                          <pic:cNvPr id="62" name="Picture 62"/>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5080000" cy="5080000"/>
                          </a:xfrm>
                          <a:prstGeom prst="rect">
                            <a:avLst/>
                          </a:prstGeom>
                        </pic:spPr>
                      </pic:pic>
                      <wps:wsp>
                        <wps:cNvPr id="63" name="Text Box 63"/>
                        <wps:cNvSpPr txBox="1"/>
                        <wps:spPr>
                          <a:xfrm>
                            <a:off x="0" y="5080000"/>
                            <a:ext cx="5080000" cy="343535"/>
                          </a:xfrm>
                          <a:prstGeom prst="rect">
                            <a:avLst/>
                          </a:prstGeom>
                          <a:solidFill>
                            <a:prstClr val="white"/>
                          </a:solidFill>
                          <a:ln>
                            <a:noFill/>
                          </a:ln>
                        </wps:spPr>
                        <wps:txbx>
                          <w:txbxContent>
                            <w:p w14:paraId="61BD6B5E" w14:textId="77777777" w:rsidR="007C12A5" w:rsidRPr="007F0F36" w:rsidRDefault="007C12A5" w:rsidP="007C12A5">
                              <w:pPr>
                                <w:rPr>
                                  <w:sz w:val="18"/>
                                  <w:szCs w:val="18"/>
                                </w:rPr>
                              </w:pPr>
                              <w:hyperlink r:id="rId36" w:history="1">
                                <w:r w:rsidRPr="007F0F36">
                                  <w:rPr>
                                    <w:rStyle w:val="Hyperlink"/>
                                    <w:sz w:val="18"/>
                                    <w:szCs w:val="18"/>
                                  </w:rPr>
                                  <w:t>This Photo</w:t>
                                </w:r>
                              </w:hyperlink>
                              <w:r w:rsidRPr="007F0F36">
                                <w:rPr>
                                  <w:sz w:val="18"/>
                                  <w:szCs w:val="18"/>
                                </w:rPr>
                                <w:t xml:space="preserve"> by Unknown Author is licensed under </w:t>
                              </w:r>
                              <w:hyperlink r:id="rId37" w:history="1">
                                <w:r w:rsidRPr="007F0F3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4E245" id="Group 61" o:spid="_x0000_s1061" style="position:absolute;left:0;text-align:left;margin-left:13.8pt;margin-top:147.65pt;width:102.6pt;height:111pt;z-index:251797504;mso-width-relative:margin;mso-height-relative:margin" coordsize="50800,54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">
                <v:shape id="Picture 62" o:spid="_x0000_s1062" type="#_x0000_t75" style="position:absolute;width:50800;height:5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">
                  <v:imagedata r:id="rId38" o:title=""/>
                </v:shape>
                <v:shape id="Text Box 63" o:spid="_x0000_s1063" type="#_x0000_t202" style="position:absolute;top:50800;width:508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61BD6B5E" w14:textId="77777777" w:rsidR="007C12A5" w:rsidRPr="007F0F36" w:rsidRDefault="007C12A5" w:rsidP="007C12A5">
                        <w:pPr>
                          <w:rPr>
                            <w:sz w:val="18"/>
                            <w:szCs w:val="18"/>
                          </w:rPr>
                        </w:pPr>
                        <w:hyperlink r:id="rId39" w:history="1">
                          <w:r w:rsidRPr="007F0F36">
                            <w:rPr>
                              <w:rStyle w:val="Hyperlink"/>
                              <w:sz w:val="18"/>
                              <w:szCs w:val="18"/>
                            </w:rPr>
                            <w:t>This Photo</w:t>
                          </w:r>
                        </w:hyperlink>
                        <w:r w:rsidRPr="007F0F36">
                          <w:rPr>
                            <w:sz w:val="18"/>
                            <w:szCs w:val="18"/>
                          </w:rPr>
                          <w:t xml:space="preserve"> by Unknown Author is licensed under </w:t>
                        </w:r>
                        <w:hyperlink r:id="rId40" w:history="1">
                          <w:r w:rsidRPr="007F0F36">
                            <w:rPr>
                              <w:rStyle w:val="Hyperlink"/>
                              <w:sz w:val="18"/>
                              <w:szCs w:val="18"/>
                            </w:rPr>
                            <w:t>CC BY</w:t>
                          </w:r>
                        </w:hyperlink>
                      </w:p>
                    </w:txbxContent>
                  </v:textbox>
                </v:shape>
                <w10:wrap type="through"/>
              </v:group>
            </w:pict>
          </mc:Fallback>
        </mc:AlternateContent>
      </w:r>
      <w:r>
        <w:rPr>
          <w:rFonts w:ascii="Britannic Bold" w:hAnsi="Britannic Bold"/>
          <w:b/>
          <w:bCs/>
          <w:color w:val="365F91" w:themeColor="accent1" w:themeShade="BF"/>
          <w:sz w:val="144"/>
          <w:szCs w:val="144"/>
        </w:rPr>
        <w:t xml:space="preserve">Bake </w:t>
      </w:r>
      <w:r w:rsidRPr="005018CD">
        <w:rPr>
          <w:rFonts w:ascii="Britannic Bold" w:hAnsi="Britannic Bold"/>
          <w:b/>
          <w:bCs/>
          <w:color w:val="365F91" w:themeColor="accent1" w:themeShade="BF"/>
          <w:sz w:val="144"/>
          <w:szCs w:val="144"/>
        </w:rPr>
        <w:t>S</w:t>
      </w:r>
      <w:r>
        <w:rPr>
          <w:rFonts w:ascii="Britannic Bold" w:hAnsi="Britannic Bold"/>
          <w:b/>
          <w:bCs/>
          <w:color w:val="365F91" w:themeColor="accent1" w:themeShade="BF"/>
          <w:sz w:val="144"/>
          <w:szCs w:val="144"/>
        </w:rPr>
        <w:t>ale</w:t>
      </w:r>
    </w:p>
    <w:p w14:paraId="6A0E5050" w14:textId="342338F9" w:rsidR="007C12A5" w:rsidRPr="005018CD" w:rsidRDefault="007C12A5" w:rsidP="007C12A5">
      <w:pPr>
        <w:rPr>
          <w:b/>
          <w:bCs/>
          <w:sz w:val="72"/>
          <w:szCs w:val="72"/>
        </w:rPr>
      </w:pPr>
      <w:r>
        <w:rPr>
          <w:b/>
          <w:bCs/>
          <w:sz w:val="72"/>
          <w:szCs w:val="72"/>
        </w:rPr>
        <w:t xml:space="preserve">     </w:t>
      </w:r>
      <w:r w:rsidRPr="005018CD">
        <w:rPr>
          <w:b/>
          <w:bCs/>
          <w:sz w:val="72"/>
          <w:szCs w:val="72"/>
        </w:rPr>
        <w:t xml:space="preserve">Friday, </w:t>
      </w:r>
      <w:r>
        <w:rPr>
          <w:b/>
          <w:bCs/>
          <w:sz w:val="72"/>
          <w:szCs w:val="72"/>
        </w:rPr>
        <w:t>May</w:t>
      </w:r>
      <w:r w:rsidRPr="005018CD">
        <w:rPr>
          <w:b/>
          <w:bCs/>
          <w:sz w:val="72"/>
          <w:szCs w:val="72"/>
        </w:rPr>
        <w:t xml:space="preserve"> </w:t>
      </w:r>
      <w:r>
        <w:rPr>
          <w:b/>
          <w:bCs/>
          <w:sz w:val="72"/>
          <w:szCs w:val="72"/>
        </w:rPr>
        <w:t>1</w:t>
      </w:r>
      <w:r w:rsidRPr="005018CD">
        <w:rPr>
          <w:b/>
          <w:bCs/>
          <w:sz w:val="72"/>
          <w:szCs w:val="72"/>
        </w:rPr>
        <w:t>4</w:t>
      </w:r>
    </w:p>
    <w:p w14:paraId="422C0C11" w14:textId="77777777" w:rsidR="007C12A5" w:rsidRPr="005018CD" w:rsidRDefault="007C12A5" w:rsidP="007C12A5">
      <w:pPr>
        <w:rPr>
          <w:sz w:val="48"/>
          <w:szCs w:val="48"/>
        </w:rPr>
      </w:pPr>
      <w:r>
        <w:rPr>
          <w:sz w:val="48"/>
          <w:szCs w:val="48"/>
        </w:rPr>
        <w:t xml:space="preserve">                  </w:t>
      </w:r>
      <w:r w:rsidRPr="005018CD">
        <w:rPr>
          <w:sz w:val="48"/>
          <w:szCs w:val="48"/>
        </w:rPr>
        <w:t>9 am-5 pm</w:t>
      </w:r>
    </w:p>
    <w:p w14:paraId="2ED7BD72" w14:textId="77777777" w:rsidR="007C12A5" w:rsidRPr="005018CD" w:rsidRDefault="007C12A5" w:rsidP="007C12A5">
      <w:pPr>
        <w:rPr>
          <w:b/>
          <w:bCs/>
          <w:sz w:val="72"/>
          <w:szCs w:val="72"/>
        </w:rPr>
      </w:pPr>
      <w:r>
        <w:rPr>
          <w:b/>
          <w:bCs/>
          <w:sz w:val="72"/>
          <w:szCs w:val="72"/>
        </w:rPr>
        <w:t xml:space="preserve">   </w:t>
      </w:r>
      <w:r w:rsidRPr="005018CD">
        <w:rPr>
          <w:b/>
          <w:bCs/>
          <w:sz w:val="72"/>
          <w:szCs w:val="72"/>
        </w:rPr>
        <w:t xml:space="preserve">Saturday, </w:t>
      </w:r>
      <w:r>
        <w:rPr>
          <w:b/>
          <w:bCs/>
          <w:sz w:val="72"/>
          <w:szCs w:val="72"/>
        </w:rPr>
        <w:t>May</w:t>
      </w:r>
      <w:r w:rsidRPr="005018CD">
        <w:rPr>
          <w:b/>
          <w:bCs/>
          <w:sz w:val="72"/>
          <w:szCs w:val="72"/>
        </w:rPr>
        <w:t xml:space="preserve"> </w:t>
      </w:r>
      <w:r>
        <w:rPr>
          <w:b/>
          <w:bCs/>
          <w:sz w:val="72"/>
          <w:szCs w:val="72"/>
        </w:rPr>
        <w:t>1</w:t>
      </w:r>
      <w:r w:rsidRPr="005018CD">
        <w:rPr>
          <w:b/>
          <w:bCs/>
          <w:sz w:val="72"/>
          <w:szCs w:val="72"/>
        </w:rPr>
        <w:t>5</w:t>
      </w:r>
    </w:p>
    <w:p w14:paraId="258B8D04" w14:textId="77777777" w:rsidR="007C12A5" w:rsidRDefault="007C12A5" w:rsidP="007C12A5">
      <w:pPr>
        <w:rPr>
          <w:sz w:val="48"/>
          <w:szCs w:val="48"/>
        </w:rPr>
      </w:pPr>
      <w:r>
        <w:rPr>
          <w:sz w:val="48"/>
          <w:szCs w:val="48"/>
        </w:rPr>
        <w:t xml:space="preserve">                  </w:t>
      </w:r>
      <w:r w:rsidRPr="005018CD">
        <w:rPr>
          <w:sz w:val="48"/>
          <w:szCs w:val="48"/>
        </w:rPr>
        <w:t>9 am-3 pm</w:t>
      </w:r>
    </w:p>
    <w:p w14:paraId="75AD9AAE" w14:textId="77777777" w:rsidR="007C12A5" w:rsidRPr="005018CD" w:rsidRDefault="007C12A5" w:rsidP="007C12A5">
      <w:pPr>
        <w:jc w:val="center"/>
        <w:rPr>
          <w:sz w:val="48"/>
          <w:szCs w:val="48"/>
        </w:rPr>
      </w:pPr>
    </w:p>
    <w:p w14:paraId="20140950" w14:textId="77777777" w:rsidR="007C12A5" w:rsidRPr="005018CD" w:rsidRDefault="007C12A5" w:rsidP="007C12A5">
      <w:pPr>
        <w:jc w:val="center"/>
        <w:rPr>
          <w:sz w:val="72"/>
          <w:szCs w:val="72"/>
        </w:rPr>
      </w:pPr>
      <w:r w:rsidRPr="005018CD">
        <w:rPr>
          <w:sz w:val="56"/>
          <w:szCs w:val="56"/>
        </w:rPr>
        <w:t>527 N. William St.</w:t>
      </w:r>
      <w:r>
        <w:rPr>
          <w:sz w:val="56"/>
          <w:szCs w:val="56"/>
        </w:rPr>
        <w:t xml:space="preserve">, </w:t>
      </w:r>
      <w:r w:rsidRPr="005018CD">
        <w:rPr>
          <w:sz w:val="56"/>
          <w:szCs w:val="56"/>
        </w:rPr>
        <w:t>Marine City</w:t>
      </w:r>
    </w:p>
    <w:p w14:paraId="3BB5FE88" w14:textId="77777777" w:rsidR="007C12A5" w:rsidRDefault="007C12A5" w:rsidP="007C12A5">
      <w:pPr>
        <w:jc w:val="center"/>
        <w:rPr>
          <w:sz w:val="48"/>
          <w:szCs w:val="48"/>
        </w:rPr>
      </w:pPr>
      <w:r>
        <w:rPr>
          <w:sz w:val="48"/>
          <w:szCs w:val="48"/>
        </w:rPr>
        <w:t>Multi-</w:t>
      </w:r>
      <w:r w:rsidRPr="00713897">
        <w:rPr>
          <w:sz w:val="48"/>
          <w:szCs w:val="48"/>
        </w:rPr>
        <w:t>family, household</w:t>
      </w:r>
      <w:r w:rsidRPr="005018CD">
        <w:rPr>
          <w:sz w:val="48"/>
          <w:szCs w:val="48"/>
        </w:rPr>
        <w:t>, furnishings, clothing, more</w:t>
      </w:r>
    </w:p>
    <w:p w14:paraId="4FF27149" w14:textId="77777777" w:rsidR="007C12A5" w:rsidRDefault="007C12A5" w:rsidP="007C12A5">
      <w:pPr>
        <w:jc w:val="center"/>
        <w:rPr>
          <w:b/>
          <w:bCs/>
          <w:sz w:val="40"/>
          <w:szCs w:val="40"/>
        </w:rPr>
      </w:pPr>
    </w:p>
    <w:p w14:paraId="22F0DB1B" w14:textId="77777777" w:rsidR="007C12A5" w:rsidRPr="00603A29" w:rsidRDefault="007C12A5" w:rsidP="007C12A5">
      <w:pPr>
        <w:jc w:val="center"/>
        <w:rPr>
          <w:b/>
          <w:bCs/>
          <w:sz w:val="40"/>
          <w:szCs w:val="40"/>
        </w:rPr>
      </w:pPr>
    </w:p>
    <w:p w14:paraId="0D126FA1" w14:textId="57E38E16" w:rsidR="007C12A5" w:rsidRPr="005018CD" w:rsidRDefault="007C12A5" w:rsidP="007C12A5">
      <w:pPr>
        <w:jc w:val="center"/>
        <w:rPr>
          <w:b/>
          <w:bCs/>
          <w:sz w:val="72"/>
          <w:szCs w:val="72"/>
        </w:rPr>
      </w:pPr>
      <w:r w:rsidRPr="005018CD">
        <w:rPr>
          <w:b/>
          <w:bCs/>
          <w:sz w:val="72"/>
          <w:szCs w:val="72"/>
        </w:rPr>
        <w:t xml:space="preserve">“Name Your </w:t>
      </w:r>
      <w:r>
        <w:rPr>
          <w:b/>
          <w:bCs/>
          <w:sz w:val="72"/>
          <w:szCs w:val="72"/>
        </w:rPr>
        <w:t xml:space="preserve">Own </w:t>
      </w:r>
      <w:r w:rsidRPr="005018CD">
        <w:rPr>
          <w:b/>
          <w:bCs/>
          <w:sz w:val="72"/>
          <w:szCs w:val="72"/>
        </w:rPr>
        <w:t>Price” pricing</w:t>
      </w:r>
    </w:p>
    <w:p w14:paraId="17513EA5" w14:textId="2C5010E6" w:rsidR="007C12A5" w:rsidRDefault="007C12A5" w:rsidP="007C12A5">
      <w:pPr>
        <w:jc w:val="center"/>
        <w:rPr>
          <w:sz w:val="36"/>
          <w:szCs w:val="36"/>
        </w:rPr>
      </w:pPr>
      <w:r w:rsidRPr="005018CD">
        <w:rPr>
          <w:sz w:val="36"/>
          <w:szCs w:val="36"/>
        </w:rPr>
        <w:t>All proceeds benefit St. John’s United Church of Christ</w:t>
      </w:r>
    </w:p>
    <w:p w14:paraId="7D7C41AE" w14:textId="28A79E3F" w:rsidR="003D6FD9" w:rsidRPr="007C12A5" w:rsidRDefault="007C12A5" w:rsidP="00145CD7">
      <w:pPr>
        <w:jc w:val="center"/>
        <w:rPr>
          <w:b/>
          <w:bCs/>
          <w:szCs w:val="24"/>
          <w:u w:val="single"/>
        </w:rPr>
      </w:pPr>
      <w:r w:rsidRPr="005018CD">
        <w:rPr>
          <w:color w:val="FF0000"/>
          <w:sz w:val="36"/>
          <w:szCs w:val="36"/>
        </w:rPr>
        <w:t>_________________________________________________________</w:t>
      </w:r>
    </w:p>
    <w:p w14:paraId="1053C78A" w14:textId="7775BB6B" w:rsidR="003D6FD9" w:rsidRPr="007C12A5" w:rsidRDefault="003D6FD9">
      <w:pPr>
        <w:rPr>
          <w:b/>
          <w:bCs/>
          <w:szCs w:val="24"/>
          <w:u w:val="single"/>
        </w:rPr>
      </w:pPr>
      <w:r>
        <w:rPr>
          <w:b/>
          <w:bCs/>
          <w:sz w:val="40"/>
          <w:szCs w:val="40"/>
          <w:u w:val="single"/>
        </w:rPr>
        <w:br w:type="page"/>
      </w:r>
    </w:p>
    <w:p w14:paraId="77760A08" w14:textId="27208664" w:rsidR="00145CD7" w:rsidRPr="007C12A5" w:rsidRDefault="007C12A5" w:rsidP="007C12A5">
      <w:pPr>
        <w:rPr>
          <w:b/>
          <w:bCs/>
          <w:sz w:val="40"/>
          <w:szCs w:val="40"/>
          <w:u w:val="single"/>
        </w:rPr>
      </w:pPr>
      <w:r w:rsidRPr="007C12A5">
        <w:rPr>
          <w:b/>
          <w:bCs/>
          <w:noProof/>
          <w:sz w:val="40"/>
          <w:szCs w:val="40"/>
        </w:rPr>
        <w:lastRenderedPageBreak/>
        <mc:AlternateContent>
          <mc:Choice Requires="wps">
            <w:drawing>
              <wp:anchor distT="45720" distB="45720" distL="114300" distR="114300" simplePos="0" relativeHeight="251799552" behindDoc="0" locked="0" layoutInCell="1" allowOverlap="1" wp14:anchorId="1E427142" wp14:editId="359C06DE">
                <wp:simplePos x="0" y="0"/>
                <wp:positionH relativeFrom="page">
                  <wp:posOffset>228600</wp:posOffset>
                </wp:positionH>
                <wp:positionV relativeFrom="paragraph">
                  <wp:posOffset>0</wp:posOffset>
                </wp:positionV>
                <wp:extent cx="1362075" cy="40957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14:paraId="5B244C32" w14:textId="4942C051" w:rsidR="007C12A5" w:rsidRPr="007C12A5" w:rsidRDefault="007C12A5">
                            <w:pPr>
                              <w:rPr>
                                <w:b/>
                                <w:bCs/>
                                <w:sz w:val="28"/>
                                <w:szCs w:val="28"/>
                              </w:rPr>
                            </w:pPr>
                            <w:r w:rsidRPr="007C12A5">
                              <w:rPr>
                                <w:b/>
                                <w:bCs/>
                                <w:sz w:val="28"/>
                                <w:szCs w:val="28"/>
                              </w:rPr>
                              <w:t xml:space="preserve">Page 12 of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7142" id="_x0000_s1064" type="#_x0000_t202" style="position:absolute;margin-left:18pt;margin-top:0;width:107.25pt;height:32.25pt;z-index:251799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FZJw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">
                <v:textbox>
                  <w:txbxContent>
                    <w:p w14:paraId="5B244C32" w14:textId="4942C051" w:rsidR="007C12A5" w:rsidRPr="007C12A5" w:rsidRDefault="007C12A5">
                      <w:pPr>
                        <w:rPr>
                          <w:b/>
                          <w:bCs/>
                          <w:sz w:val="28"/>
                          <w:szCs w:val="28"/>
                        </w:rPr>
                      </w:pPr>
                      <w:r w:rsidRPr="007C12A5">
                        <w:rPr>
                          <w:b/>
                          <w:bCs/>
                          <w:sz w:val="28"/>
                          <w:szCs w:val="28"/>
                        </w:rPr>
                        <w:t xml:space="preserve">Page 12 of 12 </w:t>
                      </w:r>
                    </w:p>
                  </w:txbxContent>
                </v:textbox>
                <w10:wrap type="square" anchorx="page"/>
              </v:shape>
            </w:pict>
          </mc:Fallback>
        </mc:AlternateContent>
      </w:r>
      <w:r>
        <w:rPr>
          <w:b/>
          <w:bCs/>
          <w:sz w:val="40"/>
          <w:szCs w:val="40"/>
        </w:rPr>
        <w:t xml:space="preserve">                   </w:t>
      </w:r>
      <w:r w:rsidR="009071B5" w:rsidRPr="007C12A5">
        <w:rPr>
          <w:b/>
          <w:bCs/>
          <w:sz w:val="40"/>
          <w:szCs w:val="40"/>
          <w:u w:val="single"/>
        </w:rPr>
        <w:t>April</w:t>
      </w:r>
      <w:r w:rsidR="00145CD7" w:rsidRPr="007C12A5">
        <w:rPr>
          <w:b/>
          <w:bCs/>
          <w:sz w:val="40"/>
          <w:szCs w:val="40"/>
          <w:u w:val="single"/>
        </w:rPr>
        <w:t xml:space="preserve"> Events</w:t>
      </w:r>
    </w:p>
    <w:p w14:paraId="7929D3C4" w14:textId="77777777" w:rsidR="00145CD7" w:rsidRPr="0090625F" w:rsidRDefault="00145CD7" w:rsidP="00145CD7">
      <w:pPr>
        <w:jc w:val="center"/>
        <w:rPr>
          <w:sz w:val="16"/>
          <w:szCs w:val="16"/>
        </w:rPr>
      </w:pPr>
    </w:p>
    <w:p w14:paraId="0D37AD3B" w14:textId="6879D12A" w:rsidR="007E7C1E" w:rsidRDefault="007E7C1E" w:rsidP="00145CD7">
      <w:pPr>
        <w:jc w:val="center"/>
        <w:rPr>
          <w:szCs w:val="24"/>
        </w:rPr>
      </w:pPr>
      <w:bookmarkStart w:id="12" w:name="_Hlk66454036"/>
      <w:r>
        <w:rPr>
          <w:szCs w:val="24"/>
        </w:rPr>
        <w:t>Thursday, April 1 – Maundy Thursday</w:t>
      </w:r>
      <w:r w:rsidR="001600F9">
        <w:rPr>
          <w:szCs w:val="24"/>
        </w:rPr>
        <w:t xml:space="preserve"> Service</w:t>
      </w:r>
      <w:r>
        <w:rPr>
          <w:szCs w:val="24"/>
        </w:rPr>
        <w:t xml:space="preserve"> – at St. James 7pm</w:t>
      </w:r>
    </w:p>
    <w:p w14:paraId="7C1FE705" w14:textId="6EEEA027" w:rsidR="007E7C1E" w:rsidRDefault="007E7C1E" w:rsidP="00145CD7">
      <w:pPr>
        <w:jc w:val="center"/>
        <w:rPr>
          <w:szCs w:val="24"/>
        </w:rPr>
      </w:pPr>
    </w:p>
    <w:p w14:paraId="42CF79DA" w14:textId="77777777" w:rsidR="00AF7513" w:rsidRDefault="00AF7513" w:rsidP="00AF7513">
      <w:pPr>
        <w:jc w:val="center"/>
        <w:rPr>
          <w:szCs w:val="24"/>
        </w:rPr>
      </w:pPr>
      <w:r>
        <w:rPr>
          <w:szCs w:val="24"/>
        </w:rPr>
        <w:t>Friday, April 2 - Good Friday Services – St. James Service 12:00pm, Stations of</w:t>
      </w:r>
    </w:p>
    <w:p w14:paraId="2C827BD6" w14:textId="77777777" w:rsidR="00AF7513" w:rsidRDefault="00AF7513" w:rsidP="00AF7513">
      <w:pPr>
        <w:jc w:val="center"/>
        <w:rPr>
          <w:szCs w:val="24"/>
        </w:rPr>
      </w:pPr>
      <w:r>
        <w:rPr>
          <w:szCs w:val="24"/>
        </w:rPr>
        <w:t xml:space="preserve">the Cross following service </w:t>
      </w:r>
    </w:p>
    <w:p w14:paraId="24D579D7" w14:textId="77777777" w:rsidR="00AF7513" w:rsidRDefault="00AF7513" w:rsidP="00AF7513">
      <w:pPr>
        <w:jc w:val="center"/>
        <w:rPr>
          <w:szCs w:val="24"/>
        </w:rPr>
      </w:pPr>
      <w:r>
        <w:rPr>
          <w:szCs w:val="24"/>
        </w:rPr>
        <w:t>St. Johns Service at 7pm, Stations of the Cross following service</w:t>
      </w:r>
    </w:p>
    <w:p w14:paraId="2CAFF051" w14:textId="77777777" w:rsidR="00AF7513" w:rsidRDefault="00AF7513" w:rsidP="00AF7513">
      <w:pPr>
        <w:jc w:val="center"/>
        <w:rPr>
          <w:szCs w:val="24"/>
        </w:rPr>
      </w:pPr>
    </w:p>
    <w:p w14:paraId="1F2069E8" w14:textId="6ADDF9A9" w:rsidR="007E7C1E" w:rsidRDefault="007E7C1E" w:rsidP="00145CD7">
      <w:pPr>
        <w:jc w:val="center"/>
        <w:rPr>
          <w:szCs w:val="24"/>
        </w:rPr>
      </w:pPr>
      <w:r>
        <w:rPr>
          <w:szCs w:val="24"/>
        </w:rPr>
        <w:t xml:space="preserve">Saturday, April 3, Holy </w:t>
      </w:r>
      <w:r w:rsidR="001600F9">
        <w:rPr>
          <w:szCs w:val="24"/>
        </w:rPr>
        <w:t>Saturday Service at James – 7pm</w:t>
      </w:r>
    </w:p>
    <w:p w14:paraId="36782A94" w14:textId="77777777" w:rsidR="007E7C1E" w:rsidRDefault="007E7C1E" w:rsidP="00145CD7">
      <w:pPr>
        <w:jc w:val="center"/>
        <w:rPr>
          <w:szCs w:val="24"/>
        </w:rPr>
      </w:pPr>
    </w:p>
    <w:p w14:paraId="54ADF638" w14:textId="2BFD7B83" w:rsidR="00145CD7" w:rsidRDefault="00145CD7" w:rsidP="00145CD7">
      <w:pPr>
        <w:jc w:val="center"/>
        <w:rPr>
          <w:szCs w:val="24"/>
        </w:rPr>
      </w:pPr>
      <w:r w:rsidRPr="0090625F">
        <w:rPr>
          <w:szCs w:val="24"/>
        </w:rPr>
        <w:t xml:space="preserve">Sunday, </w:t>
      </w:r>
      <w:r w:rsidR="0075029A">
        <w:rPr>
          <w:szCs w:val="24"/>
        </w:rPr>
        <w:t>April 4</w:t>
      </w:r>
      <w:r w:rsidRPr="0090625F">
        <w:rPr>
          <w:szCs w:val="24"/>
        </w:rPr>
        <w:t xml:space="preserve"> – Sunday Service with Holy Communion – </w:t>
      </w:r>
      <w:r w:rsidR="0075029A">
        <w:rPr>
          <w:szCs w:val="24"/>
        </w:rPr>
        <w:t>at James - 9</w:t>
      </w:r>
      <w:r w:rsidRPr="0090625F">
        <w:rPr>
          <w:szCs w:val="24"/>
        </w:rPr>
        <w:t>:00am</w:t>
      </w:r>
    </w:p>
    <w:p w14:paraId="30CBB177" w14:textId="77777777" w:rsidR="00145CD7" w:rsidRPr="0090625F" w:rsidRDefault="00145CD7" w:rsidP="00145CD7">
      <w:pPr>
        <w:jc w:val="center"/>
        <w:rPr>
          <w:sz w:val="16"/>
          <w:szCs w:val="16"/>
        </w:rPr>
      </w:pPr>
    </w:p>
    <w:p w14:paraId="1163E405" w14:textId="61A4C442" w:rsidR="00145CD7" w:rsidRDefault="00145CD7" w:rsidP="00145CD7">
      <w:pPr>
        <w:jc w:val="center"/>
        <w:rPr>
          <w:szCs w:val="24"/>
        </w:rPr>
      </w:pPr>
      <w:r>
        <w:rPr>
          <w:szCs w:val="24"/>
        </w:rPr>
        <w:t xml:space="preserve">Monday, </w:t>
      </w:r>
      <w:r w:rsidR="0075029A">
        <w:rPr>
          <w:szCs w:val="24"/>
        </w:rPr>
        <w:t>April 12</w:t>
      </w:r>
      <w:r>
        <w:rPr>
          <w:szCs w:val="24"/>
        </w:rPr>
        <w:t xml:space="preserve"> – In person Council Meeting – 6:30pm</w:t>
      </w:r>
    </w:p>
    <w:p w14:paraId="402F59BA" w14:textId="77777777" w:rsidR="00145CD7" w:rsidRPr="0090625F" w:rsidRDefault="00145CD7" w:rsidP="00145CD7">
      <w:pPr>
        <w:jc w:val="center"/>
        <w:rPr>
          <w:sz w:val="16"/>
          <w:szCs w:val="16"/>
        </w:rPr>
      </w:pPr>
    </w:p>
    <w:p w14:paraId="78F24A04" w14:textId="1B41CD40" w:rsidR="00145CD7" w:rsidRDefault="00145CD7" w:rsidP="00145CD7">
      <w:pPr>
        <w:jc w:val="center"/>
        <w:rPr>
          <w:szCs w:val="24"/>
        </w:rPr>
      </w:pPr>
      <w:r>
        <w:rPr>
          <w:szCs w:val="24"/>
        </w:rPr>
        <w:t xml:space="preserve">Sunday, </w:t>
      </w:r>
      <w:r w:rsidR="0075029A">
        <w:rPr>
          <w:szCs w:val="24"/>
        </w:rPr>
        <w:t>April 11</w:t>
      </w:r>
      <w:r>
        <w:rPr>
          <w:szCs w:val="24"/>
        </w:rPr>
        <w:t xml:space="preserve"> – Sunday Service – 11;00am</w:t>
      </w:r>
    </w:p>
    <w:p w14:paraId="020E8493" w14:textId="77777777" w:rsidR="00145CD7" w:rsidRPr="0090625F" w:rsidRDefault="00145CD7" w:rsidP="00145CD7">
      <w:pPr>
        <w:jc w:val="center"/>
        <w:rPr>
          <w:sz w:val="16"/>
          <w:szCs w:val="16"/>
        </w:rPr>
      </w:pPr>
    </w:p>
    <w:p w14:paraId="618F18CA" w14:textId="3BE28281" w:rsidR="00145CD7" w:rsidRDefault="00145CD7" w:rsidP="00145CD7">
      <w:pPr>
        <w:jc w:val="center"/>
        <w:rPr>
          <w:szCs w:val="24"/>
        </w:rPr>
      </w:pPr>
      <w:r>
        <w:rPr>
          <w:szCs w:val="24"/>
        </w:rPr>
        <w:t xml:space="preserve">Sunday, </w:t>
      </w:r>
      <w:r w:rsidR="0075029A">
        <w:rPr>
          <w:szCs w:val="24"/>
        </w:rPr>
        <w:t>April 18</w:t>
      </w:r>
      <w:r>
        <w:rPr>
          <w:szCs w:val="24"/>
        </w:rPr>
        <w:t xml:space="preserve"> – Sunday Service with Holy Communion – 11:00am</w:t>
      </w:r>
    </w:p>
    <w:p w14:paraId="7BB557FD" w14:textId="77777777" w:rsidR="00035D6B" w:rsidRDefault="00035D6B" w:rsidP="00145CD7">
      <w:pPr>
        <w:jc w:val="center"/>
        <w:rPr>
          <w:szCs w:val="24"/>
        </w:rPr>
      </w:pPr>
    </w:p>
    <w:p w14:paraId="4E51130D" w14:textId="11D1E247" w:rsidR="00035D6B" w:rsidRDefault="00035D6B" w:rsidP="00145CD7">
      <w:pPr>
        <w:jc w:val="center"/>
        <w:rPr>
          <w:szCs w:val="24"/>
        </w:rPr>
      </w:pPr>
      <w:r>
        <w:rPr>
          <w:szCs w:val="24"/>
        </w:rPr>
        <w:t>Saturday, April 24 – Euchre at St. James – 6:30pm</w:t>
      </w:r>
    </w:p>
    <w:p w14:paraId="49B6E29C" w14:textId="77777777" w:rsidR="00145CD7" w:rsidRPr="0090625F" w:rsidRDefault="00145CD7" w:rsidP="00145CD7">
      <w:pPr>
        <w:jc w:val="center"/>
        <w:rPr>
          <w:sz w:val="16"/>
          <w:szCs w:val="16"/>
        </w:rPr>
      </w:pPr>
    </w:p>
    <w:p w14:paraId="242E9689" w14:textId="104EEA34" w:rsidR="00145CD7" w:rsidRDefault="00145CD7" w:rsidP="00145CD7">
      <w:pPr>
        <w:jc w:val="center"/>
        <w:rPr>
          <w:szCs w:val="24"/>
        </w:rPr>
      </w:pPr>
      <w:r>
        <w:rPr>
          <w:szCs w:val="24"/>
        </w:rPr>
        <w:t xml:space="preserve">Sunday, </w:t>
      </w:r>
      <w:r w:rsidR="0075029A">
        <w:rPr>
          <w:szCs w:val="24"/>
        </w:rPr>
        <w:t>April 25</w:t>
      </w:r>
      <w:r>
        <w:rPr>
          <w:szCs w:val="24"/>
        </w:rPr>
        <w:t xml:space="preserve"> – </w:t>
      </w:r>
      <w:r w:rsidR="0075029A">
        <w:rPr>
          <w:szCs w:val="24"/>
        </w:rPr>
        <w:t>Su</w:t>
      </w:r>
      <w:r>
        <w:rPr>
          <w:szCs w:val="24"/>
        </w:rPr>
        <w:t>nday Service – 11:00am</w:t>
      </w:r>
    </w:p>
    <w:p w14:paraId="3E7B97E5" w14:textId="7FD61773" w:rsidR="007C12A5" w:rsidRDefault="007C12A5" w:rsidP="00145CD7">
      <w:pPr>
        <w:jc w:val="center"/>
        <w:rPr>
          <w:szCs w:val="24"/>
        </w:rPr>
      </w:pPr>
    </w:p>
    <w:p w14:paraId="3E027537" w14:textId="535CAA53" w:rsidR="00DD3000" w:rsidRDefault="00DD3000" w:rsidP="00145CD7">
      <w:pPr>
        <w:jc w:val="center"/>
        <w:rPr>
          <w:szCs w:val="24"/>
        </w:rPr>
      </w:pPr>
      <w:r>
        <w:rPr>
          <w:szCs w:val="24"/>
        </w:rPr>
        <w:t xml:space="preserve">Thursday, May 13 - </w:t>
      </w:r>
      <w:r w:rsidR="007C12A5">
        <w:rPr>
          <w:szCs w:val="24"/>
        </w:rPr>
        <w:t xml:space="preserve">Rummage Sale – Set-up – St. Johns </w:t>
      </w:r>
    </w:p>
    <w:p w14:paraId="24FF0300" w14:textId="77777777" w:rsidR="00DD3000" w:rsidRDefault="00DD3000" w:rsidP="00145CD7">
      <w:pPr>
        <w:jc w:val="center"/>
        <w:rPr>
          <w:szCs w:val="24"/>
        </w:rPr>
      </w:pPr>
    </w:p>
    <w:p w14:paraId="534EA464" w14:textId="19316728" w:rsidR="007C12A5" w:rsidRDefault="00DD3000" w:rsidP="00145CD7">
      <w:pPr>
        <w:jc w:val="center"/>
        <w:rPr>
          <w:szCs w:val="24"/>
        </w:rPr>
      </w:pPr>
      <w:r>
        <w:rPr>
          <w:szCs w:val="24"/>
        </w:rPr>
        <w:t>Friday, May- Rummage Sale</w:t>
      </w:r>
      <w:r w:rsidR="007C12A5">
        <w:rPr>
          <w:szCs w:val="24"/>
        </w:rPr>
        <w:t xml:space="preserve"> </w:t>
      </w:r>
      <w:r>
        <w:rPr>
          <w:szCs w:val="24"/>
        </w:rPr>
        <w:t>&amp; Bake Sale - 9am – 5pm</w:t>
      </w:r>
    </w:p>
    <w:p w14:paraId="174F36B6" w14:textId="54F2A968" w:rsidR="00DD3000" w:rsidRDefault="00DD3000" w:rsidP="00145CD7">
      <w:pPr>
        <w:jc w:val="center"/>
        <w:rPr>
          <w:szCs w:val="24"/>
        </w:rPr>
      </w:pPr>
    </w:p>
    <w:p w14:paraId="1E85A2BE" w14:textId="6E904E6B" w:rsidR="00DD3000" w:rsidRDefault="00DD3000" w:rsidP="00DD3000">
      <w:pPr>
        <w:jc w:val="center"/>
        <w:rPr>
          <w:szCs w:val="24"/>
        </w:rPr>
      </w:pPr>
      <w:r>
        <w:rPr>
          <w:szCs w:val="24"/>
        </w:rPr>
        <w:t>Saturday</w:t>
      </w:r>
      <w:r>
        <w:rPr>
          <w:szCs w:val="24"/>
        </w:rPr>
        <w:t xml:space="preserve">, May- Rummage Sale &amp; Bake Sale - 9am – </w:t>
      </w:r>
      <w:r>
        <w:rPr>
          <w:szCs w:val="24"/>
        </w:rPr>
        <w:t>3</w:t>
      </w:r>
      <w:r>
        <w:rPr>
          <w:szCs w:val="24"/>
        </w:rPr>
        <w:t>pm</w:t>
      </w:r>
    </w:p>
    <w:p w14:paraId="7C59DD24" w14:textId="77777777" w:rsidR="00DD3000" w:rsidRDefault="00DD3000" w:rsidP="00145CD7">
      <w:pPr>
        <w:jc w:val="center"/>
        <w:rPr>
          <w:szCs w:val="24"/>
        </w:rPr>
      </w:pPr>
    </w:p>
    <w:bookmarkEnd w:id="12"/>
    <w:p w14:paraId="514F8A43" w14:textId="6524CA89" w:rsidR="00C8425B" w:rsidRDefault="00C8425B" w:rsidP="00C8425B">
      <w:pPr>
        <w:pStyle w:val="NoSpacing"/>
        <w:jc w:val="center"/>
        <w:rPr>
          <w:rFonts w:ascii="Arial" w:hAnsi="Arial" w:cs="Arial"/>
          <w:b/>
          <w:color w:val="222222"/>
          <w:sz w:val="40"/>
          <w:szCs w:val="40"/>
          <w:u w:val="single"/>
          <w:shd w:val="clear" w:color="auto" w:fill="FFFFFF"/>
        </w:rPr>
      </w:pPr>
      <w:r w:rsidRPr="00035D6B">
        <w:rPr>
          <w:rFonts w:ascii="Arial" w:hAnsi="Arial" w:cs="Arial"/>
          <w:b/>
          <w:color w:val="222222"/>
          <w:sz w:val="40"/>
          <w:szCs w:val="40"/>
          <w:u w:val="single"/>
          <w:shd w:val="clear" w:color="auto" w:fill="FFFFFF"/>
        </w:rPr>
        <w:t>Additional Activities</w:t>
      </w:r>
    </w:p>
    <w:p w14:paraId="620FDC29" w14:textId="3A5745DB" w:rsidR="00C8425B" w:rsidRPr="00CB52E9" w:rsidRDefault="00C8425B" w:rsidP="00145CD7">
      <w:pPr>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Pr="00CB52E9">
        <w:rPr>
          <w:rFonts w:ascii="Arial" w:hAnsi="Arial" w:cs="Arial"/>
          <w:b/>
          <w:bCs/>
          <w:color w:val="222222"/>
          <w:sz w:val="32"/>
          <w:szCs w:val="32"/>
          <w:u w:val="single"/>
          <w:shd w:val="clear" w:color="auto" w:fill="FFFFFF"/>
        </w:rPr>
        <w:t>Sunday Services</w:t>
      </w:r>
    </w:p>
    <w:p w14:paraId="157E0111" w14:textId="0FBCFD72" w:rsidR="00C8425B" w:rsidRDefault="00C8425B" w:rsidP="00C8425B">
      <w:pPr>
        <w:rPr>
          <w:rFonts w:ascii="Arial" w:hAnsi="Arial" w:cs="Arial"/>
          <w:color w:val="222222"/>
          <w:szCs w:val="24"/>
          <w:shd w:val="clear" w:color="auto" w:fill="FFFFFF"/>
        </w:rPr>
      </w:pPr>
      <w:r>
        <w:rPr>
          <w:rFonts w:ascii="Arial" w:hAnsi="Arial" w:cs="Arial"/>
          <w:color w:val="222222"/>
          <w:shd w:val="clear" w:color="auto" w:fill="FFFFFF"/>
        </w:rPr>
        <w:t xml:space="preserve">Sunday Service </w:t>
      </w:r>
      <w:r w:rsidR="00035D6B">
        <w:rPr>
          <w:rFonts w:ascii="Arial" w:hAnsi="Arial" w:cs="Arial"/>
          <w:color w:val="222222"/>
          <w:shd w:val="clear" w:color="auto" w:fill="FFFFFF"/>
        </w:rPr>
        <w:t>is now in person</w:t>
      </w:r>
      <w:r>
        <w:rPr>
          <w:rFonts w:ascii="Arial" w:hAnsi="Arial" w:cs="Arial"/>
          <w:color w:val="222222"/>
          <w:shd w:val="clear" w:color="auto" w:fill="FFFFFF"/>
        </w:rPr>
        <w:t xml:space="preserve"> 11:00am.  We are still trying to provide streaming service on Sunday mornings at 11:00am. If it is not available on our Facebook page, please try St. James’- it is the exact same service.</w:t>
      </w:r>
      <w:r w:rsidRPr="00A6476D">
        <w:rPr>
          <w:rFonts w:ascii="Arial" w:hAnsi="Arial" w:cs="Arial"/>
          <w:color w:val="222222"/>
          <w:szCs w:val="24"/>
          <w:shd w:val="clear" w:color="auto" w:fill="FFFFFF"/>
        </w:rPr>
        <w:t xml:space="preserve"> </w:t>
      </w:r>
    </w:p>
    <w:p w14:paraId="1DFB996F" w14:textId="77777777" w:rsidR="00C8425B" w:rsidRPr="00C8425B" w:rsidRDefault="00C8425B" w:rsidP="00C8425B">
      <w:pPr>
        <w:rPr>
          <w:rFonts w:ascii="Arial" w:hAnsi="Arial" w:cs="Arial"/>
          <w:color w:val="222222"/>
          <w:sz w:val="16"/>
          <w:szCs w:val="16"/>
          <w:shd w:val="clear" w:color="auto" w:fill="FFFFFF"/>
        </w:rPr>
      </w:pPr>
    </w:p>
    <w:p w14:paraId="5839E9E6" w14:textId="77777777" w:rsidR="00C8425B" w:rsidRPr="00A6476D" w:rsidRDefault="00C8425B" w:rsidP="00C8425B">
      <w:pPr>
        <w:jc w:val="center"/>
        <w:rPr>
          <w:rFonts w:ascii="Arial" w:hAnsi="Arial" w:cs="Arial"/>
          <w:b/>
          <w:bCs/>
          <w:color w:val="222222"/>
          <w:sz w:val="28"/>
          <w:szCs w:val="28"/>
          <w:u w:val="single"/>
          <w:shd w:val="clear" w:color="auto" w:fill="FFFFFF"/>
        </w:rPr>
      </w:pPr>
      <w:r w:rsidRPr="00A6476D">
        <w:rPr>
          <w:rFonts w:ascii="Arial" w:hAnsi="Arial" w:cs="Arial"/>
          <w:b/>
          <w:bCs/>
          <w:color w:val="222222"/>
          <w:sz w:val="28"/>
          <w:szCs w:val="28"/>
          <w:u w:val="single"/>
          <w:shd w:val="clear" w:color="auto" w:fill="FFFFFF"/>
        </w:rPr>
        <w:t>Council Meetings</w:t>
      </w:r>
    </w:p>
    <w:p w14:paraId="40CF0DB2" w14:textId="78C553C3" w:rsidR="00C8425B" w:rsidRPr="00A6476D" w:rsidRDefault="00C8425B" w:rsidP="00C8425B">
      <w:pPr>
        <w:rPr>
          <w:rFonts w:ascii="Arial" w:hAnsi="Arial" w:cs="Arial"/>
          <w:color w:val="222222"/>
          <w:szCs w:val="24"/>
          <w:shd w:val="clear" w:color="auto" w:fill="FFFFFF"/>
        </w:rPr>
      </w:pPr>
      <w:r>
        <w:rPr>
          <w:rFonts w:ascii="Arial" w:hAnsi="Arial" w:cs="Arial"/>
          <w:color w:val="222222"/>
          <w:szCs w:val="24"/>
          <w:shd w:val="clear" w:color="auto" w:fill="FFFFFF"/>
        </w:rPr>
        <w:t xml:space="preserve">Church Council is resuming in person meetings on the second Monday each month.  Their next meeting is </w:t>
      </w:r>
      <w:r w:rsidR="00035D6B">
        <w:rPr>
          <w:rFonts w:ascii="Arial" w:hAnsi="Arial" w:cs="Arial"/>
          <w:color w:val="222222"/>
          <w:szCs w:val="24"/>
          <w:shd w:val="clear" w:color="auto" w:fill="FFFFFF"/>
        </w:rPr>
        <w:t>April 12th</w:t>
      </w:r>
      <w:r>
        <w:rPr>
          <w:rFonts w:ascii="Arial" w:hAnsi="Arial" w:cs="Arial"/>
          <w:color w:val="222222"/>
          <w:szCs w:val="24"/>
          <w:shd w:val="clear" w:color="auto" w:fill="FFFFFF"/>
        </w:rPr>
        <w:t xml:space="preserve"> at 6:30pm.  </w:t>
      </w:r>
    </w:p>
    <w:p w14:paraId="624D4A24" w14:textId="77777777" w:rsidR="00C8425B" w:rsidRPr="009E05EA" w:rsidRDefault="00C8425B" w:rsidP="00C8425B">
      <w:pPr>
        <w:rPr>
          <w:rFonts w:ascii="Arial" w:hAnsi="Arial" w:cs="Arial"/>
          <w:b/>
          <w:bCs/>
          <w:color w:val="222222"/>
          <w:sz w:val="16"/>
          <w:szCs w:val="16"/>
          <w:shd w:val="clear" w:color="auto" w:fill="FFFFFF"/>
        </w:rPr>
      </w:pPr>
    </w:p>
    <w:p w14:paraId="4A22372C" w14:textId="77777777" w:rsidR="00C8425B" w:rsidRDefault="00C8425B" w:rsidP="00C8425B">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1DAB62A3" w14:textId="056A96B8"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035D6B">
        <w:rPr>
          <w:rFonts w:ascii="Arial" w:hAnsi="Arial" w:cs="Arial"/>
          <w:color w:val="222222"/>
          <w:shd w:val="clear" w:color="auto" w:fill="FFFFFF"/>
        </w:rPr>
        <w:t>will resume in the fall.</w:t>
      </w:r>
    </w:p>
    <w:p w14:paraId="52F3BDE9" w14:textId="77777777" w:rsidR="00C8425B" w:rsidRPr="00CB52E9" w:rsidRDefault="00C8425B" w:rsidP="00C8425B">
      <w:pPr>
        <w:rPr>
          <w:rFonts w:ascii="Arial" w:hAnsi="Arial" w:cs="Arial"/>
          <w:color w:val="222222"/>
          <w:sz w:val="16"/>
          <w:szCs w:val="16"/>
          <w:shd w:val="clear" w:color="auto" w:fill="FFFFFF"/>
        </w:rPr>
      </w:pPr>
    </w:p>
    <w:p w14:paraId="187EA1C7" w14:textId="77777777" w:rsidR="00C8425B" w:rsidRPr="00CB52E9" w:rsidRDefault="00C8425B" w:rsidP="00C8425B">
      <w:pPr>
        <w:rPr>
          <w:rFonts w:ascii="Arial" w:hAnsi="Arial" w:cs="Arial"/>
          <w:b/>
          <w:bCs/>
          <w:color w:val="222222"/>
          <w:sz w:val="16"/>
          <w:szCs w:val="16"/>
          <w:shd w:val="clear" w:color="auto" w:fill="FFFFFF"/>
        </w:rPr>
      </w:pPr>
    </w:p>
    <w:p w14:paraId="2BAD289F" w14:textId="77777777" w:rsidR="00C8425B" w:rsidRPr="0087274A" w:rsidRDefault="00C8425B" w:rsidP="00C8425B">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CFC1F0C" w14:textId="77777777"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No meetings until further notice.</w:t>
      </w:r>
    </w:p>
    <w:p w14:paraId="5F3FED8B" w14:textId="77777777" w:rsidR="00C8425B" w:rsidRPr="006B4AAB" w:rsidRDefault="00C8425B" w:rsidP="00C8425B">
      <w:pPr>
        <w:rPr>
          <w:rFonts w:ascii="Arial" w:hAnsi="Arial" w:cs="Arial"/>
          <w:color w:val="222222"/>
          <w:sz w:val="16"/>
          <w:szCs w:val="16"/>
        </w:rPr>
      </w:pPr>
    </w:p>
    <w:p w14:paraId="3288D3B3" w14:textId="77777777" w:rsidR="00C8425B" w:rsidRPr="002A4C50" w:rsidRDefault="00C8425B" w:rsidP="00C8425B">
      <w:pPr>
        <w:jc w:val="center"/>
        <w:rPr>
          <w:rFonts w:ascii="Arial" w:hAnsi="Arial" w:cs="Arial"/>
          <w:b/>
          <w:sz w:val="28"/>
          <w:szCs w:val="28"/>
          <w:u w:val="single"/>
        </w:rPr>
      </w:pPr>
      <w:r w:rsidRPr="002A4C50">
        <w:rPr>
          <w:rFonts w:ascii="Arial" w:hAnsi="Arial" w:cs="Arial"/>
          <w:b/>
          <w:sz w:val="28"/>
          <w:szCs w:val="28"/>
          <w:u w:val="single"/>
        </w:rPr>
        <w:t>Coffee Donations</w:t>
      </w:r>
    </w:p>
    <w:p w14:paraId="462E4A93" w14:textId="77777777" w:rsidR="00C8425B" w:rsidRDefault="00C8425B" w:rsidP="00C8425B">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78EFCD5B" w14:textId="77777777" w:rsidR="00C8425B" w:rsidRPr="00C8425B" w:rsidRDefault="00C8425B" w:rsidP="00C8425B">
      <w:pPr>
        <w:rPr>
          <w:rFonts w:ascii="Arial" w:hAnsi="Arial" w:cs="Arial"/>
          <w:sz w:val="16"/>
          <w:szCs w:val="16"/>
        </w:rPr>
      </w:pPr>
    </w:p>
    <w:p w14:paraId="22A601BD" w14:textId="77777777" w:rsidR="00C8425B" w:rsidRDefault="00C8425B" w:rsidP="00C8425B">
      <w:pPr>
        <w:jc w:val="center"/>
        <w:rPr>
          <w:rFonts w:ascii="Arial" w:hAnsi="Arial" w:cs="Arial"/>
          <w:b/>
          <w:bCs/>
          <w:sz w:val="32"/>
          <w:szCs w:val="32"/>
          <w:u w:val="single"/>
        </w:rPr>
      </w:pPr>
      <w:r w:rsidRPr="00947634">
        <w:rPr>
          <w:rFonts w:ascii="Arial" w:hAnsi="Arial" w:cs="Arial"/>
          <w:b/>
          <w:bCs/>
          <w:sz w:val="32"/>
          <w:szCs w:val="32"/>
          <w:u w:val="single"/>
        </w:rPr>
        <w:t>Annual Meeting</w:t>
      </w:r>
    </w:p>
    <w:p w14:paraId="02DC6F4A" w14:textId="77777777" w:rsidR="00080D4B" w:rsidRDefault="00C8425B" w:rsidP="00C8425B">
      <w:pPr>
        <w:rPr>
          <w:rFonts w:ascii="Arial" w:hAnsi="Arial" w:cs="Arial"/>
          <w:szCs w:val="24"/>
        </w:rPr>
      </w:pPr>
      <w:r w:rsidRPr="00947634">
        <w:rPr>
          <w:rFonts w:ascii="Arial" w:hAnsi="Arial" w:cs="Arial"/>
          <w:szCs w:val="24"/>
        </w:rPr>
        <w:t xml:space="preserve">St. John’s UCC Annual Meeting that is usually held in January has been postponed until </w:t>
      </w:r>
      <w:proofErr w:type="gramStart"/>
      <w:r w:rsidRPr="00947634">
        <w:rPr>
          <w:rFonts w:ascii="Arial" w:hAnsi="Arial" w:cs="Arial"/>
          <w:szCs w:val="24"/>
        </w:rPr>
        <w:t>further</w:t>
      </w:r>
      <w:proofErr w:type="gramEnd"/>
      <w:r w:rsidRPr="00947634">
        <w:rPr>
          <w:rFonts w:ascii="Arial" w:hAnsi="Arial" w:cs="Arial"/>
          <w:szCs w:val="24"/>
        </w:rPr>
        <w:t xml:space="preserve"> </w:t>
      </w:r>
    </w:p>
    <w:p w14:paraId="559D75DE" w14:textId="574183B1" w:rsidR="00C8425B" w:rsidRDefault="00C8425B" w:rsidP="00C8425B">
      <w:pPr>
        <w:rPr>
          <w:rFonts w:ascii="Arial" w:hAnsi="Arial" w:cs="Arial"/>
          <w:szCs w:val="24"/>
        </w:rPr>
      </w:pPr>
      <w:r w:rsidRPr="00947634">
        <w:rPr>
          <w:rFonts w:ascii="Arial" w:hAnsi="Arial" w:cs="Arial"/>
          <w:szCs w:val="24"/>
        </w:rPr>
        <w:t>notice.</w:t>
      </w:r>
    </w:p>
    <w:p w14:paraId="0765F92B" w14:textId="6E148E41" w:rsidR="003D6FD9" w:rsidRDefault="003D6FD9" w:rsidP="00C8425B">
      <w:pPr>
        <w:rPr>
          <w:rFonts w:ascii="Arial" w:hAnsi="Arial" w:cs="Arial"/>
          <w:szCs w:val="24"/>
        </w:rPr>
      </w:pPr>
    </w:p>
    <w:p w14:paraId="25A25730" w14:textId="5FF7A4C7" w:rsidR="003D6FD9" w:rsidRDefault="003D6FD9" w:rsidP="00C8425B">
      <w:pPr>
        <w:rPr>
          <w:rFonts w:ascii="Arial" w:hAnsi="Arial" w:cs="Arial"/>
          <w:szCs w:val="24"/>
        </w:rPr>
      </w:pPr>
    </w:p>
    <w:p w14:paraId="3A79460D" w14:textId="59813FCE" w:rsidR="003D6FD9" w:rsidRDefault="003D6FD9" w:rsidP="00C8425B">
      <w:pPr>
        <w:rPr>
          <w:rFonts w:ascii="Arial" w:hAnsi="Arial" w:cs="Arial"/>
          <w:szCs w:val="24"/>
        </w:rPr>
      </w:pPr>
    </w:p>
    <w:p w14:paraId="4E79AEEE" w14:textId="2D38CC49" w:rsidR="003D6FD9" w:rsidRDefault="003D6FD9" w:rsidP="00C8425B">
      <w:pPr>
        <w:rPr>
          <w:rFonts w:ascii="Arial" w:hAnsi="Arial" w:cs="Arial"/>
          <w:szCs w:val="24"/>
        </w:rPr>
      </w:pPr>
    </w:p>
    <w:p w14:paraId="7701CE9A" w14:textId="1B5FF218" w:rsidR="003D6FD9" w:rsidRDefault="003D6FD9" w:rsidP="00C8425B">
      <w:pPr>
        <w:rPr>
          <w:rFonts w:ascii="Arial" w:hAnsi="Arial" w:cs="Arial"/>
          <w:szCs w:val="24"/>
        </w:rPr>
      </w:pPr>
    </w:p>
    <w:p w14:paraId="4AD737D8" w14:textId="3D862AFE" w:rsidR="003D6FD9" w:rsidRDefault="003D6FD9" w:rsidP="00C8425B">
      <w:pPr>
        <w:rPr>
          <w:rFonts w:ascii="Arial" w:hAnsi="Arial" w:cs="Arial"/>
          <w:szCs w:val="24"/>
        </w:rPr>
      </w:pPr>
    </w:p>
    <w:p w14:paraId="5F2C1DBA" w14:textId="3A7D3F0A" w:rsidR="003D6FD9" w:rsidRDefault="003D6FD9" w:rsidP="00C8425B">
      <w:pPr>
        <w:rPr>
          <w:rFonts w:ascii="Arial" w:hAnsi="Arial" w:cs="Arial"/>
          <w:szCs w:val="24"/>
        </w:rPr>
      </w:pPr>
    </w:p>
    <w:p w14:paraId="71E82DA2" w14:textId="732B993C" w:rsidR="003D6FD9" w:rsidRDefault="003D6FD9" w:rsidP="00C8425B">
      <w:pPr>
        <w:rPr>
          <w:rFonts w:ascii="Arial" w:hAnsi="Arial" w:cs="Arial"/>
          <w:szCs w:val="24"/>
        </w:rPr>
      </w:pPr>
    </w:p>
    <w:p w14:paraId="6AA27686" w14:textId="75A9E9E3" w:rsidR="003D6FD9" w:rsidRDefault="003D6FD9" w:rsidP="00C8425B">
      <w:pPr>
        <w:rPr>
          <w:rFonts w:ascii="Arial" w:hAnsi="Arial" w:cs="Arial"/>
          <w:szCs w:val="24"/>
        </w:rPr>
      </w:pPr>
    </w:p>
    <w:p w14:paraId="127EA94C" w14:textId="20317797" w:rsidR="003D6FD9" w:rsidRDefault="003D6FD9" w:rsidP="00C8425B">
      <w:pPr>
        <w:rPr>
          <w:rFonts w:ascii="Arial" w:hAnsi="Arial" w:cs="Arial"/>
          <w:szCs w:val="24"/>
        </w:rPr>
      </w:pPr>
    </w:p>
    <w:p w14:paraId="24C5B16D" w14:textId="4F3466B5" w:rsidR="003D6FD9" w:rsidRDefault="003D6FD9" w:rsidP="00C8425B">
      <w:pPr>
        <w:rPr>
          <w:rFonts w:ascii="Arial" w:hAnsi="Arial" w:cs="Arial"/>
          <w:szCs w:val="24"/>
        </w:rPr>
      </w:pPr>
    </w:p>
    <w:p w14:paraId="28550BDE" w14:textId="61B4FC84" w:rsidR="003D6FD9" w:rsidRDefault="003D6FD9" w:rsidP="00C8425B">
      <w:pPr>
        <w:rPr>
          <w:rFonts w:ascii="Arial" w:hAnsi="Arial" w:cs="Arial"/>
          <w:szCs w:val="24"/>
        </w:rPr>
      </w:pPr>
    </w:p>
    <w:p w14:paraId="77484EFB" w14:textId="2C0AFD21" w:rsidR="003D6FD9" w:rsidRDefault="003D6FD9" w:rsidP="00C8425B">
      <w:pPr>
        <w:rPr>
          <w:rFonts w:ascii="Arial" w:hAnsi="Arial" w:cs="Arial"/>
          <w:szCs w:val="24"/>
        </w:rPr>
      </w:pPr>
    </w:p>
    <w:p w14:paraId="3C9D9DE6" w14:textId="05BF6244" w:rsidR="003D6FD9" w:rsidRDefault="003D6FD9" w:rsidP="00C8425B">
      <w:pPr>
        <w:rPr>
          <w:rFonts w:ascii="Arial" w:hAnsi="Arial" w:cs="Arial"/>
          <w:szCs w:val="24"/>
        </w:rPr>
      </w:pPr>
    </w:p>
    <w:p w14:paraId="1A2978C9" w14:textId="440B85B2" w:rsidR="003D6FD9" w:rsidRDefault="003D6FD9" w:rsidP="00C8425B">
      <w:pPr>
        <w:rPr>
          <w:rFonts w:ascii="Arial" w:hAnsi="Arial" w:cs="Arial"/>
          <w:szCs w:val="24"/>
        </w:rPr>
      </w:pPr>
    </w:p>
    <w:p w14:paraId="0914CCDE" w14:textId="77777777" w:rsidR="003D6FD9" w:rsidRDefault="003D6FD9" w:rsidP="00C8425B">
      <w:pPr>
        <w:rPr>
          <w:rFonts w:ascii="Arial" w:hAnsi="Arial" w:cs="Arial"/>
          <w:szCs w:val="24"/>
        </w:rPr>
      </w:pPr>
    </w:p>
    <w:p w14:paraId="646C372F" w14:textId="1D64D214" w:rsidR="00145CD7" w:rsidRDefault="00145CD7" w:rsidP="00C8425B">
      <w:pPr>
        <w:rPr>
          <w:rFonts w:ascii="Arial" w:hAnsi="Arial" w:cs="Arial"/>
          <w:szCs w:val="24"/>
        </w:rPr>
      </w:pPr>
    </w:p>
    <w:p w14:paraId="3FDC183E" w14:textId="799AC73B" w:rsidR="00080D4B" w:rsidRDefault="00080D4B" w:rsidP="00C8425B">
      <w:pPr>
        <w:rPr>
          <w:rFonts w:ascii="Arial" w:hAnsi="Arial" w:cs="Arial"/>
          <w:szCs w:val="24"/>
        </w:rPr>
      </w:pPr>
    </w:p>
    <w:p w14:paraId="41DA11ED" w14:textId="65EE95B9" w:rsidR="00080D4B" w:rsidRDefault="00080D4B" w:rsidP="00C8425B">
      <w:pPr>
        <w:rPr>
          <w:rFonts w:ascii="Arial" w:hAnsi="Arial" w:cs="Arial"/>
          <w:szCs w:val="24"/>
        </w:rPr>
      </w:pPr>
    </w:p>
    <w:p w14:paraId="0CF2D83D" w14:textId="5B5E6391" w:rsidR="00080D4B" w:rsidRDefault="00080D4B" w:rsidP="00C8425B">
      <w:pPr>
        <w:rPr>
          <w:rFonts w:ascii="Arial" w:hAnsi="Arial" w:cs="Arial"/>
          <w:szCs w:val="24"/>
        </w:rPr>
      </w:pPr>
    </w:p>
    <w:p w14:paraId="4F1E8F7C" w14:textId="77777777" w:rsidR="00080D4B" w:rsidRDefault="00080D4B" w:rsidP="00C8425B">
      <w:pPr>
        <w:rPr>
          <w:rFonts w:ascii="Arial" w:hAnsi="Arial" w:cs="Arial"/>
          <w:szCs w:val="24"/>
        </w:rPr>
      </w:pPr>
    </w:p>
    <w:p w14:paraId="2D0497F9" w14:textId="2446F603" w:rsidR="00145CD7" w:rsidRDefault="00145CD7" w:rsidP="00C8425B">
      <w:pPr>
        <w:rPr>
          <w:rFonts w:ascii="Arial" w:hAnsi="Arial" w:cs="Arial"/>
          <w:szCs w:val="24"/>
        </w:rPr>
      </w:pPr>
    </w:p>
    <w:p w14:paraId="5158A0AA" w14:textId="50186FDA" w:rsidR="00145CD7" w:rsidRDefault="00145CD7" w:rsidP="00C8425B">
      <w:pPr>
        <w:rPr>
          <w:rFonts w:ascii="Arial" w:hAnsi="Arial" w:cs="Arial"/>
          <w:szCs w:val="24"/>
        </w:rPr>
      </w:pPr>
    </w:p>
    <w:p w14:paraId="5487CCB8" w14:textId="78C59677" w:rsidR="00145CD7" w:rsidRDefault="00145CD7" w:rsidP="00C8425B">
      <w:pPr>
        <w:rPr>
          <w:rFonts w:ascii="Arial" w:hAnsi="Arial" w:cs="Arial"/>
          <w:szCs w:val="24"/>
        </w:rPr>
      </w:pPr>
    </w:p>
    <w:p w14:paraId="4F2A5B73" w14:textId="27032D4F" w:rsidR="00145CD7" w:rsidRDefault="00145CD7" w:rsidP="00C8425B">
      <w:pPr>
        <w:rPr>
          <w:rFonts w:ascii="Arial" w:hAnsi="Arial" w:cs="Arial"/>
          <w:szCs w:val="24"/>
        </w:rPr>
      </w:pPr>
    </w:p>
    <w:p w14:paraId="1447F4D6" w14:textId="77777777" w:rsidR="009B5482" w:rsidRDefault="009B5482" w:rsidP="00D26CF3">
      <w:pPr>
        <w:jc w:val="both"/>
        <w:rPr>
          <w:b/>
        </w:rPr>
      </w:pPr>
    </w:p>
    <w:p w14:paraId="0A5522DC" w14:textId="24459177" w:rsidR="002B47E6" w:rsidRDefault="00547E71" w:rsidP="00D54B44">
      <w:pPr>
        <w:rPr>
          <w:noProof/>
        </w:rPr>
      </w:pPr>
      <w:r>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58C2F4BF">
                <wp:simplePos x="0" y="0"/>
                <wp:positionH relativeFrom="page">
                  <wp:posOffset>307975</wp:posOffset>
                </wp:positionH>
                <wp:positionV relativeFrom="page">
                  <wp:posOffset>428625</wp:posOffset>
                </wp:positionV>
                <wp:extent cx="2028190" cy="1485900"/>
                <wp:effectExtent l="3175"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65" type="#_x0000_t202" style="position:absolute;margin-left:24.25pt;margin-top:33.75pt;width:159.7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2B685F77" w:rsidR="00D53B69" w:rsidRDefault="00D53B69" w:rsidP="000D7E65">
                      <w:pPr>
                        <w:pStyle w:val="ReturnAddress"/>
                      </w:pPr>
                      <w:r>
                        <w:t>(</w:t>
                      </w:r>
                      <w:r w:rsidR="00427AA9">
                        <w:t>810</w:t>
                      </w:r>
                      <w:r>
                        <w:t xml:space="preserve">) </w:t>
                      </w:r>
                      <w:r w:rsidR="00427AA9">
                        <w:t>765</w:t>
                      </w:r>
                      <w:r>
                        <w:t>-</w:t>
                      </w:r>
                      <w:r w:rsidR="00427AA9">
                        <w:t>5371</w:t>
                      </w:r>
                    </w:p>
                    <w:p w14:paraId="52DAE3A1" w14:textId="77777777" w:rsidR="00D53B69" w:rsidRPr="00427AA9" w:rsidRDefault="00D53B69" w:rsidP="000D7E65">
                      <w:pPr>
                        <w:pStyle w:val="ReturnAddress"/>
                        <w:spacing w:before="120"/>
                        <w:rPr>
                          <w:b/>
                          <w:szCs w:val="18"/>
                          <w:lang w:val="fr-FR"/>
                        </w:rPr>
                      </w:pPr>
                      <w:proofErr w:type="gramStart"/>
                      <w:r w:rsidRPr="00427AA9">
                        <w:rPr>
                          <w:b/>
                          <w:szCs w:val="18"/>
                          <w:lang w:val="fr-FR"/>
                        </w:rPr>
                        <w:t>E-mail:</w:t>
                      </w:r>
                      <w:proofErr w:type="gramEnd"/>
                    </w:p>
                    <w:p w14:paraId="325B7274" w14:textId="77777777" w:rsidR="00D53B69" w:rsidRPr="00427AA9" w:rsidRDefault="00D53B69" w:rsidP="000D7E65">
                      <w:pPr>
                        <w:pStyle w:val="ReturnAddress"/>
                        <w:rPr>
                          <w:lang w:val="fr-FR"/>
                        </w:rPr>
                      </w:pPr>
                      <w:r w:rsidRPr="00427AA9">
                        <w:rPr>
                          <w:lang w:val="fr-FR"/>
                        </w:rPr>
                        <w:t>kgadd@stjohnsmarinecity.org</w:t>
                      </w:r>
                    </w:p>
                  </w:txbxContent>
                </v:textbox>
                <w10:wrap anchorx="page" anchory="page"/>
              </v:shape>
            </w:pict>
          </mc:Fallback>
        </mc:AlternateContent>
      </w:r>
      <w:r>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6"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170F8B57" w14:textId="4A6155B5" w:rsidR="002B47E6" w:rsidRDefault="002B47E6" w:rsidP="00AD1879">
      <w:pPr>
        <w:jc w:val="center"/>
        <w:rPr>
          <w:noProof/>
        </w:rPr>
      </w:pPr>
    </w:p>
    <w:p w14:paraId="1321D713" w14:textId="1444B0F9" w:rsidR="002B47E6" w:rsidRDefault="002B47E6" w:rsidP="00AD1879">
      <w:pPr>
        <w:jc w:val="center"/>
        <w:rPr>
          <w:noProof/>
        </w:rPr>
      </w:pPr>
    </w:p>
    <w:p w14:paraId="6CDAC1FD" w14:textId="1F50F92E" w:rsidR="00970EA3" w:rsidRDefault="00970EA3" w:rsidP="00AD1879">
      <w:pPr>
        <w:jc w:val="center"/>
        <w:rPr>
          <w:noProof/>
        </w:rPr>
      </w:pPr>
    </w:p>
    <w:p w14:paraId="6FE1F3C7" w14:textId="220F7FC9" w:rsidR="0075029A" w:rsidRDefault="0075029A" w:rsidP="000F7021">
      <w:pPr>
        <w:jc w:val="center"/>
        <w:rPr>
          <w:rFonts w:ascii="Algerian" w:hAnsi="Algerian"/>
          <w:sz w:val="40"/>
          <w:szCs w:val="40"/>
        </w:rPr>
      </w:pPr>
      <w:r>
        <w:rPr>
          <w:noProof/>
        </w:rPr>
        <w:drawing>
          <wp:inline distT="0" distB="0" distL="0" distR="0" wp14:anchorId="47A60C59" wp14:editId="606B0440">
            <wp:extent cx="2609091" cy="1755274"/>
            <wp:effectExtent l="0" t="0" r="1270" b="0"/>
            <wp:docPr id="20" name="Picture 20" descr="Happy Easter stock image. Image of holiday, april, leaf - 3851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Easter stock image. Image of holiday, april, leaf - 38512845"/>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r="1106" b="9623"/>
                    <a:stretch/>
                  </pic:blipFill>
                  <pic:spPr bwMode="auto">
                    <a:xfrm>
                      <a:off x="0" y="0"/>
                      <a:ext cx="2648096" cy="1781514"/>
                    </a:xfrm>
                    <a:prstGeom prst="rect">
                      <a:avLst/>
                    </a:prstGeom>
                    <a:noFill/>
                    <a:ln>
                      <a:noFill/>
                    </a:ln>
                    <a:extLst>
                      <a:ext uri="{53640926-AAD7-44D8-BBD7-CCE9431645EC}">
                        <a14:shadowObscured xmlns:a14="http://schemas.microsoft.com/office/drawing/2010/main"/>
                      </a:ext>
                    </a:extLst>
                  </pic:spPr>
                </pic:pic>
              </a:graphicData>
            </a:graphic>
          </wp:inline>
        </w:drawing>
      </w:r>
    </w:p>
    <w:p w14:paraId="495B7DE3" w14:textId="77777777" w:rsidR="0075029A" w:rsidRDefault="0075029A" w:rsidP="000F7021">
      <w:pPr>
        <w:jc w:val="center"/>
        <w:rPr>
          <w:rFonts w:ascii="Algerian" w:hAnsi="Algerian"/>
          <w:sz w:val="40"/>
          <w:szCs w:val="40"/>
        </w:rPr>
      </w:pPr>
    </w:p>
    <w:p w14:paraId="06610BCD" w14:textId="1382C4C4" w:rsidR="00F1010B" w:rsidRDefault="009071B5" w:rsidP="000F7021">
      <w:pPr>
        <w:jc w:val="center"/>
        <w:rPr>
          <w:rFonts w:ascii="Algerian" w:hAnsi="Algerian"/>
          <w:sz w:val="40"/>
          <w:szCs w:val="40"/>
        </w:rPr>
      </w:pPr>
      <w:r>
        <w:rPr>
          <w:rFonts w:ascii="Algerian" w:hAnsi="Algerian"/>
          <w:sz w:val="40"/>
          <w:szCs w:val="40"/>
        </w:rPr>
        <w:t>APRIL</w:t>
      </w:r>
    </w:p>
    <w:p w14:paraId="173DD75F" w14:textId="7EC27DCD"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7"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8"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U6cDaOsBAADIAwAADgAAAAAAAAAAAAAAAAAuAgAAZHJzL2Uyb0RvYy54&#10;bWxQSwECLQAUAAYACAAAACEAg+1T4t0AAAAJAQAADwAAAAAAAAAAAAAAAABFBAAAZHJzL2Rvd25y&#10;ZXYueG1sUEsFBgAAAAAEAAQA8wAAAE8FA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9"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70"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B9XtX6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0B986673"/>
    <w:multiLevelType w:val="hybridMultilevel"/>
    <w:tmpl w:val="CF685F6C"/>
    <w:lvl w:ilvl="0" w:tplc="154C4C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4D7"/>
    <w:multiLevelType w:val="hybridMultilevel"/>
    <w:tmpl w:val="60983698"/>
    <w:lvl w:ilvl="0" w:tplc="C03C57A8">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A112D79"/>
    <w:multiLevelType w:val="multilevel"/>
    <w:tmpl w:val="6CF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C2CB9"/>
    <w:multiLevelType w:val="hybridMultilevel"/>
    <w:tmpl w:val="EE8E82AE"/>
    <w:lvl w:ilvl="0" w:tplc="C9CEA058">
      <w:start w:val="3"/>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6"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0201E6C"/>
    <w:multiLevelType w:val="hybridMultilevel"/>
    <w:tmpl w:val="E974AF7A"/>
    <w:lvl w:ilvl="0" w:tplc="06FAE5D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8" w15:restartNumberingAfterBreak="0">
    <w:nsid w:val="2027284D"/>
    <w:multiLevelType w:val="hybridMultilevel"/>
    <w:tmpl w:val="DEE45C82"/>
    <w:lvl w:ilvl="0" w:tplc="511E66B0">
      <w:start w:val="1"/>
      <w:numFmt w:val="upperLetter"/>
      <w:lvlText w:val="%1."/>
      <w:lvlJc w:val="left"/>
      <w:pPr>
        <w:ind w:left="2220" w:hanging="360"/>
      </w:pPr>
      <w:rPr>
        <w:b w:val="0"/>
        <w:bCs/>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464485E"/>
    <w:multiLevelType w:val="hybridMultilevel"/>
    <w:tmpl w:val="3350DC10"/>
    <w:lvl w:ilvl="0" w:tplc="F2D4303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4E22635"/>
    <w:multiLevelType w:val="hybridMultilevel"/>
    <w:tmpl w:val="BCBE5104"/>
    <w:lvl w:ilvl="0" w:tplc="C4A479C4">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15:restartNumberingAfterBreak="0">
    <w:nsid w:val="2634615A"/>
    <w:multiLevelType w:val="hybridMultilevel"/>
    <w:tmpl w:val="DDC2FCEE"/>
    <w:lvl w:ilvl="0" w:tplc="485EC4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D4300E"/>
    <w:multiLevelType w:val="hybridMultilevel"/>
    <w:tmpl w:val="8DE28E32"/>
    <w:lvl w:ilvl="0" w:tplc="B63CCEDC">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DE47A2E">
      <w:start w:val="4"/>
      <w:numFmt w:val="upperLetter"/>
      <w:lvlText w:val="%2."/>
      <w:lvlJc w:val="left"/>
      <w:pPr>
        <w:ind w:left="1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02CAFC">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D85142">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428D9E">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7E6504">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508EE0">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08864E">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368AAC">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DA3375"/>
    <w:multiLevelType w:val="hybridMultilevel"/>
    <w:tmpl w:val="7ADCE6BA"/>
    <w:lvl w:ilvl="0" w:tplc="06E0FAFA">
      <w:start w:val="8"/>
      <w:numFmt w:val="decimal"/>
      <w:lvlText w:val="%1."/>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5E4B53A">
      <w:start w:val="1"/>
      <w:numFmt w:val="lowerLetter"/>
      <w:lvlText w:val="%2"/>
      <w:lvlJc w:val="left"/>
      <w:pPr>
        <w:ind w:left="1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F61796">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EB4B6D0">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8E4E076">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79A5DBE">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D5AF398">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DAB9D2">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EA03CCC">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0A43EA3"/>
    <w:multiLevelType w:val="hybridMultilevel"/>
    <w:tmpl w:val="002CF72E"/>
    <w:lvl w:ilvl="0" w:tplc="FD96F9E8">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5" w15:restartNumberingAfterBreak="0">
    <w:nsid w:val="3D423BBF"/>
    <w:multiLevelType w:val="hybridMultilevel"/>
    <w:tmpl w:val="A722382E"/>
    <w:lvl w:ilvl="0" w:tplc="4FD4FE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8"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9" w15:restartNumberingAfterBreak="0">
    <w:nsid w:val="51C81BD7"/>
    <w:multiLevelType w:val="hybridMultilevel"/>
    <w:tmpl w:val="94A2B69C"/>
    <w:lvl w:ilvl="0" w:tplc="BF5CB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2"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3" w15:restartNumberingAfterBreak="0">
    <w:nsid w:val="5EF93BA6"/>
    <w:multiLevelType w:val="hybridMultilevel"/>
    <w:tmpl w:val="46500126"/>
    <w:lvl w:ilvl="0" w:tplc="0A00E78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4"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B90E19"/>
    <w:multiLevelType w:val="hybridMultilevel"/>
    <w:tmpl w:val="70362BF8"/>
    <w:lvl w:ilvl="0" w:tplc="32182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27"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8" w15:restartNumberingAfterBreak="0">
    <w:nsid w:val="6CD2040C"/>
    <w:multiLevelType w:val="hybridMultilevel"/>
    <w:tmpl w:val="369082AE"/>
    <w:lvl w:ilvl="0" w:tplc="917EF2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E1E38E8"/>
    <w:multiLevelType w:val="hybridMultilevel"/>
    <w:tmpl w:val="8CAC041C"/>
    <w:lvl w:ilvl="0" w:tplc="AF18B2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0750CF0"/>
    <w:multiLevelType w:val="hybridMultilevel"/>
    <w:tmpl w:val="DDFA6C78"/>
    <w:lvl w:ilvl="0" w:tplc="630AE7A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15:restartNumberingAfterBreak="0">
    <w:nsid w:val="76317A3D"/>
    <w:multiLevelType w:val="hybridMultilevel"/>
    <w:tmpl w:val="56E29AD4"/>
    <w:lvl w:ilvl="0" w:tplc="02C829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 w15:restartNumberingAfterBreak="0">
    <w:nsid w:val="7A697404"/>
    <w:multiLevelType w:val="hybridMultilevel"/>
    <w:tmpl w:val="5DC25564"/>
    <w:lvl w:ilvl="0" w:tplc="A544CCB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35" w15:restartNumberingAfterBreak="0">
    <w:nsid w:val="7D4773A9"/>
    <w:multiLevelType w:val="hybridMultilevel"/>
    <w:tmpl w:val="2CBED598"/>
    <w:lvl w:ilvl="0" w:tplc="61FECD9A">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DF32C4D"/>
    <w:multiLevelType w:val="hybridMultilevel"/>
    <w:tmpl w:val="DECAB0B6"/>
    <w:lvl w:ilvl="0" w:tplc="C462686E">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27"/>
  </w:num>
  <w:num w:numId="2">
    <w:abstractNumId w:val="20"/>
  </w:num>
  <w:num w:numId="3">
    <w:abstractNumId w:val="17"/>
  </w:num>
  <w:num w:numId="4">
    <w:abstractNumId w:val="16"/>
  </w:num>
  <w:num w:numId="5">
    <w:abstractNumId w:val="22"/>
  </w:num>
  <w:num w:numId="6">
    <w:abstractNumId w:val="21"/>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3"/>
  </w:num>
  <w:num w:numId="22">
    <w:abstractNumId w:val="23"/>
  </w:num>
  <w:num w:numId="23">
    <w:abstractNumId w:val="31"/>
  </w:num>
  <w:num w:numId="24">
    <w:abstractNumId w:val="25"/>
  </w:num>
  <w:num w:numId="25">
    <w:abstractNumId w:val="19"/>
  </w:num>
  <w:num w:numId="26">
    <w:abstractNumId w:val="9"/>
  </w:num>
  <w:num w:numId="27">
    <w:abstractNumId w:val="15"/>
  </w:num>
  <w:num w:numId="28">
    <w:abstractNumId w:val="29"/>
  </w:num>
  <w:num w:numId="29">
    <w:abstractNumId w:val="11"/>
  </w:num>
  <w:num w:numId="30">
    <w:abstractNumId w:val="0"/>
  </w:num>
  <w:num w:numId="31">
    <w:abstractNumId w:val="6"/>
  </w:num>
  <w:num w:numId="32">
    <w:abstractNumId w:val="36"/>
  </w:num>
  <w:num w:numId="33">
    <w:abstractNumId w:val="1"/>
  </w:num>
  <w:num w:numId="34">
    <w:abstractNumId w:val="7"/>
  </w:num>
  <w:num w:numId="35">
    <w:abstractNumId w:val="2"/>
  </w:num>
  <w:num w:numId="36">
    <w:abstractNumId w:val="35"/>
  </w:num>
  <w:num w:numId="37">
    <w:abstractNumId w:val="30"/>
  </w:num>
  <w:num w:numId="38">
    <w:abstractNumId w:val="10"/>
  </w:num>
  <w:num w:numId="39">
    <w:abstractNumId w:val="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4"/>
  </w:num>
  <w:num w:numId="48">
    <w:abstractNumId w:val="12"/>
  </w:num>
  <w:num w:numId="4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5D6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0D4B"/>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5B0E"/>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6E32"/>
    <w:rsid w:val="000E6E36"/>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CD7"/>
    <w:rsid w:val="00145F41"/>
    <w:rsid w:val="00146C25"/>
    <w:rsid w:val="00146EBB"/>
    <w:rsid w:val="00151859"/>
    <w:rsid w:val="001529EA"/>
    <w:rsid w:val="00154C42"/>
    <w:rsid w:val="00154EC2"/>
    <w:rsid w:val="00155654"/>
    <w:rsid w:val="001600D4"/>
    <w:rsid w:val="001600F9"/>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CBD"/>
    <w:rsid w:val="001C4E55"/>
    <w:rsid w:val="001C5944"/>
    <w:rsid w:val="001C5DE7"/>
    <w:rsid w:val="001C6D38"/>
    <w:rsid w:val="001D4E64"/>
    <w:rsid w:val="001D64B0"/>
    <w:rsid w:val="001D7ABC"/>
    <w:rsid w:val="001E29E4"/>
    <w:rsid w:val="001E5A52"/>
    <w:rsid w:val="001E6D49"/>
    <w:rsid w:val="001F1012"/>
    <w:rsid w:val="001F14B6"/>
    <w:rsid w:val="001F1F82"/>
    <w:rsid w:val="001F2C76"/>
    <w:rsid w:val="001F3DF1"/>
    <w:rsid w:val="00201C60"/>
    <w:rsid w:val="00202948"/>
    <w:rsid w:val="00203160"/>
    <w:rsid w:val="002039ED"/>
    <w:rsid w:val="00204077"/>
    <w:rsid w:val="002059CD"/>
    <w:rsid w:val="00212359"/>
    <w:rsid w:val="00212685"/>
    <w:rsid w:val="00213DB3"/>
    <w:rsid w:val="0021477C"/>
    <w:rsid w:val="00215289"/>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47E6"/>
    <w:rsid w:val="002B62CC"/>
    <w:rsid w:val="002C2645"/>
    <w:rsid w:val="002C2B4A"/>
    <w:rsid w:val="002C307D"/>
    <w:rsid w:val="002C35F7"/>
    <w:rsid w:val="002C4085"/>
    <w:rsid w:val="002C44E7"/>
    <w:rsid w:val="002C5EAC"/>
    <w:rsid w:val="002D284C"/>
    <w:rsid w:val="002D35DD"/>
    <w:rsid w:val="002D67DE"/>
    <w:rsid w:val="002D67EC"/>
    <w:rsid w:val="002D7B01"/>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2752"/>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5BD"/>
    <w:rsid w:val="00356A17"/>
    <w:rsid w:val="00357FF7"/>
    <w:rsid w:val="00360919"/>
    <w:rsid w:val="003613B0"/>
    <w:rsid w:val="003645ED"/>
    <w:rsid w:val="0036511D"/>
    <w:rsid w:val="003670E6"/>
    <w:rsid w:val="003675FF"/>
    <w:rsid w:val="003718EA"/>
    <w:rsid w:val="003741CF"/>
    <w:rsid w:val="003762F3"/>
    <w:rsid w:val="003763D1"/>
    <w:rsid w:val="003804D6"/>
    <w:rsid w:val="00380B5D"/>
    <w:rsid w:val="00380ECC"/>
    <w:rsid w:val="003813B2"/>
    <w:rsid w:val="0038356B"/>
    <w:rsid w:val="003841BA"/>
    <w:rsid w:val="003852B5"/>
    <w:rsid w:val="003865E0"/>
    <w:rsid w:val="00390364"/>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D6FD9"/>
    <w:rsid w:val="003E07B8"/>
    <w:rsid w:val="003E13EC"/>
    <w:rsid w:val="003E40E8"/>
    <w:rsid w:val="003E7A3A"/>
    <w:rsid w:val="003F0A98"/>
    <w:rsid w:val="003F0C5B"/>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4D85"/>
    <w:rsid w:val="004C5D4E"/>
    <w:rsid w:val="004C6CF7"/>
    <w:rsid w:val="004C74AF"/>
    <w:rsid w:val="004D295A"/>
    <w:rsid w:val="004D5A63"/>
    <w:rsid w:val="004E00DC"/>
    <w:rsid w:val="004E11BA"/>
    <w:rsid w:val="004E158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02F"/>
    <w:rsid w:val="00532D54"/>
    <w:rsid w:val="00534939"/>
    <w:rsid w:val="00534CD9"/>
    <w:rsid w:val="00537DC7"/>
    <w:rsid w:val="00541C25"/>
    <w:rsid w:val="00542356"/>
    <w:rsid w:val="00542D9E"/>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A7C4D"/>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D78D1"/>
    <w:rsid w:val="005E0B1A"/>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E0D00"/>
    <w:rsid w:val="006E0D75"/>
    <w:rsid w:val="006E2644"/>
    <w:rsid w:val="006E29D3"/>
    <w:rsid w:val="006E29F9"/>
    <w:rsid w:val="006E3B92"/>
    <w:rsid w:val="006E6CB1"/>
    <w:rsid w:val="006F0DDF"/>
    <w:rsid w:val="006F13FB"/>
    <w:rsid w:val="006F1823"/>
    <w:rsid w:val="006F1B87"/>
    <w:rsid w:val="006F22A2"/>
    <w:rsid w:val="006F6240"/>
    <w:rsid w:val="00700771"/>
    <w:rsid w:val="00701254"/>
    <w:rsid w:val="007048C5"/>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029A"/>
    <w:rsid w:val="00752127"/>
    <w:rsid w:val="00752D78"/>
    <w:rsid w:val="00753B55"/>
    <w:rsid w:val="00764905"/>
    <w:rsid w:val="007678A2"/>
    <w:rsid w:val="007679E4"/>
    <w:rsid w:val="00770CBD"/>
    <w:rsid w:val="00770F30"/>
    <w:rsid w:val="00774743"/>
    <w:rsid w:val="00775681"/>
    <w:rsid w:val="00776489"/>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2EE3"/>
    <w:rsid w:val="007B3084"/>
    <w:rsid w:val="007B48BF"/>
    <w:rsid w:val="007B543C"/>
    <w:rsid w:val="007B5C8A"/>
    <w:rsid w:val="007B606F"/>
    <w:rsid w:val="007C038D"/>
    <w:rsid w:val="007C12A5"/>
    <w:rsid w:val="007C3718"/>
    <w:rsid w:val="007C51E4"/>
    <w:rsid w:val="007C5A65"/>
    <w:rsid w:val="007C6E49"/>
    <w:rsid w:val="007C75D7"/>
    <w:rsid w:val="007D0FDB"/>
    <w:rsid w:val="007D138D"/>
    <w:rsid w:val="007D5FE1"/>
    <w:rsid w:val="007D72E6"/>
    <w:rsid w:val="007E16A6"/>
    <w:rsid w:val="007E2E22"/>
    <w:rsid w:val="007E3A31"/>
    <w:rsid w:val="007E7C1E"/>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3CA6"/>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C692E"/>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0625F"/>
    <w:rsid w:val="009071B5"/>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D425E"/>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1794"/>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AF5A23"/>
    <w:rsid w:val="00AF69D5"/>
    <w:rsid w:val="00AF7513"/>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37C33"/>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5581"/>
    <w:rsid w:val="00C5623B"/>
    <w:rsid w:val="00C603D0"/>
    <w:rsid w:val="00C6289F"/>
    <w:rsid w:val="00C63F0E"/>
    <w:rsid w:val="00C6431E"/>
    <w:rsid w:val="00C658C4"/>
    <w:rsid w:val="00C6784E"/>
    <w:rsid w:val="00C67DA2"/>
    <w:rsid w:val="00C70EC2"/>
    <w:rsid w:val="00C71330"/>
    <w:rsid w:val="00C715FF"/>
    <w:rsid w:val="00C71EBD"/>
    <w:rsid w:val="00C73158"/>
    <w:rsid w:val="00C73EFD"/>
    <w:rsid w:val="00C768D6"/>
    <w:rsid w:val="00C77909"/>
    <w:rsid w:val="00C80EC0"/>
    <w:rsid w:val="00C81D41"/>
    <w:rsid w:val="00C83DC3"/>
    <w:rsid w:val="00C8425B"/>
    <w:rsid w:val="00C86C75"/>
    <w:rsid w:val="00C872AF"/>
    <w:rsid w:val="00C8740B"/>
    <w:rsid w:val="00C87A08"/>
    <w:rsid w:val="00C9372D"/>
    <w:rsid w:val="00C9442C"/>
    <w:rsid w:val="00CA0E53"/>
    <w:rsid w:val="00CA1828"/>
    <w:rsid w:val="00CA1E20"/>
    <w:rsid w:val="00CA493F"/>
    <w:rsid w:val="00CA5100"/>
    <w:rsid w:val="00CA639B"/>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54B44"/>
    <w:rsid w:val="00D61064"/>
    <w:rsid w:val="00D63516"/>
    <w:rsid w:val="00D647C3"/>
    <w:rsid w:val="00D653F1"/>
    <w:rsid w:val="00D657D9"/>
    <w:rsid w:val="00D67327"/>
    <w:rsid w:val="00D72E85"/>
    <w:rsid w:val="00D76C1D"/>
    <w:rsid w:val="00D76C36"/>
    <w:rsid w:val="00D77977"/>
    <w:rsid w:val="00D816CE"/>
    <w:rsid w:val="00D82570"/>
    <w:rsid w:val="00D83F98"/>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D3000"/>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271AC"/>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6B18"/>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10B"/>
    <w:rsid w:val="00F107DD"/>
    <w:rsid w:val="00F1165C"/>
    <w:rsid w:val="00F12950"/>
    <w:rsid w:val="00F140F4"/>
    <w:rsid w:val="00F1626A"/>
    <w:rsid w:val="00F167EC"/>
    <w:rsid w:val="00F17291"/>
    <w:rsid w:val="00F207FC"/>
    <w:rsid w:val="00F20A43"/>
    <w:rsid w:val="00F21E2A"/>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623C"/>
    <w:rsid w:val="00F970CC"/>
    <w:rsid w:val="00F97C58"/>
    <w:rsid w:val="00FA1232"/>
    <w:rsid w:val="00FA2F60"/>
    <w:rsid w:val="00FB2BBC"/>
    <w:rsid w:val="00FB3896"/>
    <w:rsid w:val="00FB3C0E"/>
    <w:rsid w:val="00FB4A6B"/>
    <w:rsid w:val="00FB4C5A"/>
    <w:rsid w:val="00FB5E9D"/>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24151192">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57311174">
      <w:bodyDiv w:val="1"/>
      <w:marLeft w:val="0"/>
      <w:marRight w:val="0"/>
      <w:marTop w:val="0"/>
      <w:marBottom w:val="0"/>
      <w:divBdr>
        <w:top w:val="none" w:sz="0" w:space="0" w:color="auto"/>
        <w:left w:val="none" w:sz="0" w:space="0" w:color="auto"/>
        <w:bottom w:val="none" w:sz="0" w:space="0" w:color="auto"/>
        <w:right w:val="none" w:sz="0" w:space="0" w:color="auto"/>
      </w:divBdr>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s://creativecommons.org/licenses/by-nc/3.0/" TargetMode="External"/><Relationship Id="rId39" Type="http://schemas.openxmlformats.org/officeDocument/2006/relationships/hyperlink" Target="https://contagioushealth.blogspot.com/2010/10/giveaway-35-csn-stores-gift-certificate.html" TargetMode="External"/><Relationship Id="rId21" Type="http://schemas.openxmlformats.org/officeDocument/2006/relationships/image" Target="media/image14.jpg"/><Relationship Id="rId34" Type="http://schemas.openxmlformats.org/officeDocument/2006/relationships/image" Target="media/image20.jp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hyperlink" Target="https://creativecommons.org/licenses/by-nc/3.0/" TargetMode="External"/><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ngimg.com/download/6720" TargetMode="External"/><Relationship Id="rId32" Type="http://schemas.openxmlformats.org/officeDocument/2006/relationships/image" Target="media/image19.jpeg"/><Relationship Id="rId37" Type="http://schemas.openxmlformats.org/officeDocument/2006/relationships/hyperlink" Target="https://creativecommons.org/licenses/by/3.0/" TargetMode="External"/><Relationship Id="rId40"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hyperlink" Target="https://pngimg.com/download/6720" TargetMode="External"/><Relationship Id="rId36" Type="http://schemas.openxmlformats.org/officeDocument/2006/relationships/hyperlink" Target="https://contagioushealth.blogspot.com/2010/10/giveaway-35-csn-stores-gift-certificate.html" TargetMode="Externa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hyperlink" Target="http://pngimg.com/download/577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7.png"/><Relationship Id="rId30" Type="http://schemas.openxmlformats.org/officeDocument/2006/relationships/image" Target="media/image18.png"/><Relationship Id="rId35" Type="http://schemas.openxmlformats.org/officeDocument/2006/relationships/hyperlink" Target="https://contagioushealth.blogspot.com/2010/10/giveaway-35-csn-stores-gift-certificate.html"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pngimg.com/download/6720" TargetMode="External"/><Relationship Id="rId33" Type="http://schemas.openxmlformats.org/officeDocument/2006/relationships/hyperlink" Target="http://trendoffice.blogspot.com/2014/12/festive-setting-in-marsala-shades.html" TargetMode="External"/><Relationship Id="rId38"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244</TotalTime>
  <Pages>13</Pages>
  <Words>1440</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12</cp:revision>
  <cp:lastPrinted>2021-02-19T16:31:00Z</cp:lastPrinted>
  <dcterms:created xsi:type="dcterms:W3CDTF">2021-03-09T16:14:00Z</dcterms:created>
  <dcterms:modified xsi:type="dcterms:W3CDTF">2021-03-26T20:09:00Z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