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5CBDA34B" w:rsidR="00196F12" w:rsidRDefault="008F1F56">
      <w:r>
        <w:rPr>
          <w:noProof/>
        </w:rPr>
        <mc:AlternateContent>
          <mc:Choice Requires="wps">
            <w:drawing>
              <wp:anchor distT="0" distB="0" distL="114300" distR="114300" simplePos="0" relativeHeight="251638784" behindDoc="0" locked="0" layoutInCell="1" allowOverlap="1" wp14:anchorId="6AEEEE52" wp14:editId="23077CBA">
                <wp:simplePos x="0" y="0"/>
                <wp:positionH relativeFrom="page">
                  <wp:posOffset>2295525</wp:posOffset>
                </wp:positionH>
                <wp:positionV relativeFrom="page">
                  <wp:posOffset>2085975</wp:posOffset>
                </wp:positionV>
                <wp:extent cx="5124450" cy="6810375"/>
                <wp:effectExtent l="0" t="0" r="0" b="952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A6D" w14:textId="590C4D73" w:rsidR="00D53B69" w:rsidRDefault="00D53B69" w:rsidP="00E14C8B">
                            <w:pPr>
                              <w:jc w:val="center"/>
                              <w:rPr>
                                <w:rFonts w:ascii="Arial" w:hAnsi="Arial" w:cs="Arial"/>
                              </w:rPr>
                            </w:pPr>
                          </w:p>
                          <w:p w14:paraId="296CA677" w14:textId="1F191091" w:rsidR="00D53B69" w:rsidRDefault="008F1F56" w:rsidP="00E14C8B">
                            <w:pPr>
                              <w:jc w:val="center"/>
                              <w:rPr>
                                <w:rFonts w:ascii="Arial" w:hAnsi="Arial" w:cs="Arial"/>
                              </w:rPr>
                            </w:pPr>
                            <w:r>
                              <w:rPr>
                                <w:noProof/>
                              </w:rPr>
                              <w:drawing>
                                <wp:inline distT="0" distB="0" distL="0" distR="0" wp14:anchorId="47DEDF10" wp14:editId="46AE6EB6">
                                  <wp:extent cx="2895600" cy="1447800"/>
                                  <wp:effectExtent l="0" t="0" r="0" b="0"/>
                                  <wp:docPr id="22" name="Picture 22" descr="Happy new year 2021 greeting card - Buy this stock photo and explore  similar image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new year 2021 greeting card - Buy this stock photo and explore  similar images at Adobe Stock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62" cy="1470031"/>
                                          </a:xfrm>
                                          <a:prstGeom prst="rect">
                                            <a:avLst/>
                                          </a:prstGeom>
                                          <a:noFill/>
                                          <a:ln>
                                            <a:noFill/>
                                          </a:ln>
                                        </pic:spPr>
                                      </pic:pic>
                                    </a:graphicData>
                                  </a:graphic>
                                </wp:inline>
                              </w:drawing>
                            </w:r>
                          </w:p>
                          <w:p w14:paraId="1F9D5B27" w14:textId="24D866F3" w:rsidR="009804C5" w:rsidRDefault="009804C5" w:rsidP="00E14C8B">
                            <w:pPr>
                              <w:jc w:val="center"/>
                              <w:rPr>
                                <w:rFonts w:ascii="Arial" w:hAnsi="Arial" w:cs="Arial"/>
                              </w:rPr>
                            </w:pPr>
                          </w:p>
                          <w:p w14:paraId="172E1B9C" w14:textId="77777777" w:rsidR="009804C5" w:rsidRDefault="009804C5" w:rsidP="009804C5">
                            <w:pPr>
                              <w:rPr>
                                <w:rFonts w:ascii="Arial" w:hAnsi="Arial" w:cs="Arial"/>
                              </w:rPr>
                            </w:pPr>
                            <w:r>
                              <w:rPr>
                                <w:rFonts w:ascii="Arial" w:hAnsi="Arial" w:cs="Arial"/>
                              </w:rPr>
                              <w:t>Happy New Year!</w:t>
                            </w:r>
                          </w:p>
                          <w:p w14:paraId="5EE5DD4D" w14:textId="77777777" w:rsidR="009804C5" w:rsidRDefault="009804C5" w:rsidP="009804C5">
                            <w:pPr>
                              <w:rPr>
                                <w:rFonts w:ascii="Arial" w:hAnsi="Arial" w:cs="Arial"/>
                              </w:rPr>
                            </w:pPr>
                          </w:p>
                          <w:p w14:paraId="3367C491" w14:textId="77777777" w:rsidR="009804C5" w:rsidRDefault="009804C5" w:rsidP="009804C5">
                            <w:pPr>
                              <w:rPr>
                                <w:rFonts w:ascii="Arial" w:hAnsi="Arial" w:cs="Arial"/>
                              </w:rPr>
                            </w:pPr>
                            <w:r>
                              <w:rPr>
                                <w:rFonts w:ascii="Arial" w:hAnsi="Arial" w:cs="Arial"/>
                              </w:rPr>
                              <w:t>For many the New Year means a time of new beginnings and hope.  I cannot remember a time when so many were so anxious to close the door on the previous year and were ready to welcome the new year.</w:t>
                            </w:r>
                          </w:p>
                          <w:p w14:paraId="2EECB03D" w14:textId="77777777" w:rsidR="009804C5" w:rsidRDefault="009804C5" w:rsidP="009804C5">
                            <w:pPr>
                              <w:rPr>
                                <w:rFonts w:ascii="Arial" w:hAnsi="Arial" w:cs="Arial"/>
                              </w:rPr>
                            </w:pPr>
                          </w:p>
                          <w:p w14:paraId="4931EB87" w14:textId="77777777" w:rsidR="009804C5" w:rsidRDefault="009804C5" w:rsidP="009804C5">
                            <w:pPr>
                              <w:rPr>
                                <w:rFonts w:ascii="Arial" w:hAnsi="Arial" w:cs="Arial"/>
                              </w:rPr>
                            </w:pPr>
                            <w:r>
                              <w:rPr>
                                <w:rFonts w:ascii="Arial" w:hAnsi="Arial" w:cs="Arial"/>
                              </w:rPr>
                              <w:t xml:space="preserve">The New Year can give us a sense of optimism, </w:t>
                            </w:r>
                            <w:proofErr w:type="gramStart"/>
                            <w:r>
                              <w:rPr>
                                <w:rFonts w:ascii="Arial" w:hAnsi="Arial" w:cs="Arial"/>
                              </w:rPr>
                              <w:t>opportunity</w:t>
                            </w:r>
                            <w:proofErr w:type="gramEnd"/>
                            <w:r>
                              <w:rPr>
                                <w:rFonts w:ascii="Arial" w:hAnsi="Arial" w:cs="Arial"/>
                              </w:rPr>
                              <w:t xml:space="preserve"> and excitement for what the days ahead.  It is as if turning to the first page of the calendar allows us to set aside the challenges, disappointments and hurts of the past year and look forward to a fresh beginning.  </w:t>
                            </w:r>
                          </w:p>
                          <w:p w14:paraId="1B256BF1" w14:textId="77777777" w:rsidR="009804C5" w:rsidRDefault="009804C5" w:rsidP="009804C5">
                            <w:pPr>
                              <w:rPr>
                                <w:rFonts w:ascii="Arial" w:hAnsi="Arial" w:cs="Arial"/>
                              </w:rPr>
                            </w:pPr>
                          </w:p>
                          <w:p w14:paraId="05AAC47C" w14:textId="77777777" w:rsidR="009804C5" w:rsidRDefault="009804C5" w:rsidP="009804C5">
                            <w:pPr>
                              <w:rPr>
                                <w:rFonts w:ascii="Arial" w:hAnsi="Arial" w:cs="Arial"/>
                              </w:rPr>
                            </w:pPr>
                            <w:r>
                              <w:rPr>
                                <w:rFonts w:ascii="Arial" w:hAnsi="Arial" w:cs="Arial"/>
                              </w:rPr>
                              <w:t>That is exactly what this past month of Advent and Christmas are all about.  Maybe that is why the church calendar always begins approximately a month before our standard secular calendar year.  It gives us a little extra time to plan and prepare for this new beginning.  It was good this past Advent spending time of active prayer and meditation discerning what God has called me (and us) to do and who God has called me (and us) to be.  My hope is that this period of planning and discerning served you well also.  And if some how you did not get to it.  God allows you to start any time.  And start over if you wish.</w:t>
                            </w:r>
                          </w:p>
                          <w:p w14:paraId="03408AEA" w14:textId="77777777" w:rsidR="009804C5" w:rsidRDefault="009804C5" w:rsidP="009804C5">
                            <w:pPr>
                              <w:rPr>
                                <w:rFonts w:ascii="Arial" w:hAnsi="Arial" w:cs="Arial"/>
                              </w:rPr>
                            </w:pPr>
                          </w:p>
                          <w:p w14:paraId="5E1DD985" w14:textId="77777777" w:rsidR="009804C5" w:rsidRDefault="009804C5" w:rsidP="009804C5">
                            <w:pPr>
                              <w:rPr>
                                <w:rFonts w:ascii="Arial" w:hAnsi="Arial" w:cs="Arial"/>
                              </w:rPr>
                            </w:pPr>
                            <w:r>
                              <w:rPr>
                                <w:rFonts w:ascii="Arial" w:hAnsi="Arial" w:cs="Arial"/>
                              </w:rPr>
                              <w:t xml:space="preserve">As we look toward our New Year, I encourage each of us to consider our individual and personal gifts and opportunities and to actively participate in our personal growth and sustainability as well as that of our community of faith.  This may include planning and/or growing a ministry, reaching out to those in need, inviting friends and family to attend worship, reaching out to former members or your unchurched neighbors to visit us, encouraging generous giving, and sharing your story of faith in the community.  </w:t>
                            </w:r>
                          </w:p>
                          <w:p w14:paraId="1CF25185" w14:textId="77777777" w:rsidR="009804C5" w:rsidRDefault="009804C5" w:rsidP="00E14C8B">
                            <w:pPr>
                              <w:jc w:val="center"/>
                              <w:rPr>
                                <w:rFonts w:ascii="Arial" w:hAnsi="Arial" w:cs="Arial"/>
                              </w:rPr>
                            </w:pPr>
                          </w:p>
                          <w:p w14:paraId="15B8382F" w14:textId="77777777" w:rsidR="009804C5" w:rsidRDefault="009804C5" w:rsidP="009804C5">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EE52" id="Text Box 14" o:spid="_x0000_s1027" type="#_x0000_t202" style="position:absolute;margin-left:180.75pt;margin-top:164.25pt;width:403.5pt;height:53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" filled="f" stroked="f">
                <v:textbox inset="0,0,0,0">
                  <w:txbxContent>
                    <w:p w14:paraId="4447CA6D" w14:textId="590C4D73" w:rsidR="00D53B69" w:rsidRDefault="00D53B69" w:rsidP="00E14C8B">
                      <w:pPr>
                        <w:jc w:val="center"/>
                        <w:rPr>
                          <w:rFonts w:ascii="Arial" w:hAnsi="Arial" w:cs="Arial"/>
                        </w:rPr>
                      </w:pPr>
                    </w:p>
                    <w:p w14:paraId="296CA677" w14:textId="1F191091" w:rsidR="00D53B69" w:rsidRDefault="008F1F56" w:rsidP="00E14C8B">
                      <w:pPr>
                        <w:jc w:val="center"/>
                        <w:rPr>
                          <w:rFonts w:ascii="Arial" w:hAnsi="Arial" w:cs="Arial"/>
                        </w:rPr>
                      </w:pPr>
                      <w:r>
                        <w:rPr>
                          <w:noProof/>
                        </w:rPr>
                        <w:drawing>
                          <wp:inline distT="0" distB="0" distL="0" distR="0" wp14:anchorId="47DEDF10" wp14:editId="46AE6EB6">
                            <wp:extent cx="2895600" cy="1447800"/>
                            <wp:effectExtent l="0" t="0" r="0" b="0"/>
                            <wp:docPr id="22" name="Picture 22" descr="Happy new year 2021 greeting card - Buy this stock photo and explore  similar image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new year 2021 greeting card - Buy this stock photo and explore  similar images at Adobe Stock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62" cy="1470031"/>
                                    </a:xfrm>
                                    <a:prstGeom prst="rect">
                                      <a:avLst/>
                                    </a:prstGeom>
                                    <a:noFill/>
                                    <a:ln>
                                      <a:noFill/>
                                    </a:ln>
                                  </pic:spPr>
                                </pic:pic>
                              </a:graphicData>
                            </a:graphic>
                          </wp:inline>
                        </w:drawing>
                      </w:r>
                    </w:p>
                    <w:p w14:paraId="1F9D5B27" w14:textId="24D866F3" w:rsidR="009804C5" w:rsidRDefault="009804C5" w:rsidP="00E14C8B">
                      <w:pPr>
                        <w:jc w:val="center"/>
                        <w:rPr>
                          <w:rFonts w:ascii="Arial" w:hAnsi="Arial" w:cs="Arial"/>
                        </w:rPr>
                      </w:pPr>
                    </w:p>
                    <w:p w14:paraId="172E1B9C" w14:textId="77777777" w:rsidR="009804C5" w:rsidRDefault="009804C5" w:rsidP="009804C5">
                      <w:pPr>
                        <w:rPr>
                          <w:rFonts w:ascii="Arial" w:hAnsi="Arial" w:cs="Arial"/>
                        </w:rPr>
                      </w:pPr>
                      <w:r>
                        <w:rPr>
                          <w:rFonts w:ascii="Arial" w:hAnsi="Arial" w:cs="Arial"/>
                        </w:rPr>
                        <w:t>Happy New Year!</w:t>
                      </w:r>
                    </w:p>
                    <w:p w14:paraId="5EE5DD4D" w14:textId="77777777" w:rsidR="009804C5" w:rsidRDefault="009804C5" w:rsidP="009804C5">
                      <w:pPr>
                        <w:rPr>
                          <w:rFonts w:ascii="Arial" w:hAnsi="Arial" w:cs="Arial"/>
                        </w:rPr>
                      </w:pPr>
                    </w:p>
                    <w:p w14:paraId="3367C491" w14:textId="77777777" w:rsidR="009804C5" w:rsidRDefault="009804C5" w:rsidP="009804C5">
                      <w:pPr>
                        <w:rPr>
                          <w:rFonts w:ascii="Arial" w:hAnsi="Arial" w:cs="Arial"/>
                        </w:rPr>
                      </w:pPr>
                      <w:r>
                        <w:rPr>
                          <w:rFonts w:ascii="Arial" w:hAnsi="Arial" w:cs="Arial"/>
                        </w:rPr>
                        <w:t>For many the New Year means a time of new beginnings and hope.  I cannot remember a time when so many were so anxious to close the door on the previous year and were ready to welcome the new year.</w:t>
                      </w:r>
                    </w:p>
                    <w:p w14:paraId="2EECB03D" w14:textId="77777777" w:rsidR="009804C5" w:rsidRDefault="009804C5" w:rsidP="009804C5">
                      <w:pPr>
                        <w:rPr>
                          <w:rFonts w:ascii="Arial" w:hAnsi="Arial" w:cs="Arial"/>
                        </w:rPr>
                      </w:pPr>
                    </w:p>
                    <w:p w14:paraId="4931EB87" w14:textId="77777777" w:rsidR="009804C5" w:rsidRDefault="009804C5" w:rsidP="009804C5">
                      <w:pPr>
                        <w:rPr>
                          <w:rFonts w:ascii="Arial" w:hAnsi="Arial" w:cs="Arial"/>
                        </w:rPr>
                      </w:pPr>
                      <w:r>
                        <w:rPr>
                          <w:rFonts w:ascii="Arial" w:hAnsi="Arial" w:cs="Arial"/>
                        </w:rPr>
                        <w:t xml:space="preserve">The New Year can give us a sense of optimism, </w:t>
                      </w:r>
                      <w:proofErr w:type="gramStart"/>
                      <w:r>
                        <w:rPr>
                          <w:rFonts w:ascii="Arial" w:hAnsi="Arial" w:cs="Arial"/>
                        </w:rPr>
                        <w:t>opportunity</w:t>
                      </w:r>
                      <w:proofErr w:type="gramEnd"/>
                      <w:r>
                        <w:rPr>
                          <w:rFonts w:ascii="Arial" w:hAnsi="Arial" w:cs="Arial"/>
                        </w:rPr>
                        <w:t xml:space="preserve"> and excitement for what the days ahead.  It is as if turning to the first page of the calendar allows us to set aside the challenges, disappointments and hurts of the past year and look forward to a fresh beginning.  </w:t>
                      </w:r>
                    </w:p>
                    <w:p w14:paraId="1B256BF1" w14:textId="77777777" w:rsidR="009804C5" w:rsidRDefault="009804C5" w:rsidP="009804C5">
                      <w:pPr>
                        <w:rPr>
                          <w:rFonts w:ascii="Arial" w:hAnsi="Arial" w:cs="Arial"/>
                        </w:rPr>
                      </w:pPr>
                    </w:p>
                    <w:p w14:paraId="05AAC47C" w14:textId="77777777" w:rsidR="009804C5" w:rsidRDefault="009804C5" w:rsidP="009804C5">
                      <w:pPr>
                        <w:rPr>
                          <w:rFonts w:ascii="Arial" w:hAnsi="Arial" w:cs="Arial"/>
                        </w:rPr>
                      </w:pPr>
                      <w:r>
                        <w:rPr>
                          <w:rFonts w:ascii="Arial" w:hAnsi="Arial" w:cs="Arial"/>
                        </w:rPr>
                        <w:t>That is exactly what this past month of Advent and Christmas are all about.  Maybe that is why the church calendar always begins approximately a month before our standard secular calendar year.  It gives us a little extra time to plan and prepare for this new beginning.  It was good this past Advent spending time of active prayer and meditation discerning what God has called me (and us) to do and who God has called me (and us) to be.  My hope is that this period of planning and discerning served you well also.  And if some how you did not get to it.  God allows you to start any time.  And start over if you wish.</w:t>
                      </w:r>
                    </w:p>
                    <w:p w14:paraId="03408AEA" w14:textId="77777777" w:rsidR="009804C5" w:rsidRDefault="009804C5" w:rsidP="009804C5">
                      <w:pPr>
                        <w:rPr>
                          <w:rFonts w:ascii="Arial" w:hAnsi="Arial" w:cs="Arial"/>
                        </w:rPr>
                      </w:pPr>
                    </w:p>
                    <w:p w14:paraId="5E1DD985" w14:textId="77777777" w:rsidR="009804C5" w:rsidRDefault="009804C5" w:rsidP="009804C5">
                      <w:pPr>
                        <w:rPr>
                          <w:rFonts w:ascii="Arial" w:hAnsi="Arial" w:cs="Arial"/>
                        </w:rPr>
                      </w:pPr>
                      <w:r>
                        <w:rPr>
                          <w:rFonts w:ascii="Arial" w:hAnsi="Arial" w:cs="Arial"/>
                        </w:rPr>
                        <w:t xml:space="preserve">As we look toward our New Year, I encourage each of us to consider our individual and personal gifts and opportunities and to actively participate in our personal growth and sustainability as well as that of our community of faith.  This may include planning and/or growing a ministry, reaching out to those in need, inviting friends and family to attend worship, reaching out to former members or your unchurched neighbors to visit us, encouraging generous giving, and sharing your story of faith in the community.  </w:t>
                      </w:r>
                    </w:p>
                    <w:p w14:paraId="1CF25185" w14:textId="77777777" w:rsidR="009804C5" w:rsidRDefault="009804C5" w:rsidP="00E14C8B">
                      <w:pPr>
                        <w:jc w:val="center"/>
                        <w:rPr>
                          <w:rFonts w:ascii="Arial" w:hAnsi="Arial" w:cs="Arial"/>
                        </w:rPr>
                      </w:pPr>
                    </w:p>
                    <w:p w14:paraId="15B8382F" w14:textId="77777777" w:rsidR="009804C5" w:rsidRDefault="009804C5" w:rsidP="009804C5">
                      <w:pPr>
                        <w:rPr>
                          <w:rFonts w:ascii="Arial" w:hAnsi="Arial" w:cs="Arial"/>
                        </w:rPr>
                      </w:pPr>
                    </w:p>
                  </w:txbxContent>
                </v:textbox>
                <w10:wrap anchorx="page" anchory="page"/>
              </v:shape>
            </w:pict>
          </mc:Fallback>
        </mc:AlternateContent>
      </w:r>
      <w:r w:rsidR="00417844">
        <w:rPr>
          <w:noProof/>
        </w:rPr>
        <mc:AlternateContent>
          <mc:Choice Requires="wps">
            <w:drawing>
              <wp:anchor distT="0" distB="0" distL="114300" distR="114300" simplePos="0" relativeHeight="251639808" behindDoc="0" locked="0" layoutInCell="1" allowOverlap="1" wp14:anchorId="1FAFDA3B" wp14:editId="2A979E6A">
                <wp:simplePos x="0" y="0"/>
                <wp:positionH relativeFrom="page">
                  <wp:posOffset>3114675</wp:posOffset>
                </wp:positionH>
                <wp:positionV relativeFrom="page">
                  <wp:posOffset>1428750</wp:posOffset>
                </wp:positionV>
                <wp:extent cx="327660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77777777" w:rsidR="00D53B69" w:rsidRPr="00AA1B2D" w:rsidRDefault="00D53B69" w:rsidP="00E64E85">
                            <w:pPr>
                              <w:pStyle w:val="Heading1"/>
                              <w:rPr>
                                <w:color w:val="auto"/>
                                <w:sz w:val="48"/>
                                <w:szCs w:val="48"/>
                              </w:rPr>
                            </w:pPr>
                            <w:bookmarkStart w:id="2" w:name="_Hlk485991097"/>
                            <w:bookmarkEnd w:id="2"/>
                            <w:r w:rsidRPr="009804C5">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8" type="#_x0000_t202" style="position:absolute;margin-left:245.25pt;margin-top:112.5pt;width:258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8u6gEAAL8DAAAOAAAAZHJzL2Uyb0RvYy54bWysU1GP0zAMfkfiP0R5Z+122kD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" filled="f" stroked="f">
                <v:textbox inset="0,0,0,0">
                  <w:txbxContent>
                    <w:p w14:paraId="3310E13E" w14:textId="77777777" w:rsidR="00D53B69" w:rsidRPr="00AA1B2D" w:rsidRDefault="00D53B69" w:rsidP="00E64E85">
                      <w:pPr>
                        <w:pStyle w:val="Heading1"/>
                        <w:rPr>
                          <w:color w:val="auto"/>
                          <w:sz w:val="48"/>
                          <w:szCs w:val="48"/>
                        </w:rPr>
                      </w:pPr>
                      <w:bookmarkStart w:id="3" w:name="_Hlk485991097"/>
                      <w:bookmarkEnd w:id="3"/>
                      <w:r w:rsidRPr="009804C5">
                        <w:rPr>
                          <w:color w:val="auto"/>
                          <w:sz w:val="48"/>
                          <w:szCs w:val="48"/>
                        </w:rPr>
                        <w:t>News from Pastor Ken</w:t>
                      </w: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34B4F59E">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29"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42880" behindDoc="0" locked="0" layoutInCell="1" allowOverlap="1" wp14:anchorId="4605E354" wp14:editId="7D8F1DB1">
                <wp:simplePos x="0" y="0"/>
                <wp:positionH relativeFrom="page">
                  <wp:posOffset>191770</wp:posOffset>
                </wp:positionH>
                <wp:positionV relativeFrom="page">
                  <wp:posOffset>2295525</wp:posOffset>
                </wp:positionV>
                <wp:extent cx="1647825" cy="4086225"/>
                <wp:effectExtent l="10795" t="9525" r="8255" b="9525"/>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862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4" w:name="_Hlk498522141"/>
                            <w:bookmarkEnd w:id="4"/>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BD93CD8"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06343A41" w:rsidR="00D53B69" w:rsidRDefault="000027E0" w:rsidP="00B323F9">
                            <w:pPr>
                              <w:pStyle w:val="TOCText"/>
                              <w:rPr>
                                <w:color w:val="auto"/>
                                <w:sz w:val="20"/>
                                <w:szCs w:val="20"/>
                              </w:rPr>
                            </w:pPr>
                            <w:r>
                              <w:rPr>
                                <w:color w:val="auto"/>
                                <w:sz w:val="20"/>
                                <w:szCs w:val="20"/>
                              </w:rPr>
                              <w:t>New Year’s Poem</w:t>
                            </w:r>
                            <w:r>
                              <w:rPr>
                                <w:color w:val="auto"/>
                                <w:sz w:val="20"/>
                                <w:szCs w:val="20"/>
                              </w:rPr>
                              <w:tab/>
                              <w:t>5</w:t>
                            </w:r>
                            <w:r w:rsidR="00D53B69">
                              <w:rPr>
                                <w:color w:val="auto"/>
                                <w:sz w:val="20"/>
                                <w:szCs w:val="20"/>
                              </w:rPr>
                              <w:t xml:space="preserve"> </w:t>
                            </w:r>
                          </w:p>
                          <w:p w14:paraId="6F866888" w14:textId="2414BBFA" w:rsidR="00D53B69" w:rsidRDefault="00D53B69" w:rsidP="00B323F9">
                            <w:pPr>
                              <w:pStyle w:val="TOCText"/>
                              <w:rPr>
                                <w:color w:val="auto"/>
                                <w:sz w:val="20"/>
                                <w:szCs w:val="20"/>
                              </w:rPr>
                            </w:pPr>
                            <w:r>
                              <w:rPr>
                                <w:color w:val="auto"/>
                                <w:sz w:val="20"/>
                                <w:szCs w:val="20"/>
                              </w:rPr>
                              <w:t>Reports</w:t>
                            </w:r>
                            <w:r>
                              <w:rPr>
                                <w:color w:val="auto"/>
                                <w:sz w:val="20"/>
                                <w:szCs w:val="20"/>
                              </w:rPr>
                              <w:tab/>
                              <w:t>6-</w:t>
                            </w:r>
                            <w:r w:rsidR="00B1420F">
                              <w:rPr>
                                <w:color w:val="auto"/>
                                <w:sz w:val="20"/>
                                <w:szCs w:val="20"/>
                              </w:rPr>
                              <w:t>8</w:t>
                            </w:r>
                          </w:p>
                          <w:p w14:paraId="69294692" w14:textId="1844AEDE"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B1420F">
                              <w:rPr>
                                <w:color w:val="auto"/>
                                <w:sz w:val="20"/>
                                <w:szCs w:val="20"/>
                              </w:rPr>
                              <w:t>9</w:t>
                            </w:r>
                          </w:p>
                          <w:p w14:paraId="77BB0DF8" w14:textId="63338512" w:rsidR="00D53B69" w:rsidRDefault="00D53B69" w:rsidP="009E5AD5">
                            <w:pPr>
                              <w:pStyle w:val="TOCText"/>
                              <w:rPr>
                                <w:color w:val="auto"/>
                                <w:sz w:val="20"/>
                                <w:szCs w:val="20"/>
                              </w:rPr>
                            </w:pPr>
                            <w:r>
                              <w:rPr>
                                <w:color w:val="auto"/>
                                <w:sz w:val="20"/>
                                <w:szCs w:val="20"/>
                              </w:rPr>
                              <w:t>Food Pantry                1</w:t>
                            </w:r>
                            <w:r w:rsidR="00B1420F">
                              <w:rPr>
                                <w:color w:val="auto"/>
                                <w:sz w:val="20"/>
                                <w:szCs w:val="20"/>
                              </w:rPr>
                              <w:t>0</w:t>
                            </w:r>
                            <w:r>
                              <w:rPr>
                                <w:color w:val="auto"/>
                                <w:sz w:val="20"/>
                                <w:szCs w:val="20"/>
                              </w:rPr>
                              <w:tab/>
                            </w:r>
                          </w:p>
                          <w:p w14:paraId="47A04165" w14:textId="672A9887" w:rsidR="00D53B69" w:rsidRDefault="00D53B69" w:rsidP="009E5AD5">
                            <w:pPr>
                              <w:pStyle w:val="TOCText"/>
                              <w:rPr>
                                <w:color w:val="auto"/>
                                <w:sz w:val="20"/>
                                <w:szCs w:val="20"/>
                              </w:rPr>
                            </w:pPr>
                            <w:r>
                              <w:rPr>
                                <w:color w:val="auto"/>
                                <w:sz w:val="20"/>
                                <w:szCs w:val="20"/>
                              </w:rPr>
                              <w:t>Council President</w:t>
                            </w:r>
                            <w:r>
                              <w:rPr>
                                <w:color w:val="auto"/>
                                <w:sz w:val="20"/>
                                <w:szCs w:val="20"/>
                              </w:rPr>
                              <w:tab/>
                              <w:t>1</w:t>
                            </w:r>
                            <w:r w:rsidR="00B1420F">
                              <w:rPr>
                                <w:color w:val="auto"/>
                                <w:sz w:val="20"/>
                                <w:szCs w:val="20"/>
                              </w:rPr>
                              <w:t>0</w:t>
                            </w:r>
                          </w:p>
                          <w:p w14:paraId="40DAE43F" w14:textId="3F88242C" w:rsidR="00D53B69" w:rsidRDefault="00D53B69"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E646F7">
                              <w:rPr>
                                <w:color w:val="auto"/>
                                <w:sz w:val="20"/>
                                <w:szCs w:val="20"/>
                              </w:rPr>
                              <w:t>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E354" id="Text Box 33" o:spid="_x0000_s1030" type="#_x0000_t202" style="position:absolute;margin-left:15.1pt;margin-top:180.75pt;width:129.75pt;height:321.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5" w:name="_Hlk498522141"/>
                      <w:bookmarkEnd w:id="5"/>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BD93CD8"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06343A41" w:rsidR="00D53B69" w:rsidRDefault="000027E0" w:rsidP="00B323F9">
                      <w:pPr>
                        <w:pStyle w:val="TOCText"/>
                        <w:rPr>
                          <w:color w:val="auto"/>
                          <w:sz w:val="20"/>
                          <w:szCs w:val="20"/>
                        </w:rPr>
                      </w:pPr>
                      <w:r>
                        <w:rPr>
                          <w:color w:val="auto"/>
                          <w:sz w:val="20"/>
                          <w:szCs w:val="20"/>
                        </w:rPr>
                        <w:t>New Year’s Poem</w:t>
                      </w:r>
                      <w:r>
                        <w:rPr>
                          <w:color w:val="auto"/>
                          <w:sz w:val="20"/>
                          <w:szCs w:val="20"/>
                        </w:rPr>
                        <w:tab/>
                        <w:t>5</w:t>
                      </w:r>
                      <w:r w:rsidR="00D53B69">
                        <w:rPr>
                          <w:color w:val="auto"/>
                          <w:sz w:val="20"/>
                          <w:szCs w:val="20"/>
                        </w:rPr>
                        <w:t xml:space="preserve"> </w:t>
                      </w:r>
                    </w:p>
                    <w:p w14:paraId="6F866888" w14:textId="2414BBFA" w:rsidR="00D53B69" w:rsidRDefault="00D53B69" w:rsidP="00B323F9">
                      <w:pPr>
                        <w:pStyle w:val="TOCText"/>
                        <w:rPr>
                          <w:color w:val="auto"/>
                          <w:sz w:val="20"/>
                          <w:szCs w:val="20"/>
                        </w:rPr>
                      </w:pPr>
                      <w:r>
                        <w:rPr>
                          <w:color w:val="auto"/>
                          <w:sz w:val="20"/>
                          <w:szCs w:val="20"/>
                        </w:rPr>
                        <w:t>Reports</w:t>
                      </w:r>
                      <w:r>
                        <w:rPr>
                          <w:color w:val="auto"/>
                          <w:sz w:val="20"/>
                          <w:szCs w:val="20"/>
                        </w:rPr>
                        <w:tab/>
                        <w:t>6-</w:t>
                      </w:r>
                      <w:r w:rsidR="00B1420F">
                        <w:rPr>
                          <w:color w:val="auto"/>
                          <w:sz w:val="20"/>
                          <w:szCs w:val="20"/>
                        </w:rPr>
                        <w:t>8</w:t>
                      </w:r>
                    </w:p>
                    <w:p w14:paraId="69294692" w14:textId="1844AEDE"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B1420F">
                        <w:rPr>
                          <w:color w:val="auto"/>
                          <w:sz w:val="20"/>
                          <w:szCs w:val="20"/>
                        </w:rPr>
                        <w:t>9</w:t>
                      </w:r>
                    </w:p>
                    <w:p w14:paraId="77BB0DF8" w14:textId="63338512" w:rsidR="00D53B69" w:rsidRDefault="00D53B69" w:rsidP="009E5AD5">
                      <w:pPr>
                        <w:pStyle w:val="TOCText"/>
                        <w:rPr>
                          <w:color w:val="auto"/>
                          <w:sz w:val="20"/>
                          <w:szCs w:val="20"/>
                        </w:rPr>
                      </w:pPr>
                      <w:r>
                        <w:rPr>
                          <w:color w:val="auto"/>
                          <w:sz w:val="20"/>
                          <w:szCs w:val="20"/>
                        </w:rPr>
                        <w:t>Food Pantry                1</w:t>
                      </w:r>
                      <w:r w:rsidR="00B1420F">
                        <w:rPr>
                          <w:color w:val="auto"/>
                          <w:sz w:val="20"/>
                          <w:szCs w:val="20"/>
                        </w:rPr>
                        <w:t>0</w:t>
                      </w:r>
                      <w:r>
                        <w:rPr>
                          <w:color w:val="auto"/>
                          <w:sz w:val="20"/>
                          <w:szCs w:val="20"/>
                        </w:rPr>
                        <w:tab/>
                      </w:r>
                    </w:p>
                    <w:p w14:paraId="47A04165" w14:textId="672A9887" w:rsidR="00D53B69" w:rsidRDefault="00D53B69" w:rsidP="009E5AD5">
                      <w:pPr>
                        <w:pStyle w:val="TOCText"/>
                        <w:rPr>
                          <w:color w:val="auto"/>
                          <w:sz w:val="20"/>
                          <w:szCs w:val="20"/>
                        </w:rPr>
                      </w:pPr>
                      <w:r>
                        <w:rPr>
                          <w:color w:val="auto"/>
                          <w:sz w:val="20"/>
                          <w:szCs w:val="20"/>
                        </w:rPr>
                        <w:t>Council President</w:t>
                      </w:r>
                      <w:r>
                        <w:rPr>
                          <w:color w:val="auto"/>
                          <w:sz w:val="20"/>
                          <w:szCs w:val="20"/>
                        </w:rPr>
                        <w:tab/>
                        <w:t>1</w:t>
                      </w:r>
                      <w:r w:rsidR="00B1420F">
                        <w:rPr>
                          <w:color w:val="auto"/>
                          <w:sz w:val="20"/>
                          <w:szCs w:val="20"/>
                        </w:rPr>
                        <w:t>0</w:t>
                      </w:r>
                    </w:p>
                    <w:p w14:paraId="40DAE43F" w14:textId="3F88242C" w:rsidR="00D53B69" w:rsidRDefault="00D53B69"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E646F7">
                        <w:rPr>
                          <w:color w:val="auto"/>
                          <w:sz w:val="20"/>
                          <w:szCs w:val="20"/>
                        </w:rPr>
                        <w:t>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5AAA66CB" w:rsidR="00DC343B" w:rsidRPr="00396076" w:rsidRDefault="00D13E2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533071D7">
                <wp:simplePos x="0" y="0"/>
                <wp:positionH relativeFrom="margin">
                  <wp:align>right</wp:align>
                </wp:positionH>
                <wp:positionV relativeFrom="paragraph">
                  <wp:posOffset>454025</wp:posOffset>
                </wp:positionV>
                <wp:extent cx="7102475" cy="741045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741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FF0C7" w14:textId="77777777" w:rsidR="009804C5" w:rsidRDefault="009804C5" w:rsidP="009804C5">
                            <w:pPr>
                              <w:rPr>
                                <w:rFonts w:ascii="Arial" w:hAnsi="Arial" w:cs="Arial"/>
                              </w:rPr>
                            </w:pPr>
                            <w:r>
                              <w:rPr>
                                <w:rFonts w:ascii="Arial" w:hAnsi="Arial" w:cs="Arial"/>
                              </w:rPr>
                              <w:t xml:space="preserve">The reality is that this family of faith needs and more importantly calls you to be an active part in its vital role in the community and it cannot do it without you.  Just as Christ could not carry on his ministry without his disciples and other followers, we cannot carry on without your active participation in spreading the good news.  This approach to ministry more closely reflects the way Christ’s own ministry was carried out.  It creates wonderful opportunities for all to participate each according to our individual gifts of time, energy, talent, </w:t>
                            </w:r>
                            <w:proofErr w:type="gramStart"/>
                            <w:r>
                              <w:rPr>
                                <w:rFonts w:ascii="Arial" w:hAnsi="Arial" w:cs="Arial"/>
                              </w:rPr>
                              <w:t>treasure</w:t>
                            </w:r>
                            <w:proofErr w:type="gramEnd"/>
                            <w:r>
                              <w:rPr>
                                <w:rFonts w:ascii="Arial" w:hAnsi="Arial" w:cs="Arial"/>
                              </w:rPr>
                              <w:t xml:space="preserve"> and other resources as we are able in various and appropriate ministries. </w:t>
                            </w:r>
                          </w:p>
                          <w:p w14:paraId="3114DEFB" w14:textId="77777777" w:rsidR="009804C5" w:rsidRDefault="009804C5" w:rsidP="009804C5">
                            <w:pPr>
                              <w:rPr>
                                <w:rFonts w:ascii="Arial" w:hAnsi="Arial" w:cs="Arial"/>
                              </w:rPr>
                            </w:pPr>
                          </w:p>
                          <w:p w14:paraId="08BB111D" w14:textId="77777777" w:rsidR="009804C5" w:rsidRDefault="009804C5" w:rsidP="009804C5">
                            <w:pPr>
                              <w:rPr>
                                <w:rFonts w:ascii="Arial" w:hAnsi="Arial" w:cs="Arial"/>
                              </w:rPr>
                            </w:pPr>
                            <w:r>
                              <w:rPr>
                                <w:rFonts w:ascii="Arial" w:hAnsi="Arial" w:cs="Arial"/>
                              </w:rPr>
                              <w:t>As we speak of gifts, January 6th is Epiphany, a time when it is said the wise men brought gifts to the baby Jesus.  I so much enjoy the whole idea of Epiphany and all the symbolism that goes with it.  First, there was the arrival of the wise men on Epiphany.  They traveled across what was then the entire world on faith, following a star to a place where, when they arrived, they were struck by a vision of hope and love so simple and yet so profound that it changed their lives.  During this season of Epiphany, we too are invited to come to that place where our lives may be changed forever.</w:t>
                            </w:r>
                          </w:p>
                          <w:p w14:paraId="0B8C356B" w14:textId="77777777" w:rsidR="009804C5" w:rsidRDefault="009804C5" w:rsidP="009804C5">
                            <w:pPr>
                              <w:rPr>
                                <w:rFonts w:ascii="Arial" w:hAnsi="Arial" w:cs="Arial"/>
                              </w:rPr>
                            </w:pPr>
                          </w:p>
                          <w:p w14:paraId="1CE9FFF9" w14:textId="77777777" w:rsidR="009804C5" w:rsidRDefault="009804C5" w:rsidP="009804C5">
                            <w:pPr>
                              <w:rPr>
                                <w:rFonts w:ascii="Arial" w:hAnsi="Arial" w:cs="Arial"/>
                              </w:rPr>
                            </w:pPr>
                            <w:r>
                              <w:rPr>
                                <w:rFonts w:ascii="Arial" w:hAnsi="Arial" w:cs="Arial"/>
                              </w:rPr>
                              <w:t>We also in the first week of Epiphany celebrate the baptism of Jesus Christ.  It is in that very same baptism that we too are baptized and called to be disciples each of us according to our gifts and abilities.</w:t>
                            </w:r>
                          </w:p>
                          <w:p w14:paraId="580DAC7A" w14:textId="77777777" w:rsidR="009804C5" w:rsidRDefault="009804C5" w:rsidP="009804C5">
                            <w:pPr>
                              <w:rPr>
                                <w:rFonts w:ascii="Arial" w:hAnsi="Arial" w:cs="Arial"/>
                              </w:rPr>
                            </w:pPr>
                          </w:p>
                          <w:p w14:paraId="1F9EA6EE" w14:textId="77777777" w:rsidR="009804C5" w:rsidRDefault="009804C5" w:rsidP="009804C5">
                            <w:pPr>
                              <w:rPr>
                                <w:rFonts w:ascii="Arial" w:hAnsi="Arial" w:cs="Arial"/>
                              </w:rPr>
                            </w:pPr>
                            <w:r>
                              <w:rPr>
                                <w:rFonts w:ascii="Arial" w:hAnsi="Arial" w:cs="Arial"/>
                              </w:rPr>
                              <w:t xml:space="preserve">This is for me an exciting time.  A time when the world so desperately needs to see hope, so desperately needs to see the love of Jesus.  We are called to be the face of Christ, to be that light for the world to see.  I think to myself “what an overwhelming task” but I realize that we do not go alone nor are we expected to do it all.  We go knowing that God stands before us and behind us, that God will give us the words to speak and the strength to do God’s will each according to our gifts and abilities.  We are called to reach out to change the life of one person, who will change the life of one person, who will change the world.   I always remember this wonderful quote “We are not called to do </w:t>
                            </w:r>
                            <w:proofErr w:type="gramStart"/>
                            <w:r>
                              <w:rPr>
                                <w:rFonts w:ascii="Arial" w:hAnsi="Arial" w:cs="Arial"/>
                              </w:rPr>
                              <w:t>everything</w:t>
                            </w:r>
                            <w:proofErr w:type="gramEnd"/>
                            <w:r>
                              <w:rPr>
                                <w:rFonts w:ascii="Arial" w:hAnsi="Arial" w:cs="Arial"/>
                              </w:rPr>
                              <w:t xml:space="preserve"> but we are called to do something.’</w:t>
                            </w:r>
                          </w:p>
                          <w:p w14:paraId="2476AD70" w14:textId="77777777" w:rsidR="009804C5" w:rsidRDefault="009804C5" w:rsidP="009804C5">
                            <w:pPr>
                              <w:rPr>
                                <w:rFonts w:ascii="Arial" w:hAnsi="Arial" w:cs="Arial"/>
                              </w:rPr>
                            </w:pPr>
                          </w:p>
                          <w:p w14:paraId="77E86545" w14:textId="77777777" w:rsidR="009804C5" w:rsidRPr="00CE153F" w:rsidRDefault="009804C5" w:rsidP="009804C5">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surrounded by God’s unconditional love, boundless mercy, and unending grace.  </w:t>
                            </w:r>
                            <w:r w:rsidRPr="00CE153F">
                              <w:rPr>
                                <w:rFonts w:ascii="Arial" w:hAnsi="Arial" w:cs="Arial"/>
                              </w:rPr>
                              <w:t>There is a place for you here</w:t>
                            </w:r>
                            <w:r>
                              <w:rPr>
                                <w:rFonts w:ascii="Arial" w:hAnsi="Arial" w:cs="Arial"/>
                              </w:rPr>
                              <w:t>.</w:t>
                            </w:r>
                            <w:r w:rsidRPr="00CE153F">
                              <w:rPr>
                                <w:rFonts w:ascii="Arial" w:hAnsi="Arial" w:cs="Arial"/>
                              </w:rPr>
                              <w:t xml:space="preserve">  </w:t>
                            </w:r>
                          </w:p>
                          <w:p w14:paraId="29820220" w14:textId="77777777" w:rsidR="009804C5" w:rsidRDefault="009804C5" w:rsidP="009804C5">
                            <w:pPr>
                              <w:rPr>
                                <w:rFonts w:ascii="Arial" w:hAnsi="Arial" w:cs="Arial"/>
                              </w:rPr>
                            </w:pPr>
                          </w:p>
                          <w:p w14:paraId="7B985B6A" w14:textId="77777777" w:rsidR="009804C5" w:rsidRDefault="009804C5" w:rsidP="009804C5">
                            <w:pPr>
                              <w:rPr>
                                <w:rFonts w:ascii="Arial" w:hAnsi="Arial" w:cs="Arial"/>
                              </w:rPr>
                            </w:pPr>
                            <w:r>
                              <w:rPr>
                                <w:rFonts w:ascii="Arial" w:hAnsi="Arial" w:cs="Arial"/>
                              </w:rPr>
                              <w:t>May this Epiphany season fill you and us with hope, recognizing and acting on our call to be disciples.</w:t>
                            </w:r>
                          </w:p>
                          <w:p w14:paraId="1EF7F0E3" w14:textId="77777777" w:rsidR="009804C5" w:rsidRDefault="009804C5" w:rsidP="009804C5">
                            <w:pPr>
                              <w:rPr>
                                <w:rFonts w:ascii="Arial" w:hAnsi="Arial" w:cs="Arial"/>
                              </w:rPr>
                            </w:pPr>
                          </w:p>
                          <w:p w14:paraId="28E10637" w14:textId="77777777" w:rsidR="009804C5" w:rsidRDefault="009804C5" w:rsidP="009804C5">
                            <w:pPr>
                              <w:rPr>
                                <w:rFonts w:ascii="Arial" w:hAnsi="Arial" w:cs="Arial"/>
                              </w:rPr>
                            </w:pPr>
                            <w:r>
                              <w:rPr>
                                <w:rFonts w:ascii="Arial" w:hAnsi="Arial" w:cs="Arial"/>
                              </w:rPr>
                              <w:t>Happy New Year!!  Take care and be well, Peace</w:t>
                            </w:r>
                          </w:p>
                          <w:p w14:paraId="5BB825F9" w14:textId="77777777" w:rsidR="009804C5" w:rsidRDefault="009804C5" w:rsidP="009804C5">
                            <w:pPr>
                              <w:rPr>
                                <w:rFonts w:ascii="Arial" w:hAnsi="Arial" w:cs="Arial"/>
                              </w:rPr>
                            </w:pPr>
                            <w:r>
                              <w:rPr>
                                <w:rFonts w:ascii="Arial" w:hAnsi="Arial" w:cs="Arial"/>
                              </w:rPr>
                              <w:t>Ken</w:t>
                            </w:r>
                          </w:p>
                          <w:p w14:paraId="4295B1ED" w14:textId="27BB7D58" w:rsidR="009804C5" w:rsidRDefault="009804C5" w:rsidP="009804C5">
                            <w:pPr>
                              <w:rPr>
                                <w:rFonts w:ascii="Arial" w:hAnsi="Arial" w:cs="Arial"/>
                              </w:rPr>
                            </w:pPr>
                          </w:p>
                          <w:p w14:paraId="5EC45D27" w14:textId="2E36863F" w:rsidR="00167578" w:rsidRDefault="0016757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508.05pt;margin-top:35.75pt;width:559.25pt;height:5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" stroked="f">
                <v:textbox>
                  <w:txbxContent>
                    <w:p w14:paraId="548FF0C7" w14:textId="77777777" w:rsidR="009804C5" w:rsidRDefault="009804C5" w:rsidP="009804C5">
                      <w:pPr>
                        <w:rPr>
                          <w:rFonts w:ascii="Arial" w:hAnsi="Arial" w:cs="Arial"/>
                        </w:rPr>
                      </w:pPr>
                      <w:r>
                        <w:rPr>
                          <w:rFonts w:ascii="Arial" w:hAnsi="Arial" w:cs="Arial"/>
                        </w:rPr>
                        <w:t xml:space="preserve">The reality is that this family of faith needs and more importantly calls you to be an active part in its vital role in the community and it cannot do it without you.  Just as Christ could not carry on his ministry without his disciples and other followers, we cannot carry on without your active participation in spreading the good news.  This approach to ministry more closely reflects the way Christ’s own ministry was carried out.  It creates wonderful opportunities for all to participate each according to our individual gifts of time, energy, talent, </w:t>
                      </w:r>
                      <w:proofErr w:type="gramStart"/>
                      <w:r>
                        <w:rPr>
                          <w:rFonts w:ascii="Arial" w:hAnsi="Arial" w:cs="Arial"/>
                        </w:rPr>
                        <w:t>treasure</w:t>
                      </w:r>
                      <w:proofErr w:type="gramEnd"/>
                      <w:r>
                        <w:rPr>
                          <w:rFonts w:ascii="Arial" w:hAnsi="Arial" w:cs="Arial"/>
                        </w:rPr>
                        <w:t xml:space="preserve"> and other resources as we are able in various and appropriate ministries. </w:t>
                      </w:r>
                    </w:p>
                    <w:p w14:paraId="3114DEFB" w14:textId="77777777" w:rsidR="009804C5" w:rsidRDefault="009804C5" w:rsidP="009804C5">
                      <w:pPr>
                        <w:rPr>
                          <w:rFonts w:ascii="Arial" w:hAnsi="Arial" w:cs="Arial"/>
                        </w:rPr>
                      </w:pPr>
                    </w:p>
                    <w:p w14:paraId="08BB111D" w14:textId="77777777" w:rsidR="009804C5" w:rsidRDefault="009804C5" w:rsidP="009804C5">
                      <w:pPr>
                        <w:rPr>
                          <w:rFonts w:ascii="Arial" w:hAnsi="Arial" w:cs="Arial"/>
                        </w:rPr>
                      </w:pPr>
                      <w:r>
                        <w:rPr>
                          <w:rFonts w:ascii="Arial" w:hAnsi="Arial" w:cs="Arial"/>
                        </w:rPr>
                        <w:t>As we speak of gifts, January 6th is Epiphany, a time when it is said the wise men brought gifts to the baby Jesus.  I so much enjoy the whole idea of Epiphany and all the symbolism that goes with it.  First, there was the arrival of the wise men on Epiphany.  They traveled across what was then the entire world on faith, following a star to a place where, when they arrived, they were struck by a vision of hope and love so simple and yet so profound that it changed their lives.  During this season of Epiphany, we too are invited to come to that place where our lives may be changed forever.</w:t>
                      </w:r>
                    </w:p>
                    <w:p w14:paraId="0B8C356B" w14:textId="77777777" w:rsidR="009804C5" w:rsidRDefault="009804C5" w:rsidP="009804C5">
                      <w:pPr>
                        <w:rPr>
                          <w:rFonts w:ascii="Arial" w:hAnsi="Arial" w:cs="Arial"/>
                        </w:rPr>
                      </w:pPr>
                    </w:p>
                    <w:p w14:paraId="1CE9FFF9" w14:textId="77777777" w:rsidR="009804C5" w:rsidRDefault="009804C5" w:rsidP="009804C5">
                      <w:pPr>
                        <w:rPr>
                          <w:rFonts w:ascii="Arial" w:hAnsi="Arial" w:cs="Arial"/>
                        </w:rPr>
                      </w:pPr>
                      <w:r>
                        <w:rPr>
                          <w:rFonts w:ascii="Arial" w:hAnsi="Arial" w:cs="Arial"/>
                        </w:rPr>
                        <w:t>We also in the first week of Epiphany celebrate the baptism of Jesus Christ.  It is in that very same baptism that we too are baptized and called to be disciples each of us according to our gifts and abilities.</w:t>
                      </w:r>
                    </w:p>
                    <w:p w14:paraId="580DAC7A" w14:textId="77777777" w:rsidR="009804C5" w:rsidRDefault="009804C5" w:rsidP="009804C5">
                      <w:pPr>
                        <w:rPr>
                          <w:rFonts w:ascii="Arial" w:hAnsi="Arial" w:cs="Arial"/>
                        </w:rPr>
                      </w:pPr>
                    </w:p>
                    <w:p w14:paraId="1F9EA6EE" w14:textId="77777777" w:rsidR="009804C5" w:rsidRDefault="009804C5" w:rsidP="009804C5">
                      <w:pPr>
                        <w:rPr>
                          <w:rFonts w:ascii="Arial" w:hAnsi="Arial" w:cs="Arial"/>
                        </w:rPr>
                      </w:pPr>
                      <w:r>
                        <w:rPr>
                          <w:rFonts w:ascii="Arial" w:hAnsi="Arial" w:cs="Arial"/>
                        </w:rPr>
                        <w:t xml:space="preserve">This is for me an exciting time.  A time when the world so desperately needs to see hope, so desperately needs to see the love of Jesus.  We are called to be the face of Christ, to be that light for the world to see.  I think to myself “what an overwhelming task” but I realize that we do not go alone nor are we expected to do it all.  We go knowing that God stands before us and behind us, that God will give us the words to speak and the strength to do God’s will each according to our gifts and abilities.  We are called to reach out to change the life of one person, who will change the life of one person, who will change the world.   I always remember this wonderful quote “We are not called to do </w:t>
                      </w:r>
                      <w:proofErr w:type="gramStart"/>
                      <w:r>
                        <w:rPr>
                          <w:rFonts w:ascii="Arial" w:hAnsi="Arial" w:cs="Arial"/>
                        </w:rPr>
                        <w:t>everything</w:t>
                      </w:r>
                      <w:proofErr w:type="gramEnd"/>
                      <w:r>
                        <w:rPr>
                          <w:rFonts w:ascii="Arial" w:hAnsi="Arial" w:cs="Arial"/>
                        </w:rPr>
                        <w:t xml:space="preserve"> but we are called to do something.’</w:t>
                      </w:r>
                    </w:p>
                    <w:p w14:paraId="2476AD70" w14:textId="77777777" w:rsidR="009804C5" w:rsidRDefault="009804C5" w:rsidP="009804C5">
                      <w:pPr>
                        <w:rPr>
                          <w:rFonts w:ascii="Arial" w:hAnsi="Arial" w:cs="Arial"/>
                        </w:rPr>
                      </w:pPr>
                    </w:p>
                    <w:p w14:paraId="77E86545" w14:textId="77777777" w:rsidR="009804C5" w:rsidRPr="00CE153F" w:rsidRDefault="009804C5" w:rsidP="009804C5">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surrounded by God’s unconditional love, boundless mercy, and unending grace.  </w:t>
                      </w:r>
                      <w:r w:rsidRPr="00CE153F">
                        <w:rPr>
                          <w:rFonts w:ascii="Arial" w:hAnsi="Arial" w:cs="Arial"/>
                        </w:rPr>
                        <w:t>There is a place for you here</w:t>
                      </w:r>
                      <w:r>
                        <w:rPr>
                          <w:rFonts w:ascii="Arial" w:hAnsi="Arial" w:cs="Arial"/>
                        </w:rPr>
                        <w:t>.</w:t>
                      </w:r>
                      <w:r w:rsidRPr="00CE153F">
                        <w:rPr>
                          <w:rFonts w:ascii="Arial" w:hAnsi="Arial" w:cs="Arial"/>
                        </w:rPr>
                        <w:t xml:space="preserve">  </w:t>
                      </w:r>
                    </w:p>
                    <w:p w14:paraId="29820220" w14:textId="77777777" w:rsidR="009804C5" w:rsidRDefault="009804C5" w:rsidP="009804C5">
                      <w:pPr>
                        <w:rPr>
                          <w:rFonts w:ascii="Arial" w:hAnsi="Arial" w:cs="Arial"/>
                        </w:rPr>
                      </w:pPr>
                    </w:p>
                    <w:p w14:paraId="7B985B6A" w14:textId="77777777" w:rsidR="009804C5" w:rsidRDefault="009804C5" w:rsidP="009804C5">
                      <w:pPr>
                        <w:rPr>
                          <w:rFonts w:ascii="Arial" w:hAnsi="Arial" w:cs="Arial"/>
                        </w:rPr>
                      </w:pPr>
                      <w:r>
                        <w:rPr>
                          <w:rFonts w:ascii="Arial" w:hAnsi="Arial" w:cs="Arial"/>
                        </w:rPr>
                        <w:t>May this Epiphany season fill you and us with hope, recognizing and acting on our call to be disciples.</w:t>
                      </w:r>
                    </w:p>
                    <w:p w14:paraId="1EF7F0E3" w14:textId="77777777" w:rsidR="009804C5" w:rsidRDefault="009804C5" w:rsidP="009804C5">
                      <w:pPr>
                        <w:rPr>
                          <w:rFonts w:ascii="Arial" w:hAnsi="Arial" w:cs="Arial"/>
                        </w:rPr>
                      </w:pPr>
                    </w:p>
                    <w:p w14:paraId="28E10637" w14:textId="77777777" w:rsidR="009804C5" w:rsidRDefault="009804C5" w:rsidP="009804C5">
                      <w:pPr>
                        <w:rPr>
                          <w:rFonts w:ascii="Arial" w:hAnsi="Arial" w:cs="Arial"/>
                        </w:rPr>
                      </w:pPr>
                      <w:r>
                        <w:rPr>
                          <w:rFonts w:ascii="Arial" w:hAnsi="Arial" w:cs="Arial"/>
                        </w:rPr>
                        <w:t>Happy New Year!!  Take care and be well, Peace</w:t>
                      </w:r>
                    </w:p>
                    <w:p w14:paraId="5BB825F9" w14:textId="77777777" w:rsidR="009804C5" w:rsidRDefault="009804C5" w:rsidP="009804C5">
                      <w:pPr>
                        <w:rPr>
                          <w:rFonts w:ascii="Arial" w:hAnsi="Arial" w:cs="Arial"/>
                        </w:rPr>
                      </w:pPr>
                      <w:r>
                        <w:rPr>
                          <w:rFonts w:ascii="Arial" w:hAnsi="Arial" w:cs="Arial"/>
                        </w:rPr>
                        <w:t>Ken</w:t>
                      </w:r>
                    </w:p>
                    <w:p w14:paraId="4295B1ED" w14:textId="27BB7D58" w:rsidR="009804C5" w:rsidRDefault="009804C5" w:rsidP="009804C5">
                      <w:pPr>
                        <w:rPr>
                          <w:rFonts w:ascii="Arial" w:hAnsi="Arial" w:cs="Arial"/>
                        </w:rPr>
                      </w:pPr>
                    </w:p>
                    <w:p w14:paraId="5EC45D27" w14:textId="2E36863F" w:rsidR="00167578" w:rsidRDefault="0016757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5D375665">
                <wp:simplePos x="0" y="0"/>
                <wp:positionH relativeFrom="column">
                  <wp:posOffset>1638300</wp:posOffset>
                </wp:positionH>
                <wp:positionV relativeFrom="paragraph">
                  <wp:posOffset>1905</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9804C5">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9pt;margin-top:.15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">
                <v:textbox style="mso-fit-shape-to-text:t">
                  <w:txbxContent>
                    <w:p w14:paraId="3BA7DC0F" w14:textId="77777777" w:rsidR="00D53B69" w:rsidRPr="00196F12" w:rsidRDefault="00D53B69" w:rsidP="00994FBD">
                      <w:pPr>
                        <w:rPr>
                          <w:b/>
                          <w:sz w:val="32"/>
                          <w:szCs w:val="32"/>
                        </w:rPr>
                      </w:pPr>
                      <w:r w:rsidRPr="009804C5">
                        <w:rPr>
                          <w:b/>
                          <w:sz w:val="32"/>
                          <w:szCs w:val="32"/>
                        </w:rPr>
                        <w:t>Pastor Ken Newsletter Continued</w:t>
                      </w:r>
                    </w:p>
                  </w:txbxContent>
                </v:textbox>
                <w10:wrap type="square"/>
              </v:shape>
            </w:pict>
          </mc:Fallback>
        </mc:AlternateContent>
      </w:r>
      <w:r w:rsidR="00547E71">
        <w:rPr>
          <w:noProof/>
        </w:rPr>
        <mc:AlternateContent>
          <mc:Choice Requires="wps">
            <w:drawing>
              <wp:anchor distT="45720" distB="45720" distL="114300" distR="114300" simplePos="0" relativeHeight="251660288" behindDoc="0" locked="0" layoutInCell="1" allowOverlap="1" wp14:anchorId="58B4D148" wp14:editId="2613ACD1">
                <wp:simplePos x="0" y="0"/>
                <wp:positionH relativeFrom="column">
                  <wp:posOffset>-236220</wp:posOffset>
                </wp:positionH>
                <wp:positionV relativeFrom="paragraph">
                  <wp:posOffset>-302895</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7DB2F8E3"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8.6pt;margin-top:-23.85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">
                <v:textbox>
                  <w:txbxContent>
                    <w:p w14:paraId="065F2851" w14:textId="7DB2F8E3"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11</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4972C9BC">
                <wp:simplePos x="0" y="0"/>
                <wp:positionH relativeFrom="column">
                  <wp:posOffset>-273050</wp:posOffset>
                </wp:positionH>
                <wp:positionV relativeFrom="paragraph">
                  <wp:posOffset>-323850</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23A634DC"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B1420F">
                              <w:rPr>
                                <w:rFonts w:cs="Arial"/>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1.5pt;margin-top:-25.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">
                <v:textbox>
                  <w:txbxContent>
                    <w:p w14:paraId="2D8120B1" w14:textId="23A634DC"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B1420F">
                        <w:rPr>
                          <w:rFonts w:cs="Arial"/>
                          <w:b/>
                          <w:sz w:val="28"/>
                          <w:szCs w:val="28"/>
                        </w:rPr>
                        <w:t>1</w:t>
                      </w:r>
                    </w:p>
                  </w:txbxContent>
                </v:textbox>
              </v:shape>
            </w:pict>
          </mc:Fallback>
        </mc:AlternateContent>
      </w:r>
      <w:r w:rsidR="00637EAC">
        <w:tab/>
      </w:r>
      <w:r w:rsidR="00396076">
        <w:tab/>
      </w:r>
      <w:r w:rsidR="00396076">
        <w:tab/>
      </w:r>
      <w:r w:rsidR="00396076">
        <w:tab/>
      </w:r>
    </w:p>
    <w:p w14:paraId="66FC006C" w14:textId="43CED85B" w:rsidR="00195B5C" w:rsidRDefault="006F6240" w:rsidP="00195B5C">
      <w:pPr>
        <w:shd w:val="clear" w:color="auto" w:fill="FFFFFF"/>
      </w:pPr>
      <w:r>
        <w:rPr>
          <w:noProof/>
        </w:rPr>
        <mc:AlternateContent>
          <mc:Choice Requires="wps">
            <w:drawing>
              <wp:anchor distT="45720" distB="45720" distL="114300" distR="114300" simplePos="0" relativeHeight="251773952" behindDoc="0" locked="0" layoutInCell="1" allowOverlap="1" wp14:anchorId="63058B70" wp14:editId="4C557EE2">
                <wp:simplePos x="0" y="0"/>
                <wp:positionH relativeFrom="column">
                  <wp:posOffset>3590925</wp:posOffset>
                </wp:positionH>
                <wp:positionV relativeFrom="paragraph">
                  <wp:posOffset>120650</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5B537B" w14:textId="19D234C5" w:rsidR="00B90FDA" w:rsidRPr="00B90FDA" w:rsidRDefault="00B90FDA" w:rsidP="00B90FDA">
                            <w:pPr>
                              <w:jc w:val="center"/>
                              <w:rPr>
                                <w:b/>
                                <w:bCs/>
                                <w:sz w:val="28"/>
                                <w:szCs w:val="28"/>
                              </w:rPr>
                            </w:pPr>
                            <w:r w:rsidRPr="00B90FDA">
                              <w:rPr>
                                <w:b/>
                                <w:bCs/>
                                <w:sz w:val="28"/>
                                <w:szCs w:val="28"/>
                              </w:rPr>
                              <w:t>Anniversaries in January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058B70" id="Text Box 2" o:spid="_x0000_s1041" type="#_x0000_t202" style="position:absolute;margin-left:282.75pt;margin-top:9.5pt;width:185.9pt;height:110.6pt;z-index:251773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UI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">
                <v:textbox style="mso-fit-shape-to-text:t">
                  <w:txbxContent>
                    <w:p w14:paraId="725B537B" w14:textId="19D234C5" w:rsidR="00B90FDA" w:rsidRPr="00B90FDA" w:rsidRDefault="00B90FDA" w:rsidP="00B90FDA">
                      <w:pPr>
                        <w:jc w:val="center"/>
                        <w:rPr>
                          <w:b/>
                          <w:bCs/>
                          <w:sz w:val="28"/>
                          <w:szCs w:val="28"/>
                        </w:rPr>
                      </w:pPr>
                      <w:r w:rsidRPr="00B90FDA">
                        <w:rPr>
                          <w:b/>
                          <w:bCs/>
                          <w:sz w:val="28"/>
                          <w:szCs w:val="28"/>
                        </w:rPr>
                        <w:t>Anniversaries in January</w:t>
                      </w: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14:anchorId="74D28C8E" wp14:editId="7A6D271F">
                <wp:simplePos x="0" y="0"/>
                <wp:positionH relativeFrom="page">
                  <wp:posOffset>432435</wp:posOffset>
                </wp:positionH>
                <wp:positionV relativeFrom="page">
                  <wp:posOffset>847725</wp:posOffset>
                </wp:positionV>
                <wp:extent cx="2615565" cy="292100"/>
                <wp:effectExtent l="0" t="0" r="13335" b="1270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6F0710C4" w:rsidR="00D53B69" w:rsidRPr="00195B5C" w:rsidRDefault="00D53B69" w:rsidP="006F6240">
                            <w:pPr>
                              <w:pStyle w:val="Heading2"/>
                              <w:jc w:val="center"/>
                            </w:pPr>
                            <w:r w:rsidRPr="006F6240">
                              <w:rPr>
                                <w:color w:val="auto"/>
                                <w:sz w:val="28"/>
                                <w:szCs w:val="28"/>
                              </w:rPr>
                              <w:t xml:space="preserve">Happy Birthdays in </w:t>
                            </w:r>
                            <w:r w:rsidR="00417844" w:rsidRPr="006F6240">
                              <w:rPr>
                                <w:color w:val="auto"/>
                                <w:sz w:val="28"/>
                                <w:szCs w:val="28"/>
                              </w:rPr>
                              <w:t>January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2" type="#_x0000_t202" style="position:absolute;margin-left:34.05pt;margin-top:66.75pt;width:205.95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" filled="f" stroked="f">
                <v:textbox inset="0,0,0,0">
                  <w:txbxContent>
                    <w:p w14:paraId="6A225488" w14:textId="6F0710C4" w:rsidR="00D53B69" w:rsidRPr="00195B5C" w:rsidRDefault="00D53B69" w:rsidP="006F6240">
                      <w:pPr>
                        <w:pStyle w:val="Heading2"/>
                        <w:jc w:val="center"/>
                      </w:pPr>
                      <w:r w:rsidRPr="006F6240">
                        <w:rPr>
                          <w:color w:val="auto"/>
                          <w:sz w:val="28"/>
                          <w:szCs w:val="28"/>
                        </w:rPr>
                        <w:t xml:space="preserve">Happy Birthdays in </w:t>
                      </w:r>
                      <w:r w:rsidR="00417844" w:rsidRPr="006F6240">
                        <w:rPr>
                          <w:color w:val="auto"/>
                          <w:sz w:val="28"/>
                          <w:szCs w:val="28"/>
                        </w:rPr>
                        <w:t>January</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6CA92851" w14:textId="1401800C" w:rsidR="00195B5C" w:rsidRDefault="00DD5332" w:rsidP="00195B5C">
      <w:pPr>
        <w:shd w:val="clear" w:color="auto" w:fill="FFFFFF"/>
      </w:pPr>
      <w:r>
        <w:tab/>
      </w:r>
      <w:r>
        <w:tab/>
      </w:r>
      <w:r w:rsidR="006272F6">
        <w:t xml:space="preserve">           </w:t>
      </w:r>
    </w:p>
    <w:p w14:paraId="371F3046" w14:textId="01FE0582" w:rsidR="00195B5C" w:rsidRDefault="006F6240" w:rsidP="00195B5C">
      <w:r>
        <w:rPr>
          <w:noProof/>
        </w:rPr>
        <mc:AlternateContent>
          <mc:Choice Requires="wps">
            <w:drawing>
              <wp:anchor distT="45720" distB="45720" distL="114300" distR="114300" simplePos="0" relativeHeight="251668480" behindDoc="0" locked="0" layoutInCell="1" allowOverlap="1" wp14:anchorId="4C671D1F" wp14:editId="6851B915">
                <wp:simplePos x="0" y="0"/>
                <wp:positionH relativeFrom="column">
                  <wp:posOffset>9525</wp:posOffset>
                </wp:positionH>
                <wp:positionV relativeFrom="paragraph">
                  <wp:posOffset>146685</wp:posOffset>
                </wp:positionV>
                <wp:extent cx="2621915" cy="752475"/>
                <wp:effectExtent l="0" t="0" r="2603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752475"/>
                        </a:xfrm>
                        <a:prstGeom prst="rect">
                          <a:avLst/>
                        </a:prstGeom>
                        <a:solidFill>
                          <a:srgbClr val="FFFFFF"/>
                        </a:solidFill>
                        <a:ln w="9525">
                          <a:solidFill>
                            <a:srgbClr val="000000"/>
                          </a:solidFill>
                          <a:miter lim="800000"/>
                          <a:headEnd/>
                          <a:tailEnd/>
                        </a:ln>
                      </wps:spPr>
                      <wps:txbx>
                        <w:txbxContent>
                          <w:p w14:paraId="0486A863" w14:textId="77777777" w:rsidR="006F6240" w:rsidRDefault="006F6240">
                            <w:r>
                              <w:t>1/16 Dorothy J. Hasler</w:t>
                            </w:r>
                          </w:p>
                          <w:p w14:paraId="6314BA38" w14:textId="22968C07" w:rsidR="006F6240" w:rsidRDefault="006F6240">
                            <w:r>
                              <w:t>1/29 Katie L. Phelan</w:t>
                            </w:r>
                          </w:p>
                          <w:p w14:paraId="0329665A" w14:textId="76923C00" w:rsidR="00D53B69" w:rsidRDefault="00B90FDA">
                            <w:r>
                              <w:t>1/30 Ron Duetsch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_x0000_s1043" type="#_x0000_t202" style="position:absolute;margin-left:.75pt;margin-top:11.55pt;width:206.45pt;height:5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elLw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">
                <v:textbox>
                  <w:txbxContent>
                    <w:p w14:paraId="0486A863" w14:textId="77777777" w:rsidR="006F6240" w:rsidRDefault="006F6240">
                      <w:r>
                        <w:t>1/16 Dorothy J. Hasler</w:t>
                      </w:r>
                    </w:p>
                    <w:p w14:paraId="6314BA38" w14:textId="22968C07" w:rsidR="006F6240" w:rsidRDefault="006F6240">
                      <w:r>
                        <w:t>1/29 Katie L. Phelan</w:t>
                      </w:r>
                    </w:p>
                    <w:p w14:paraId="0329665A" w14:textId="76923C00" w:rsidR="00D53B69" w:rsidRDefault="00B90FDA">
                      <w:r>
                        <w:t>1/30 Ron Duetsch</w:t>
                      </w:r>
                    </w:p>
                  </w:txbxContent>
                </v:textbox>
                <w10:wrap type="square"/>
              </v:shape>
            </w:pict>
          </mc:Fallback>
        </mc:AlternateContent>
      </w:r>
      <w:r w:rsidR="00B90FDA">
        <w:rPr>
          <w:noProof/>
        </w:rPr>
        <mc:AlternateContent>
          <mc:Choice Requires="wps">
            <w:drawing>
              <wp:anchor distT="45720" distB="45720" distL="114300" distR="114300" simplePos="0" relativeHeight="251776000" behindDoc="0" locked="0" layoutInCell="1" allowOverlap="1" wp14:anchorId="77BB7726" wp14:editId="421D458F">
                <wp:simplePos x="0" y="0"/>
                <wp:positionH relativeFrom="column">
                  <wp:posOffset>3590925</wp:posOffset>
                </wp:positionH>
                <wp:positionV relativeFrom="paragraph">
                  <wp:posOffset>140970</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455181" w14:textId="5A0C024F" w:rsidR="00B90FDA" w:rsidRDefault="00B90FDA">
                            <w:r>
                              <w:t xml:space="preserve">1/24 Brenda &amp; Tom Fisher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BB7726" id="_x0000_s1044" type="#_x0000_t202" style="position:absolute;margin-left:282.75pt;margin-top:11.1pt;width:185.9pt;height:110.6pt;z-index:251776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uvJw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">
                <v:textbox style="mso-fit-shape-to-text:t">
                  <w:txbxContent>
                    <w:p w14:paraId="05455181" w14:textId="5A0C024F" w:rsidR="00B90FDA" w:rsidRDefault="00B90FDA">
                      <w:r>
                        <w:t xml:space="preserve">1/24 Brenda &amp; Tom Fisher </w:t>
                      </w:r>
                    </w:p>
                  </w:txbxContent>
                </v:textbox>
                <w10:wrap type="square"/>
              </v:shape>
            </w:pict>
          </mc:Fallback>
        </mc:AlternateContent>
      </w:r>
      <w:r w:rsidR="00F70526">
        <w:tab/>
      </w:r>
      <w:r w:rsidR="00494DA5">
        <w:tab/>
      </w:r>
      <w:r w:rsidR="00494DA5">
        <w:tab/>
      </w:r>
      <w:r w:rsidR="00494DA5">
        <w:tab/>
      </w:r>
      <w:r w:rsidR="00F70526">
        <w:tab/>
      </w:r>
      <w:r w:rsidR="00F70526">
        <w:tab/>
      </w:r>
    </w:p>
    <w:p w14:paraId="428BC565" w14:textId="60AC6C6B" w:rsidR="00195B5C" w:rsidRDefault="00B90FDA" w:rsidP="00195B5C">
      <w:r>
        <w:tab/>
      </w:r>
      <w:r>
        <w:tab/>
      </w:r>
    </w:p>
    <w:p w14:paraId="17876ED7" w14:textId="57CFBE07" w:rsidR="00EB49EF" w:rsidRDefault="00EB49EF" w:rsidP="00195B5C"/>
    <w:p w14:paraId="2C91666C" w14:textId="3E82B65A" w:rsidR="00EB49EF" w:rsidRDefault="00494DA5" w:rsidP="00195B5C">
      <w:r>
        <w:tab/>
      </w:r>
      <w:r>
        <w:tab/>
      </w:r>
      <w:r>
        <w:tab/>
      </w:r>
      <w:r>
        <w:tab/>
      </w:r>
    </w:p>
    <w:p w14:paraId="084C9BC9" w14:textId="64C805FE" w:rsidR="00195B5C" w:rsidRDefault="00195B5C" w:rsidP="00195B5C"/>
    <w:p w14:paraId="3FBA9B21" w14:textId="690D5B6A" w:rsidR="00807B20" w:rsidRDefault="00807B20" w:rsidP="00195B5C"/>
    <w:p w14:paraId="0648193F" w14:textId="1D277D15" w:rsidR="00807B20" w:rsidRDefault="00807B20" w:rsidP="00195B5C"/>
    <w:p w14:paraId="0A130788" w14:textId="38A79549" w:rsidR="00807B20" w:rsidRDefault="00807B20" w:rsidP="00195B5C"/>
    <w:p w14:paraId="0E3DA7A8" w14:textId="5D469757" w:rsidR="00807B20" w:rsidRDefault="006F6240" w:rsidP="00195B5C">
      <w:r>
        <w:rPr>
          <w:noProof/>
        </w:rPr>
        <mc:AlternateContent>
          <mc:Choice Requires="wps">
            <w:drawing>
              <wp:anchor distT="45720" distB="45720" distL="114300" distR="114300" simplePos="0" relativeHeight="251669504" behindDoc="0" locked="0" layoutInCell="1" allowOverlap="1" wp14:anchorId="477CB7F3" wp14:editId="5945F10C">
                <wp:simplePos x="0" y="0"/>
                <wp:positionH relativeFrom="margin">
                  <wp:posOffset>3695700</wp:posOffset>
                </wp:positionH>
                <wp:positionV relativeFrom="paragraph">
                  <wp:posOffset>363220</wp:posOffset>
                </wp:positionV>
                <wp:extent cx="3292475" cy="2324100"/>
                <wp:effectExtent l="0" t="0" r="22225" b="19050"/>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324100"/>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D252BF">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6" w:name="_Hlk30504246"/>
                          </w:p>
                          <w:p w14:paraId="627B7AA7" w14:textId="647C8E22" w:rsidR="005B6BFD" w:rsidRPr="00D252BF" w:rsidRDefault="00B009AB" w:rsidP="00903640">
                            <w:pPr>
                              <w:rPr>
                                <w:rFonts w:ascii="Arial" w:hAnsi="Arial" w:cs="Arial"/>
                                <w:sz w:val="28"/>
                                <w:szCs w:val="28"/>
                              </w:rPr>
                            </w:pPr>
                            <w:bookmarkStart w:id="7" w:name="_Hlk33525153"/>
                            <w:r w:rsidRPr="00D252BF">
                              <w:rPr>
                                <w:rFonts w:ascii="Arial" w:hAnsi="Arial" w:cs="Arial"/>
                                <w:sz w:val="28"/>
                                <w:szCs w:val="28"/>
                              </w:rPr>
                              <w:t>J</w:t>
                            </w:r>
                            <w:r w:rsidR="00D252BF" w:rsidRPr="00D252BF">
                              <w:rPr>
                                <w:rFonts w:ascii="Arial" w:hAnsi="Arial" w:cs="Arial"/>
                                <w:sz w:val="28"/>
                                <w:szCs w:val="28"/>
                              </w:rPr>
                              <w:t>ack &amp; Mary</w:t>
                            </w:r>
                            <w:r w:rsidR="00D252BF" w:rsidRPr="00D252BF">
                              <w:rPr>
                                <w:rFonts w:ascii="Arial" w:hAnsi="Arial" w:cs="Arial"/>
                                <w:sz w:val="28"/>
                                <w:szCs w:val="28"/>
                              </w:rPr>
                              <w:tab/>
                            </w:r>
                            <w:r w:rsidRPr="00D252BF">
                              <w:rPr>
                                <w:rFonts w:ascii="Arial" w:hAnsi="Arial" w:cs="Arial"/>
                                <w:sz w:val="28"/>
                                <w:szCs w:val="28"/>
                              </w:rPr>
                              <w:tab/>
                            </w:r>
                            <w:r w:rsidR="005B6BFD" w:rsidRPr="00D252BF">
                              <w:rPr>
                                <w:rFonts w:ascii="Arial" w:hAnsi="Arial" w:cs="Arial"/>
                                <w:sz w:val="28"/>
                                <w:szCs w:val="28"/>
                              </w:rPr>
                              <w:t>Irene L.</w:t>
                            </w:r>
                          </w:p>
                          <w:p w14:paraId="5373B731" w14:textId="5FE428E7" w:rsidR="00B009AB" w:rsidRPr="00203160" w:rsidRDefault="00D252BF" w:rsidP="00903640">
                            <w:pPr>
                              <w:rPr>
                                <w:rFonts w:ascii="Arial" w:hAnsi="Arial" w:cs="Arial"/>
                                <w:sz w:val="28"/>
                                <w:szCs w:val="28"/>
                                <w:lang w:val="es-ES"/>
                              </w:rPr>
                            </w:pPr>
                            <w:r w:rsidRPr="00203160">
                              <w:rPr>
                                <w:rFonts w:ascii="Arial" w:hAnsi="Arial" w:cs="Arial"/>
                                <w:sz w:val="28"/>
                                <w:szCs w:val="28"/>
                                <w:lang w:val="es-ES"/>
                              </w:rPr>
                              <w:t>Tamara</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t>Harvey &amp; Lynn</w:t>
                            </w:r>
                          </w:p>
                          <w:p w14:paraId="3A1ED214" w14:textId="0B7FB26B" w:rsidR="00D53B69" w:rsidRPr="00D252BF" w:rsidRDefault="00B009AB" w:rsidP="00AF69D5">
                            <w:pPr>
                              <w:rPr>
                                <w:rFonts w:ascii="Arial" w:hAnsi="Arial" w:cs="Arial"/>
                                <w:sz w:val="28"/>
                                <w:szCs w:val="28"/>
                              </w:rPr>
                            </w:pPr>
                            <w:r w:rsidRPr="00203160">
                              <w:rPr>
                                <w:rFonts w:ascii="Arial" w:hAnsi="Arial" w:cs="Arial"/>
                                <w:sz w:val="28"/>
                                <w:szCs w:val="28"/>
                                <w:lang w:val="es-ES"/>
                              </w:rPr>
                              <w:t>Ben H.</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r>
                            <w:r w:rsidR="00D53B69" w:rsidRPr="00D252BF">
                              <w:rPr>
                                <w:rFonts w:ascii="Arial" w:hAnsi="Arial" w:cs="Arial"/>
                                <w:sz w:val="28"/>
                                <w:szCs w:val="28"/>
                              </w:rPr>
                              <w:t>Michelene</w:t>
                            </w:r>
                          </w:p>
                          <w:p w14:paraId="3735CBF2" w14:textId="3A87DCC2" w:rsidR="00B009AB" w:rsidRPr="00D252BF" w:rsidRDefault="00D252BF" w:rsidP="00AF69D5">
                            <w:pPr>
                              <w:rPr>
                                <w:rFonts w:ascii="Arial" w:hAnsi="Arial" w:cs="Arial"/>
                                <w:sz w:val="28"/>
                                <w:szCs w:val="28"/>
                              </w:rPr>
                            </w:pPr>
                            <w:r w:rsidRPr="00D252BF">
                              <w:rPr>
                                <w:rFonts w:ascii="Arial" w:hAnsi="Arial" w:cs="Arial"/>
                                <w:sz w:val="28"/>
                                <w:szCs w:val="28"/>
                              </w:rPr>
                              <w:t>Linda</w:t>
                            </w:r>
                            <w:r w:rsidR="005B6BFD"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Pr="00D252BF">
                              <w:rPr>
                                <w:rFonts w:ascii="Arial" w:hAnsi="Arial" w:cs="Arial"/>
                                <w:sz w:val="28"/>
                                <w:szCs w:val="28"/>
                              </w:rPr>
                              <w:t>Kurt</w:t>
                            </w:r>
                          </w:p>
                          <w:p w14:paraId="286513DC" w14:textId="77777777" w:rsidR="00D252BF" w:rsidRPr="00D252BF" w:rsidRDefault="00D252BF" w:rsidP="00AF69D5">
                            <w:pPr>
                              <w:rPr>
                                <w:rFonts w:ascii="Arial" w:hAnsi="Arial" w:cs="Arial"/>
                                <w:sz w:val="28"/>
                                <w:szCs w:val="28"/>
                              </w:rPr>
                            </w:pPr>
                            <w:r w:rsidRPr="00D252BF">
                              <w:rPr>
                                <w:rFonts w:ascii="Arial" w:hAnsi="Arial" w:cs="Arial"/>
                                <w:sz w:val="28"/>
                                <w:szCs w:val="28"/>
                              </w:rPr>
                              <w:t>Dorothy</w:t>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5B6BFD" w:rsidRPr="00D252BF">
                              <w:rPr>
                                <w:rFonts w:ascii="Arial" w:hAnsi="Arial" w:cs="Arial"/>
                                <w:sz w:val="28"/>
                                <w:szCs w:val="28"/>
                              </w:rPr>
                              <w:t>Sandy</w:t>
                            </w:r>
                            <w:r w:rsidR="00D53B69" w:rsidRPr="00D252BF">
                              <w:rPr>
                                <w:rFonts w:ascii="Arial" w:hAnsi="Arial" w:cs="Arial"/>
                                <w:sz w:val="28"/>
                                <w:szCs w:val="28"/>
                              </w:rPr>
                              <w:t xml:space="preserve"> </w:t>
                            </w:r>
                            <w:r w:rsidRPr="00D252BF">
                              <w:rPr>
                                <w:rFonts w:ascii="Arial" w:hAnsi="Arial" w:cs="Arial"/>
                                <w:sz w:val="28"/>
                                <w:szCs w:val="28"/>
                              </w:rPr>
                              <w:t>F.</w:t>
                            </w:r>
                            <w:r w:rsidR="00B009AB" w:rsidRPr="00D252BF">
                              <w:rPr>
                                <w:rFonts w:ascii="Arial" w:hAnsi="Arial" w:cs="Arial"/>
                                <w:sz w:val="28"/>
                                <w:szCs w:val="28"/>
                              </w:rPr>
                              <w:tab/>
                            </w:r>
                          </w:p>
                          <w:p w14:paraId="14F3E8A1" w14:textId="49F03141" w:rsidR="00D53B69" w:rsidRPr="005B6BFD" w:rsidRDefault="00D252BF" w:rsidP="00AF69D5">
                            <w:pPr>
                              <w:rPr>
                                <w:rFonts w:ascii="Arial" w:hAnsi="Arial" w:cs="Arial"/>
                                <w:sz w:val="28"/>
                                <w:szCs w:val="28"/>
                              </w:rPr>
                            </w:pPr>
                            <w:r w:rsidRPr="00D252BF">
                              <w:rPr>
                                <w:rFonts w:ascii="Arial" w:hAnsi="Arial" w:cs="Arial"/>
                                <w:sz w:val="28"/>
                                <w:szCs w:val="28"/>
                              </w:rPr>
                              <w:t>Tr</w:t>
                            </w:r>
                            <w:r w:rsidR="00B009AB" w:rsidRPr="00D252BF">
                              <w:rPr>
                                <w:rFonts w:ascii="Arial" w:hAnsi="Arial" w:cs="Arial"/>
                                <w:sz w:val="28"/>
                                <w:szCs w:val="28"/>
                              </w:rPr>
                              <w:t>isha</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7"/>
                          <w:p w14:paraId="48BD990C" w14:textId="412EFA1D" w:rsidR="00D53B69" w:rsidRDefault="00D53B69" w:rsidP="00935653">
                            <w:pPr>
                              <w:rPr>
                                <w:rFonts w:ascii="Arial" w:hAnsi="Arial" w:cs="Arial"/>
                                <w:sz w:val="28"/>
                                <w:szCs w:val="28"/>
                              </w:rPr>
                            </w:pPr>
                          </w:p>
                          <w:bookmarkEnd w:id="6"/>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5" type="#_x0000_t202" style="position:absolute;margin-left:291pt;margin-top:28.6pt;width:259.25pt;height:18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WmMgIAAF0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D252BF">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8" w:name="_Hlk30504246"/>
                    </w:p>
                    <w:p w14:paraId="627B7AA7" w14:textId="647C8E22" w:rsidR="005B6BFD" w:rsidRPr="00D252BF" w:rsidRDefault="00B009AB" w:rsidP="00903640">
                      <w:pPr>
                        <w:rPr>
                          <w:rFonts w:ascii="Arial" w:hAnsi="Arial" w:cs="Arial"/>
                          <w:sz w:val="28"/>
                          <w:szCs w:val="28"/>
                        </w:rPr>
                      </w:pPr>
                      <w:bookmarkStart w:id="9" w:name="_Hlk33525153"/>
                      <w:r w:rsidRPr="00D252BF">
                        <w:rPr>
                          <w:rFonts w:ascii="Arial" w:hAnsi="Arial" w:cs="Arial"/>
                          <w:sz w:val="28"/>
                          <w:szCs w:val="28"/>
                        </w:rPr>
                        <w:t>J</w:t>
                      </w:r>
                      <w:r w:rsidR="00D252BF" w:rsidRPr="00D252BF">
                        <w:rPr>
                          <w:rFonts w:ascii="Arial" w:hAnsi="Arial" w:cs="Arial"/>
                          <w:sz w:val="28"/>
                          <w:szCs w:val="28"/>
                        </w:rPr>
                        <w:t>ack &amp; Mary</w:t>
                      </w:r>
                      <w:r w:rsidR="00D252BF" w:rsidRPr="00D252BF">
                        <w:rPr>
                          <w:rFonts w:ascii="Arial" w:hAnsi="Arial" w:cs="Arial"/>
                          <w:sz w:val="28"/>
                          <w:szCs w:val="28"/>
                        </w:rPr>
                        <w:tab/>
                      </w:r>
                      <w:r w:rsidRPr="00D252BF">
                        <w:rPr>
                          <w:rFonts w:ascii="Arial" w:hAnsi="Arial" w:cs="Arial"/>
                          <w:sz w:val="28"/>
                          <w:szCs w:val="28"/>
                        </w:rPr>
                        <w:tab/>
                      </w:r>
                      <w:r w:rsidR="005B6BFD" w:rsidRPr="00D252BF">
                        <w:rPr>
                          <w:rFonts w:ascii="Arial" w:hAnsi="Arial" w:cs="Arial"/>
                          <w:sz w:val="28"/>
                          <w:szCs w:val="28"/>
                        </w:rPr>
                        <w:t>Irene L.</w:t>
                      </w:r>
                    </w:p>
                    <w:p w14:paraId="5373B731" w14:textId="5FE428E7" w:rsidR="00B009AB" w:rsidRPr="00203160" w:rsidRDefault="00D252BF" w:rsidP="00903640">
                      <w:pPr>
                        <w:rPr>
                          <w:rFonts w:ascii="Arial" w:hAnsi="Arial" w:cs="Arial"/>
                          <w:sz w:val="28"/>
                          <w:szCs w:val="28"/>
                          <w:lang w:val="es-ES"/>
                        </w:rPr>
                      </w:pPr>
                      <w:r w:rsidRPr="00203160">
                        <w:rPr>
                          <w:rFonts w:ascii="Arial" w:hAnsi="Arial" w:cs="Arial"/>
                          <w:sz w:val="28"/>
                          <w:szCs w:val="28"/>
                          <w:lang w:val="es-ES"/>
                        </w:rPr>
                        <w:t>Tamara</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t>Harvey &amp; Lynn</w:t>
                      </w:r>
                    </w:p>
                    <w:p w14:paraId="3A1ED214" w14:textId="0B7FB26B" w:rsidR="00D53B69" w:rsidRPr="00D252BF" w:rsidRDefault="00B009AB" w:rsidP="00AF69D5">
                      <w:pPr>
                        <w:rPr>
                          <w:rFonts w:ascii="Arial" w:hAnsi="Arial" w:cs="Arial"/>
                          <w:sz w:val="28"/>
                          <w:szCs w:val="28"/>
                        </w:rPr>
                      </w:pPr>
                      <w:r w:rsidRPr="00203160">
                        <w:rPr>
                          <w:rFonts w:ascii="Arial" w:hAnsi="Arial" w:cs="Arial"/>
                          <w:sz w:val="28"/>
                          <w:szCs w:val="28"/>
                          <w:lang w:val="es-ES"/>
                        </w:rPr>
                        <w:t>Ben H.</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r>
                      <w:r w:rsidR="00D53B69" w:rsidRPr="00D252BF">
                        <w:rPr>
                          <w:rFonts w:ascii="Arial" w:hAnsi="Arial" w:cs="Arial"/>
                          <w:sz w:val="28"/>
                          <w:szCs w:val="28"/>
                        </w:rPr>
                        <w:t>Michelene</w:t>
                      </w:r>
                    </w:p>
                    <w:p w14:paraId="3735CBF2" w14:textId="3A87DCC2" w:rsidR="00B009AB" w:rsidRPr="00D252BF" w:rsidRDefault="00D252BF" w:rsidP="00AF69D5">
                      <w:pPr>
                        <w:rPr>
                          <w:rFonts w:ascii="Arial" w:hAnsi="Arial" w:cs="Arial"/>
                          <w:sz w:val="28"/>
                          <w:szCs w:val="28"/>
                        </w:rPr>
                      </w:pPr>
                      <w:r w:rsidRPr="00D252BF">
                        <w:rPr>
                          <w:rFonts w:ascii="Arial" w:hAnsi="Arial" w:cs="Arial"/>
                          <w:sz w:val="28"/>
                          <w:szCs w:val="28"/>
                        </w:rPr>
                        <w:t>Linda</w:t>
                      </w:r>
                      <w:r w:rsidR="005B6BFD"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Pr="00D252BF">
                        <w:rPr>
                          <w:rFonts w:ascii="Arial" w:hAnsi="Arial" w:cs="Arial"/>
                          <w:sz w:val="28"/>
                          <w:szCs w:val="28"/>
                        </w:rPr>
                        <w:t>Kurt</w:t>
                      </w:r>
                    </w:p>
                    <w:p w14:paraId="286513DC" w14:textId="77777777" w:rsidR="00D252BF" w:rsidRPr="00D252BF" w:rsidRDefault="00D252BF" w:rsidP="00AF69D5">
                      <w:pPr>
                        <w:rPr>
                          <w:rFonts w:ascii="Arial" w:hAnsi="Arial" w:cs="Arial"/>
                          <w:sz w:val="28"/>
                          <w:szCs w:val="28"/>
                        </w:rPr>
                      </w:pPr>
                      <w:r w:rsidRPr="00D252BF">
                        <w:rPr>
                          <w:rFonts w:ascii="Arial" w:hAnsi="Arial" w:cs="Arial"/>
                          <w:sz w:val="28"/>
                          <w:szCs w:val="28"/>
                        </w:rPr>
                        <w:t>Dorothy</w:t>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5B6BFD" w:rsidRPr="00D252BF">
                        <w:rPr>
                          <w:rFonts w:ascii="Arial" w:hAnsi="Arial" w:cs="Arial"/>
                          <w:sz w:val="28"/>
                          <w:szCs w:val="28"/>
                        </w:rPr>
                        <w:t>Sandy</w:t>
                      </w:r>
                      <w:r w:rsidR="00D53B69" w:rsidRPr="00D252BF">
                        <w:rPr>
                          <w:rFonts w:ascii="Arial" w:hAnsi="Arial" w:cs="Arial"/>
                          <w:sz w:val="28"/>
                          <w:szCs w:val="28"/>
                        </w:rPr>
                        <w:t xml:space="preserve"> </w:t>
                      </w:r>
                      <w:r w:rsidRPr="00D252BF">
                        <w:rPr>
                          <w:rFonts w:ascii="Arial" w:hAnsi="Arial" w:cs="Arial"/>
                          <w:sz w:val="28"/>
                          <w:szCs w:val="28"/>
                        </w:rPr>
                        <w:t>F.</w:t>
                      </w:r>
                      <w:r w:rsidR="00B009AB" w:rsidRPr="00D252BF">
                        <w:rPr>
                          <w:rFonts w:ascii="Arial" w:hAnsi="Arial" w:cs="Arial"/>
                          <w:sz w:val="28"/>
                          <w:szCs w:val="28"/>
                        </w:rPr>
                        <w:tab/>
                      </w:r>
                    </w:p>
                    <w:p w14:paraId="14F3E8A1" w14:textId="49F03141" w:rsidR="00D53B69" w:rsidRPr="005B6BFD" w:rsidRDefault="00D252BF" w:rsidP="00AF69D5">
                      <w:pPr>
                        <w:rPr>
                          <w:rFonts w:ascii="Arial" w:hAnsi="Arial" w:cs="Arial"/>
                          <w:sz w:val="28"/>
                          <w:szCs w:val="28"/>
                        </w:rPr>
                      </w:pPr>
                      <w:r w:rsidRPr="00D252BF">
                        <w:rPr>
                          <w:rFonts w:ascii="Arial" w:hAnsi="Arial" w:cs="Arial"/>
                          <w:sz w:val="28"/>
                          <w:szCs w:val="28"/>
                        </w:rPr>
                        <w:t>Tr</w:t>
                      </w:r>
                      <w:r w:rsidR="00B009AB" w:rsidRPr="00D252BF">
                        <w:rPr>
                          <w:rFonts w:ascii="Arial" w:hAnsi="Arial" w:cs="Arial"/>
                          <w:sz w:val="28"/>
                          <w:szCs w:val="28"/>
                        </w:rPr>
                        <w:t>isha</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9"/>
                    <w:p w14:paraId="48BD990C" w14:textId="412EFA1D" w:rsidR="00D53B69" w:rsidRDefault="00D53B69" w:rsidP="00935653">
                      <w:pPr>
                        <w:rPr>
                          <w:rFonts w:ascii="Arial" w:hAnsi="Arial" w:cs="Arial"/>
                          <w:sz w:val="28"/>
                          <w:szCs w:val="28"/>
                        </w:rPr>
                      </w:pPr>
                    </w:p>
                    <w:bookmarkEnd w:id="8"/>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p>
    <w:p w14:paraId="6165DC73" w14:textId="314DC6B9" w:rsidR="00807B20" w:rsidRDefault="00421FD1" w:rsidP="00195B5C">
      <w:r>
        <w:rPr>
          <w:b/>
          <w:bCs/>
          <w:noProof/>
        </w:rPr>
        <mc:AlternateContent>
          <mc:Choice Requires="wps">
            <w:drawing>
              <wp:anchor distT="45720" distB="45720" distL="114300" distR="114300" simplePos="0" relativeHeight="251663360" behindDoc="0" locked="0" layoutInCell="1" allowOverlap="1" wp14:anchorId="69A91FBE" wp14:editId="0C722FFE">
                <wp:simplePos x="0" y="0"/>
                <wp:positionH relativeFrom="column">
                  <wp:posOffset>-97790</wp:posOffset>
                </wp:positionH>
                <wp:positionV relativeFrom="paragraph">
                  <wp:posOffset>144145</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6" type="#_x0000_t202" style="position:absolute;margin-left:-7.7pt;margin-top:11.35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40DA2AED" w14:textId="6372A63D" w:rsidR="00807B20" w:rsidRDefault="00807B20" w:rsidP="00195B5C"/>
    <w:p w14:paraId="7CD4C0BC" w14:textId="593D9463" w:rsidR="00807B20" w:rsidRDefault="00807B20" w:rsidP="00195B5C"/>
    <w:p w14:paraId="5F727A16" w14:textId="5CEFE810" w:rsidR="00CE4D74" w:rsidRDefault="00CE4D74" w:rsidP="00944D83">
      <w:pPr>
        <w:shd w:val="clear" w:color="auto" w:fill="FFFFFF"/>
        <w:ind w:left="5040"/>
        <w:rPr>
          <w:rFonts w:ascii="Arial" w:hAnsi="Arial" w:cs="Arial"/>
          <w:b/>
          <w:bCs/>
          <w:color w:val="222222"/>
          <w:szCs w:val="24"/>
        </w:rPr>
      </w:pPr>
    </w:p>
    <w:p w14:paraId="54D745DF" w14:textId="70475EFD" w:rsidR="00CE4D74" w:rsidRDefault="006F6240" w:rsidP="00944D83">
      <w:pPr>
        <w:shd w:val="clear" w:color="auto" w:fill="FFFFFF"/>
        <w:ind w:left="5040"/>
        <w:rPr>
          <w:rFonts w:ascii="Arial" w:hAnsi="Arial" w:cs="Arial"/>
          <w:b/>
          <w:bCs/>
          <w:color w:val="222222"/>
          <w:szCs w:val="24"/>
        </w:rPr>
      </w:pPr>
      <w:r>
        <w:rPr>
          <w:noProof/>
        </w:rPr>
        <mc:AlternateContent>
          <mc:Choice Requires="wps">
            <w:drawing>
              <wp:anchor distT="0" distB="0" distL="114300" distR="114300" simplePos="0" relativeHeight="251655168" behindDoc="0" locked="0" layoutInCell="1" allowOverlap="1" wp14:anchorId="16A9B049" wp14:editId="11B5949E">
                <wp:simplePos x="0" y="0"/>
                <wp:positionH relativeFrom="column">
                  <wp:posOffset>4110990</wp:posOffset>
                </wp:positionH>
                <wp:positionV relativeFrom="paragraph">
                  <wp:posOffset>10160</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7" type="#_x0000_t202" style="position:absolute;left:0;text-align:left;margin-left:323.7pt;margin-top:.8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60D0896F" w14:textId="73E96EA5" w:rsidR="00CE4D74" w:rsidRDefault="00CE4D74" w:rsidP="00944D83">
      <w:pPr>
        <w:shd w:val="clear" w:color="auto" w:fill="FFFFFF"/>
        <w:ind w:left="5040"/>
        <w:rPr>
          <w:rFonts w:ascii="Arial" w:hAnsi="Arial" w:cs="Arial"/>
          <w:b/>
          <w:bCs/>
          <w:color w:val="222222"/>
          <w:szCs w:val="24"/>
        </w:rPr>
      </w:pPr>
    </w:p>
    <w:p w14:paraId="0528B8E6" w14:textId="2C62331B" w:rsidR="00CE4D74" w:rsidRDefault="00CE4D74" w:rsidP="00944D83">
      <w:pPr>
        <w:shd w:val="clear" w:color="auto" w:fill="FFFFFF"/>
        <w:ind w:left="5040"/>
        <w:rPr>
          <w:rFonts w:ascii="Arial" w:hAnsi="Arial" w:cs="Arial"/>
          <w:b/>
          <w:bCs/>
          <w:color w:val="222222"/>
          <w:szCs w:val="24"/>
        </w:rPr>
      </w:pPr>
    </w:p>
    <w:p w14:paraId="68F7CCCC" w14:textId="752069E7" w:rsidR="00807B20" w:rsidRDefault="006F6240" w:rsidP="00195B5C">
      <w:r>
        <w:rPr>
          <w:noProof/>
          <w:lang w:eastAsia="zh-TW"/>
        </w:rPr>
        <mc:AlternateContent>
          <mc:Choice Requires="wps">
            <w:drawing>
              <wp:anchor distT="0" distB="0" distL="114300" distR="114300" simplePos="0" relativeHeight="251657216" behindDoc="0" locked="0" layoutInCell="1" allowOverlap="1" wp14:anchorId="06DC8D2E" wp14:editId="3AFF1326">
                <wp:simplePos x="0" y="0"/>
                <wp:positionH relativeFrom="column">
                  <wp:posOffset>3924935</wp:posOffset>
                </wp:positionH>
                <wp:positionV relativeFrom="paragraph">
                  <wp:posOffset>122555</wp:posOffset>
                </wp:positionV>
                <wp:extent cx="2842260" cy="1142365"/>
                <wp:effectExtent l="635" t="0" r="0" b="190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8" type="#_x0000_t202" style="position:absolute;margin-left:309.05pt;margin-top:9.65pt;width:223.8pt;height:8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v:shape>
            </w:pict>
          </mc:Fallback>
        </mc:AlternateContent>
      </w:r>
    </w:p>
    <w:p w14:paraId="60399897" w14:textId="0B208A2E" w:rsidR="00903640" w:rsidRDefault="00903640" w:rsidP="00195B5C"/>
    <w:p w14:paraId="36D11CD2" w14:textId="68B920E5" w:rsidR="00AF69D5" w:rsidRDefault="00AF69D5" w:rsidP="00195B5C"/>
    <w:p w14:paraId="5CB15AFD" w14:textId="6268F9E3" w:rsidR="00AF69D5" w:rsidRDefault="00AF69D5" w:rsidP="00195B5C"/>
    <w:p w14:paraId="69DF8F77" w14:textId="77C47836" w:rsidR="00D53B69" w:rsidRDefault="00D53B69" w:rsidP="00195B5C"/>
    <w:p w14:paraId="633D87B5" w14:textId="2C97E65D" w:rsidR="00D53B69" w:rsidRDefault="00D53B69" w:rsidP="00195B5C"/>
    <w:p w14:paraId="7A4DF93B" w14:textId="4DD4BB40" w:rsidR="00D53B69" w:rsidRDefault="00D53B69" w:rsidP="00195B5C"/>
    <w:p w14:paraId="0D17B178" w14:textId="60FFF6BF" w:rsidR="00D53B69" w:rsidRDefault="00D53B69" w:rsidP="00195B5C"/>
    <w:p w14:paraId="56A9F964" w14:textId="6EDF2A61" w:rsidR="00D53B69" w:rsidRDefault="00D53B69" w:rsidP="00195B5C"/>
    <w:p w14:paraId="68C6F98E" w14:textId="34609C32" w:rsidR="00D53B69" w:rsidRDefault="00D53B69" w:rsidP="00195B5C"/>
    <w:p w14:paraId="7954FB4F" w14:textId="4C39FB09" w:rsidR="00D53B69" w:rsidRDefault="00D53B69" w:rsidP="00195B5C"/>
    <w:p w14:paraId="6760737D" w14:textId="77777777" w:rsidR="00D53B69" w:rsidRDefault="00D53B69"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57296D14"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B1420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9"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">
                <v:textbox>
                  <w:txbxContent>
                    <w:p w14:paraId="62E2B58F" w14:textId="57296D14"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B1420F">
                        <w:rPr>
                          <w:b/>
                          <w:sz w:val="28"/>
                          <w:szCs w:val="28"/>
                        </w:rPr>
                        <w:t>1</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6F6240">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50"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">
                <v:textbox>
                  <w:txbxContent>
                    <w:p w14:paraId="1CE69241" w14:textId="77777777" w:rsidR="00D53B69" w:rsidRPr="005117BD" w:rsidRDefault="00D53B69" w:rsidP="00970EA3">
                      <w:pPr>
                        <w:jc w:val="center"/>
                        <w:rPr>
                          <w:b/>
                          <w:sz w:val="36"/>
                          <w:szCs w:val="36"/>
                        </w:rPr>
                      </w:pPr>
                      <w:r w:rsidRPr="006F6240">
                        <w:rPr>
                          <w:b/>
                          <w:sz w:val="36"/>
                          <w:szCs w:val="36"/>
                        </w:rPr>
                        <w:t>Kid’s Page</w:t>
                      </w:r>
                    </w:p>
                  </w:txbxContent>
                </v:textbox>
                <w10:wrap type="square"/>
              </v:shape>
            </w:pict>
          </mc:Fallback>
        </mc:AlternateContent>
      </w:r>
    </w:p>
    <w:p w14:paraId="2976D284" w14:textId="1BAB702B" w:rsidR="00AF69D5" w:rsidRDefault="00AF69D5" w:rsidP="00195B5C"/>
    <w:p w14:paraId="3ECB6FC3" w14:textId="5C257674" w:rsidR="00AF69D5" w:rsidRDefault="00AF69D5" w:rsidP="00195B5C"/>
    <w:p w14:paraId="18A63521" w14:textId="34FB9017" w:rsidR="00D53B69" w:rsidRDefault="00D53B69" w:rsidP="00970EA3">
      <w:pPr>
        <w:jc w:val="center"/>
        <w:rPr>
          <w:noProof/>
        </w:rPr>
      </w:pPr>
    </w:p>
    <w:p w14:paraId="2BD68F69" w14:textId="5EA524A0" w:rsidR="00417844" w:rsidRDefault="00417844" w:rsidP="00970EA3">
      <w:pPr>
        <w:jc w:val="center"/>
        <w:rPr>
          <w:noProof/>
        </w:rPr>
      </w:pPr>
      <w:r>
        <w:rPr>
          <w:noProof/>
        </w:rPr>
        <w:drawing>
          <wp:inline distT="0" distB="0" distL="0" distR="0" wp14:anchorId="007AF707" wp14:editId="08638669">
            <wp:extent cx="5905500" cy="7543800"/>
            <wp:effectExtent l="0" t="0" r="0" b="0"/>
            <wp:docPr id="2" name="Picture 2" descr="Printable: New Year's Resolution Template | Scholastic | New years  resolution kids, New years activities, New years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New Year's Resolution Template | Scholastic | New years  resolution kids, New years activities, New years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7543800"/>
                    </a:xfrm>
                    <a:prstGeom prst="rect">
                      <a:avLst/>
                    </a:prstGeom>
                    <a:noFill/>
                    <a:ln>
                      <a:noFill/>
                    </a:ln>
                  </pic:spPr>
                </pic:pic>
              </a:graphicData>
            </a:graphic>
          </wp:inline>
        </w:drawing>
      </w:r>
    </w:p>
    <w:p w14:paraId="34F8B186" w14:textId="43BF35E6" w:rsidR="00417844" w:rsidRDefault="00417844" w:rsidP="00970EA3">
      <w:pPr>
        <w:jc w:val="center"/>
        <w:rPr>
          <w:noProof/>
        </w:rPr>
      </w:pPr>
    </w:p>
    <w:p w14:paraId="2C6B6738" w14:textId="77777777" w:rsidR="00417844" w:rsidRDefault="00417844" w:rsidP="00903640">
      <w:pPr>
        <w:rPr>
          <w:noProof/>
        </w:rPr>
      </w:pPr>
    </w:p>
    <w:p w14:paraId="1D0525C2" w14:textId="77777777" w:rsidR="00417844" w:rsidRDefault="00417844" w:rsidP="00903640">
      <w:pPr>
        <w:rPr>
          <w:noProof/>
        </w:rPr>
      </w:pPr>
    </w:p>
    <w:p w14:paraId="31C36A55" w14:textId="2F63A6DD" w:rsidR="00AF69D5" w:rsidRDefault="004A3B20" w:rsidP="00903640">
      <w:pPr>
        <w:rPr>
          <w:noProof/>
        </w:rPr>
      </w:pPr>
      <w:r>
        <w:rPr>
          <w:rFonts w:ascii="Lucida Handwriting" w:hAnsi="Lucida Handwriting"/>
          <w:b/>
          <w:bCs/>
          <w:noProof/>
          <w:sz w:val="32"/>
          <w:szCs w:val="32"/>
        </w:rPr>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0D5C21A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B1420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51" type="#_x0000_t202" style="position:absolute;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MuXbmC4CAABcBAAADgAAAAAAAAAAAAAAAAAuAgAAZHJz&#10;L2Uyb0RvYy54bWxQSwECLQAUAAYACAAAACEAEboMMNwAAAAGAQAADwAAAAAAAAAAAAAAAACIBAAA&#10;ZHJzL2Rvd25yZXYueG1sUEsFBgAAAAAEAAQA8wAAAJEFAAAAAA==&#10;">
                <v:textbox>
                  <w:txbxContent>
                    <w:p w14:paraId="21D83B9F" w14:textId="0D5C21A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B1420F">
                        <w:rPr>
                          <w:b/>
                          <w:sz w:val="28"/>
                          <w:szCs w:val="28"/>
                        </w:rPr>
                        <w:t>1</w:t>
                      </w:r>
                    </w:p>
                  </w:txbxContent>
                </v:textbox>
                <w10:wrap type="square" anchorx="page"/>
              </v:shape>
            </w:pict>
          </mc:Fallback>
        </mc:AlternateContent>
      </w:r>
    </w:p>
    <w:p w14:paraId="3C9E0D31" w14:textId="0A620AA3" w:rsidR="00CE4D74" w:rsidRDefault="00CE4D74" w:rsidP="00903640">
      <w:pPr>
        <w:rPr>
          <w:noProof/>
        </w:rPr>
      </w:pPr>
    </w:p>
    <w:p w14:paraId="6B588869" w14:textId="3E0F57E8" w:rsidR="00CE4D74" w:rsidRDefault="00CE4D74" w:rsidP="00903640">
      <w:pPr>
        <w:rPr>
          <w:noProof/>
        </w:rPr>
      </w:pPr>
    </w:p>
    <w:p w14:paraId="35EEFE23" w14:textId="3745DDB4" w:rsidR="00C87A08" w:rsidRDefault="00417844"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Happy New Year</w:t>
      </w:r>
    </w:p>
    <w:p w14:paraId="6CFA390C" w14:textId="506265C7" w:rsidR="00C87A08" w:rsidRDefault="00C87A08" w:rsidP="009257D7">
      <w:pPr>
        <w:jc w:val="center"/>
        <w:rPr>
          <w:rFonts w:ascii="Lucida Handwriting" w:hAnsi="Lucida Handwriting" w:cs="Arial"/>
          <w:bCs/>
          <w:color w:val="000000"/>
          <w:sz w:val="40"/>
          <w:szCs w:val="40"/>
          <w:shd w:val="clear" w:color="auto" w:fill="FFFFFF"/>
        </w:rPr>
      </w:pPr>
    </w:p>
    <w:p w14:paraId="69E76EE3" w14:textId="4F49802C" w:rsidR="00417844" w:rsidRDefault="000027E0" w:rsidP="009257D7">
      <w:pPr>
        <w:jc w:val="center"/>
        <w:rPr>
          <w:rFonts w:ascii="Lucida Handwriting" w:hAnsi="Lucida Handwriting" w:cs="Arial"/>
          <w:bCs/>
          <w:color w:val="000000"/>
          <w:sz w:val="40"/>
          <w:szCs w:val="40"/>
          <w:shd w:val="clear" w:color="auto" w:fill="FFFFFF"/>
        </w:rPr>
      </w:pPr>
      <w:r>
        <w:rPr>
          <w:noProof/>
        </w:rPr>
        <w:drawing>
          <wp:inline distT="0" distB="0" distL="0" distR="0" wp14:anchorId="51C6F498" wp14:editId="58A2588A">
            <wp:extent cx="4286250" cy="5867400"/>
            <wp:effectExtent l="0" t="0" r="0" b="0"/>
            <wp:docPr id="9" name="Picture 9" descr="New Year Poems, Popular Rhymes &amp; Poetry for New Year- D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Year Poems, Popular Rhymes &amp; Poetry for New Year- Dgreet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5867400"/>
                    </a:xfrm>
                    <a:prstGeom prst="rect">
                      <a:avLst/>
                    </a:prstGeom>
                    <a:noFill/>
                    <a:ln>
                      <a:noFill/>
                    </a:ln>
                  </pic:spPr>
                </pic:pic>
              </a:graphicData>
            </a:graphic>
          </wp:inline>
        </w:drawing>
      </w:r>
    </w:p>
    <w:p w14:paraId="7353E6BE" w14:textId="77777777" w:rsidR="00417844" w:rsidRDefault="00417844" w:rsidP="009257D7">
      <w:pPr>
        <w:jc w:val="center"/>
        <w:rPr>
          <w:rFonts w:ascii="Lucida Handwriting" w:hAnsi="Lucida Handwriting" w:cs="Arial"/>
          <w:bCs/>
          <w:color w:val="000000"/>
          <w:sz w:val="40"/>
          <w:szCs w:val="40"/>
          <w:shd w:val="clear" w:color="auto" w:fill="FFFFFF"/>
        </w:rPr>
      </w:pPr>
    </w:p>
    <w:p w14:paraId="04F84AE9" w14:textId="77777777" w:rsidR="00CE4D74" w:rsidRDefault="00CE4D74" w:rsidP="009257D7">
      <w:pPr>
        <w:jc w:val="center"/>
        <w:rPr>
          <w:noProof/>
        </w:rPr>
      </w:pPr>
    </w:p>
    <w:p w14:paraId="551B1EFA" w14:textId="3CC66D6B" w:rsidR="00CE4D74" w:rsidRDefault="00CE4D74" w:rsidP="009257D7">
      <w:pPr>
        <w:jc w:val="center"/>
        <w:rPr>
          <w:noProof/>
        </w:rPr>
      </w:pPr>
    </w:p>
    <w:p w14:paraId="236082C1" w14:textId="1CBD4938" w:rsidR="00417844" w:rsidRDefault="00417844" w:rsidP="009257D7">
      <w:pPr>
        <w:jc w:val="center"/>
        <w:rPr>
          <w:noProof/>
        </w:rPr>
      </w:pPr>
    </w:p>
    <w:p w14:paraId="24AE9CF9" w14:textId="3EAA6322" w:rsidR="00417844" w:rsidRDefault="00417844" w:rsidP="009257D7">
      <w:pPr>
        <w:jc w:val="center"/>
        <w:rPr>
          <w:noProof/>
        </w:rPr>
      </w:pPr>
    </w:p>
    <w:p w14:paraId="29A9EDB0" w14:textId="771046B6" w:rsidR="007048C5" w:rsidRDefault="007048C5" w:rsidP="009257D7">
      <w:pPr>
        <w:jc w:val="center"/>
        <w:rPr>
          <w:noProof/>
        </w:rPr>
      </w:pPr>
    </w:p>
    <w:p w14:paraId="4675A2C9" w14:textId="77777777" w:rsidR="007048C5" w:rsidRDefault="007048C5" w:rsidP="009257D7">
      <w:pPr>
        <w:jc w:val="center"/>
        <w:rPr>
          <w:noProof/>
        </w:rPr>
      </w:pPr>
    </w:p>
    <w:p w14:paraId="03EF8B8B" w14:textId="17C8FC1C" w:rsidR="00417844" w:rsidRDefault="00417844" w:rsidP="009257D7">
      <w:pPr>
        <w:jc w:val="center"/>
        <w:rPr>
          <w:noProof/>
        </w:rPr>
      </w:pPr>
    </w:p>
    <w:p w14:paraId="147C82E2" w14:textId="07B5E13C" w:rsidR="00417844" w:rsidRDefault="00417844" w:rsidP="009257D7">
      <w:pPr>
        <w:jc w:val="center"/>
        <w:rPr>
          <w:noProof/>
        </w:rPr>
      </w:pPr>
    </w:p>
    <w:p w14:paraId="14132FB8" w14:textId="4357FAC3" w:rsidR="00AF69D5" w:rsidRDefault="00D2283C" w:rsidP="00AF69D5">
      <w:pPr>
        <w:rPr>
          <w:noProof/>
        </w:rPr>
      </w:pPr>
      <w:r>
        <w:rPr>
          <w:noProof/>
        </w:rPr>
        <w:lastRenderedPageBreak/>
        <mc:AlternateContent>
          <mc:Choice Requires="wps">
            <w:drawing>
              <wp:anchor distT="45720" distB="45720" distL="114300" distR="114300" simplePos="0" relativeHeight="251746304" behindDoc="0" locked="0" layoutInCell="1" allowOverlap="1" wp14:anchorId="7861832D" wp14:editId="26271A87">
                <wp:simplePos x="0" y="0"/>
                <wp:positionH relativeFrom="column">
                  <wp:posOffset>-236220</wp:posOffset>
                </wp:positionH>
                <wp:positionV relativeFrom="paragraph">
                  <wp:posOffset>13970</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1AB1233D" w:rsidR="00D53B69" w:rsidRPr="008801B4" w:rsidRDefault="00D53B69">
                            <w:pPr>
                              <w:rPr>
                                <w:b/>
                                <w:bCs/>
                                <w:sz w:val="28"/>
                                <w:szCs w:val="28"/>
                              </w:rPr>
                            </w:pPr>
                            <w:r w:rsidRPr="008801B4">
                              <w:rPr>
                                <w:b/>
                                <w:bCs/>
                                <w:sz w:val="28"/>
                                <w:szCs w:val="28"/>
                              </w:rPr>
                              <w:t>Page 6 of 1</w:t>
                            </w:r>
                            <w:r w:rsidR="00B1420F">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2" type="#_x0000_t202" style="position:absolute;margin-left:-18.6pt;margin-top:1.1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">
                <v:textbox>
                  <w:txbxContent>
                    <w:p w14:paraId="0A40AAAD" w14:textId="1AB1233D" w:rsidR="00D53B69" w:rsidRPr="008801B4" w:rsidRDefault="00D53B69">
                      <w:pPr>
                        <w:rPr>
                          <w:b/>
                          <w:bCs/>
                          <w:sz w:val="28"/>
                          <w:szCs w:val="28"/>
                        </w:rPr>
                      </w:pPr>
                      <w:r w:rsidRPr="008801B4">
                        <w:rPr>
                          <w:b/>
                          <w:bCs/>
                          <w:sz w:val="28"/>
                          <w:szCs w:val="28"/>
                        </w:rPr>
                        <w:t>Page 6 of 1</w:t>
                      </w:r>
                      <w:r w:rsidR="00B1420F">
                        <w:rPr>
                          <w:b/>
                          <w:bCs/>
                          <w:sz w:val="28"/>
                          <w:szCs w:val="28"/>
                        </w:rPr>
                        <w:t>1</w:t>
                      </w:r>
                    </w:p>
                  </w:txbxContent>
                </v:textbox>
                <w10:wrap type="square"/>
              </v:shape>
            </w:pict>
          </mc:Fallback>
        </mc:AlternateContent>
      </w:r>
    </w:p>
    <w:p w14:paraId="727C94F8" w14:textId="497FB538" w:rsidR="00AF69D5" w:rsidRDefault="00AF69D5" w:rsidP="00AF69D5">
      <w:pPr>
        <w:rPr>
          <w:noProof/>
        </w:rPr>
      </w:pPr>
    </w:p>
    <w:p w14:paraId="1451281F" w14:textId="77777777" w:rsidR="00502569" w:rsidRDefault="00502569" w:rsidP="003565BD">
      <w:pPr>
        <w:jc w:val="center"/>
        <w:rPr>
          <w:b/>
          <w:bCs/>
          <w:noProof/>
          <w:sz w:val="32"/>
          <w:szCs w:val="32"/>
          <w:highlight w:val="yellow"/>
        </w:rPr>
      </w:pPr>
    </w:p>
    <w:p w14:paraId="222CA7EA" w14:textId="59B1C7F7" w:rsidR="00862530" w:rsidRPr="00B1420F" w:rsidRDefault="00CF5163" w:rsidP="003565BD">
      <w:pPr>
        <w:jc w:val="center"/>
        <w:rPr>
          <w:b/>
          <w:bCs/>
          <w:noProof/>
          <w:sz w:val="32"/>
          <w:szCs w:val="32"/>
        </w:rPr>
      </w:pPr>
      <w:r w:rsidRPr="00B1420F">
        <w:rPr>
          <w:b/>
          <w:bCs/>
          <w:noProof/>
          <w:sz w:val="32"/>
          <w:szCs w:val="32"/>
        </w:rPr>
        <w:t>Meeting Minutes / Reports</w:t>
      </w:r>
    </w:p>
    <w:p w14:paraId="63199E8D" w14:textId="68E48387" w:rsidR="00412FA2" w:rsidRDefault="00412FA2" w:rsidP="00E6018A">
      <w:pPr>
        <w:pStyle w:val="NoSpacing"/>
        <w:rPr>
          <w:rFonts w:ascii="Times New Roman" w:hAnsi="Times New Roman" w:cs="Times New Roman"/>
          <w:sz w:val="24"/>
          <w:szCs w:val="24"/>
        </w:rPr>
      </w:pPr>
    </w:p>
    <w:p w14:paraId="1BF29E10" w14:textId="77777777" w:rsidR="007048C5" w:rsidRDefault="007048C5" w:rsidP="007048C5">
      <w:pPr>
        <w:jc w:val="center"/>
      </w:pPr>
      <w:r>
        <w:t>St. Johns United Church of Christ</w:t>
      </w:r>
    </w:p>
    <w:p w14:paraId="45A69C23" w14:textId="77777777" w:rsidR="007048C5" w:rsidRDefault="007048C5" w:rsidP="007048C5">
      <w:pPr>
        <w:jc w:val="center"/>
      </w:pPr>
      <w:r>
        <w:t xml:space="preserve">Council Meeting </w:t>
      </w:r>
      <w:r>
        <w:rPr>
          <w:b/>
          <w:bCs/>
        </w:rPr>
        <w:t>MINUTES -</w:t>
      </w:r>
      <w:r w:rsidRPr="00D768AE">
        <w:rPr>
          <w:i/>
          <w:iCs/>
        </w:rPr>
        <w:t xml:space="preserve"> Amended</w:t>
      </w:r>
    </w:p>
    <w:p w14:paraId="23C0B9C4" w14:textId="77777777" w:rsidR="007048C5" w:rsidRDefault="007048C5" w:rsidP="007048C5">
      <w:pPr>
        <w:jc w:val="center"/>
      </w:pPr>
      <w:r>
        <w:t>November 10, 2020</w:t>
      </w:r>
    </w:p>
    <w:p w14:paraId="33A35FE2" w14:textId="77777777" w:rsidR="007048C5" w:rsidRDefault="007048C5" w:rsidP="007048C5"/>
    <w:p w14:paraId="1DA2261D" w14:textId="77777777" w:rsidR="007048C5" w:rsidRDefault="007048C5" w:rsidP="007048C5">
      <w:r w:rsidRPr="00A66B70">
        <w:rPr>
          <w:u w:val="single"/>
        </w:rPr>
        <w:t>Council Members</w:t>
      </w:r>
      <w:r>
        <w:rPr>
          <w:u w:val="single"/>
        </w:rPr>
        <w:t xml:space="preserve"> Present</w:t>
      </w:r>
      <w:r>
        <w:t xml:space="preserve">: Georgia Phelan, Carolyn Hosford, Don Weichert, Shari Faucher, Katie Phelan, Lynn Andrews, </w:t>
      </w:r>
      <w:r w:rsidRPr="000272BC">
        <w:t>Pastor</w:t>
      </w:r>
      <w:r>
        <w:t xml:space="preserve"> Rev. Ken Gadd</w:t>
      </w:r>
    </w:p>
    <w:p w14:paraId="709CE52C" w14:textId="77777777" w:rsidR="007048C5" w:rsidRDefault="007048C5" w:rsidP="007048C5"/>
    <w:p w14:paraId="4E10C37E" w14:textId="77777777" w:rsidR="007048C5" w:rsidRDefault="007048C5" w:rsidP="007048C5">
      <w:pPr>
        <w:pStyle w:val="ListParagraph"/>
        <w:numPr>
          <w:ilvl w:val="0"/>
          <w:numId w:val="47"/>
        </w:numPr>
      </w:pPr>
      <w:r>
        <w:t>Call to order: 6:35 pm</w:t>
      </w:r>
    </w:p>
    <w:p w14:paraId="74289203" w14:textId="77777777" w:rsidR="007048C5" w:rsidRDefault="007048C5" w:rsidP="007048C5"/>
    <w:p w14:paraId="537663BE" w14:textId="77777777" w:rsidR="007048C5" w:rsidRDefault="007048C5" w:rsidP="007048C5">
      <w:pPr>
        <w:pStyle w:val="ListParagraph"/>
        <w:numPr>
          <w:ilvl w:val="0"/>
          <w:numId w:val="47"/>
        </w:numPr>
      </w:pPr>
      <w:r>
        <w:t>Opening Prayer: Pastor Ken</w:t>
      </w:r>
    </w:p>
    <w:p w14:paraId="7FDD442A" w14:textId="77777777" w:rsidR="007048C5" w:rsidRDefault="007048C5" w:rsidP="007048C5"/>
    <w:p w14:paraId="668CFEC9" w14:textId="77777777" w:rsidR="007048C5" w:rsidRDefault="007048C5" w:rsidP="007048C5">
      <w:pPr>
        <w:pStyle w:val="ListParagraph"/>
        <w:numPr>
          <w:ilvl w:val="0"/>
          <w:numId w:val="47"/>
        </w:numPr>
      </w:pPr>
      <w:r>
        <w:t>Roll Call: absent – Dorothy Schultz</w:t>
      </w:r>
    </w:p>
    <w:p w14:paraId="4A1744DA" w14:textId="77777777" w:rsidR="007048C5" w:rsidRDefault="007048C5" w:rsidP="007048C5">
      <w:pPr>
        <w:pStyle w:val="ListParagraph"/>
      </w:pPr>
    </w:p>
    <w:p w14:paraId="79B9453F" w14:textId="77777777" w:rsidR="007048C5" w:rsidRDefault="007048C5" w:rsidP="007048C5">
      <w:pPr>
        <w:pStyle w:val="ListParagraph"/>
        <w:numPr>
          <w:ilvl w:val="0"/>
          <w:numId w:val="47"/>
        </w:numPr>
      </w:pPr>
      <w:r>
        <w:t>Approval of Agenda:  Motion to approve agenda: Carolyn.  Second: Shari. Motion carries.</w:t>
      </w:r>
    </w:p>
    <w:p w14:paraId="53A26ADC" w14:textId="77777777" w:rsidR="007048C5" w:rsidRDefault="007048C5" w:rsidP="007048C5"/>
    <w:p w14:paraId="18EA6632" w14:textId="77777777" w:rsidR="007048C5" w:rsidRDefault="007048C5" w:rsidP="007048C5">
      <w:pPr>
        <w:pStyle w:val="ListParagraph"/>
        <w:numPr>
          <w:ilvl w:val="0"/>
          <w:numId w:val="47"/>
        </w:numPr>
      </w:pPr>
      <w:r>
        <w:t>Minutes of last meeting:  Motion to approve minutes: Shari.  Second: Katie. Motion carries.</w:t>
      </w:r>
    </w:p>
    <w:p w14:paraId="735F51B2" w14:textId="77777777" w:rsidR="007048C5" w:rsidRDefault="007048C5" w:rsidP="007048C5"/>
    <w:p w14:paraId="2ACE0916" w14:textId="77777777" w:rsidR="007048C5" w:rsidRDefault="007048C5" w:rsidP="007048C5">
      <w:pPr>
        <w:pStyle w:val="ListParagraph"/>
        <w:numPr>
          <w:ilvl w:val="0"/>
          <w:numId w:val="47"/>
        </w:numPr>
      </w:pPr>
      <w:r>
        <w:t>Standing Reports</w:t>
      </w:r>
    </w:p>
    <w:p w14:paraId="3D3F485D" w14:textId="77777777" w:rsidR="007048C5" w:rsidRDefault="007048C5" w:rsidP="007048C5"/>
    <w:p w14:paraId="3FC7FA8A" w14:textId="77777777" w:rsidR="007048C5" w:rsidRDefault="007048C5" w:rsidP="007048C5">
      <w:pPr>
        <w:pStyle w:val="ListParagraph"/>
        <w:numPr>
          <w:ilvl w:val="1"/>
          <w:numId w:val="47"/>
        </w:numPr>
      </w:pPr>
      <w:r>
        <w:t>Treasurer’s Report: Presented by Pastor Ken</w:t>
      </w:r>
    </w:p>
    <w:p w14:paraId="75E36967" w14:textId="77777777" w:rsidR="007048C5" w:rsidRDefault="007048C5" w:rsidP="007048C5">
      <w:r>
        <w:t xml:space="preserve">               Motion to approve October report: Lynn.  Second Shari.  Motion carries.</w:t>
      </w:r>
    </w:p>
    <w:p w14:paraId="304F9C7D" w14:textId="77777777" w:rsidR="007048C5" w:rsidRDefault="007048C5" w:rsidP="007048C5">
      <w:pPr>
        <w:pStyle w:val="ListParagraph"/>
        <w:numPr>
          <w:ilvl w:val="2"/>
          <w:numId w:val="47"/>
        </w:numPr>
      </w:pPr>
      <w:r>
        <w:t>QuickBooks update:  Looking to begin implementing new program in 2021. Ken will need a list of everyone’s pledge envelope, as well as all banking account numbers and routing numbers.  He will buy the QuickBooks program and the church will reimburse.  Motion to have Pastor Ken purchase program by Carolyn.  Second by Don.  Motion carries.</w:t>
      </w:r>
    </w:p>
    <w:p w14:paraId="79333BDA" w14:textId="77777777" w:rsidR="007048C5" w:rsidRDefault="007048C5" w:rsidP="007048C5">
      <w:pPr>
        <w:pStyle w:val="ListParagraph"/>
        <w:ind w:left="2160"/>
      </w:pPr>
    </w:p>
    <w:p w14:paraId="3D8C0F3C" w14:textId="77777777" w:rsidR="007048C5" w:rsidRDefault="007048C5" w:rsidP="007048C5">
      <w:pPr>
        <w:pStyle w:val="ListParagraph"/>
        <w:numPr>
          <w:ilvl w:val="1"/>
          <w:numId w:val="47"/>
        </w:numPr>
      </w:pPr>
      <w:r>
        <w:t xml:space="preserve">Financial Secretary’s Income Report </w:t>
      </w:r>
    </w:p>
    <w:p w14:paraId="41314025" w14:textId="48440AEC" w:rsidR="007048C5" w:rsidRDefault="007048C5" w:rsidP="007048C5">
      <w:r>
        <w:t xml:space="preserve">              Motion to </w:t>
      </w:r>
      <w:r w:rsidR="00E33D91">
        <w:t>approve Shari</w:t>
      </w:r>
      <w:r>
        <w:t>. Second: Lynn. Motion carries.</w:t>
      </w:r>
    </w:p>
    <w:p w14:paraId="1976B2FF" w14:textId="77777777" w:rsidR="007048C5" w:rsidRDefault="007048C5" w:rsidP="007048C5"/>
    <w:p w14:paraId="79BD9529" w14:textId="77777777" w:rsidR="007048C5" w:rsidRDefault="007048C5" w:rsidP="007048C5">
      <w:pPr>
        <w:pStyle w:val="ListParagraph"/>
        <w:numPr>
          <w:ilvl w:val="1"/>
          <w:numId w:val="47"/>
        </w:numPr>
      </w:pPr>
      <w:r>
        <w:t>Mary Martha Guild. MMG met on November 4</w:t>
      </w:r>
      <w:r w:rsidRPr="00EB50A3">
        <w:rPr>
          <w:vertAlign w:val="superscript"/>
        </w:rPr>
        <w:t>th</w:t>
      </w:r>
      <w:r>
        <w:t xml:space="preserve"> and drew the ticket for the quilt raffle. Next meeting is scheduled for January 13, 2021.</w:t>
      </w:r>
    </w:p>
    <w:p w14:paraId="79102C65" w14:textId="77777777" w:rsidR="007048C5" w:rsidRDefault="007048C5" w:rsidP="007048C5">
      <w:r>
        <w:t xml:space="preserve">               </w:t>
      </w:r>
    </w:p>
    <w:p w14:paraId="7C840B1C" w14:textId="77777777" w:rsidR="007048C5" w:rsidRDefault="007048C5" w:rsidP="007048C5">
      <w:pPr>
        <w:pStyle w:val="ListParagraph"/>
        <w:numPr>
          <w:ilvl w:val="1"/>
          <w:numId w:val="47"/>
        </w:numPr>
      </w:pPr>
      <w:r>
        <w:t>Sunday School.  Nothing to report.</w:t>
      </w:r>
    </w:p>
    <w:p w14:paraId="70AB2B14" w14:textId="77777777" w:rsidR="007048C5" w:rsidRDefault="007048C5" w:rsidP="007048C5"/>
    <w:p w14:paraId="71A08C7C" w14:textId="77777777" w:rsidR="007048C5" w:rsidRDefault="007048C5" w:rsidP="007048C5">
      <w:pPr>
        <w:pStyle w:val="ListParagraph"/>
        <w:numPr>
          <w:ilvl w:val="1"/>
          <w:numId w:val="47"/>
        </w:numPr>
      </w:pPr>
      <w:r>
        <w:t>Pastor’s Report</w:t>
      </w:r>
    </w:p>
    <w:p w14:paraId="373A5261" w14:textId="77777777" w:rsidR="007048C5" w:rsidRDefault="007048C5" w:rsidP="007048C5">
      <w:pPr>
        <w:pStyle w:val="ListParagraph"/>
      </w:pPr>
    </w:p>
    <w:p w14:paraId="53772B47" w14:textId="77777777" w:rsidR="007048C5" w:rsidRDefault="007048C5" w:rsidP="007048C5">
      <w:pPr>
        <w:pStyle w:val="ListParagraph"/>
        <w:numPr>
          <w:ilvl w:val="2"/>
          <w:numId w:val="47"/>
        </w:numPr>
      </w:pPr>
      <w:r>
        <w:t xml:space="preserve">Pastor Ken inquired about the person in charge of changing the alter cloths so he can communicate with them as to what colors are needed.  Don will contact Sandy Fritz and ask if she is still able to continue that service. </w:t>
      </w:r>
    </w:p>
    <w:p w14:paraId="1DC42D0B" w14:textId="77777777" w:rsidR="007048C5" w:rsidRDefault="007048C5" w:rsidP="007048C5">
      <w:r>
        <w:t xml:space="preserve">                                         </w:t>
      </w:r>
    </w:p>
    <w:p w14:paraId="0A00C834" w14:textId="31E30758" w:rsidR="007048C5" w:rsidRDefault="007048C5" w:rsidP="007048C5">
      <w:pPr>
        <w:pStyle w:val="ListParagraph"/>
        <w:numPr>
          <w:ilvl w:val="2"/>
          <w:numId w:val="47"/>
        </w:numPr>
      </w:pPr>
      <w:r>
        <w:t>Christmas services:   Ken is trying to work out a Christmas schedule that works best for each congregation.  He is considering Christmas eve services as follows:  St. Johns at 4:00p.m. and St. James at 7:00p.m.</w:t>
      </w:r>
    </w:p>
    <w:p w14:paraId="4FC78D5D" w14:textId="77777777" w:rsidR="007048C5" w:rsidRDefault="007048C5" w:rsidP="007048C5">
      <w:pPr>
        <w:pStyle w:val="ListParagraph"/>
      </w:pPr>
    </w:p>
    <w:p w14:paraId="6D9D8A17" w14:textId="635B4FFB" w:rsidR="007048C5" w:rsidRDefault="007048C5" w:rsidP="007048C5">
      <w:r>
        <w:rPr>
          <w:noProof/>
        </w:rPr>
        <w:lastRenderedPageBreak/>
        <mc:AlternateContent>
          <mc:Choice Requires="wps">
            <w:drawing>
              <wp:anchor distT="45720" distB="45720" distL="114300" distR="114300" simplePos="0" relativeHeight="251778048" behindDoc="0" locked="0" layoutInCell="1" allowOverlap="1" wp14:anchorId="1A3F9D26" wp14:editId="7AD79000">
                <wp:simplePos x="0" y="0"/>
                <wp:positionH relativeFrom="page">
                  <wp:posOffset>180975</wp:posOffset>
                </wp:positionH>
                <wp:positionV relativeFrom="paragraph">
                  <wp:posOffset>0</wp:posOffset>
                </wp:positionV>
                <wp:extent cx="1343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9575"/>
                        </a:xfrm>
                        <a:prstGeom prst="rect">
                          <a:avLst/>
                        </a:prstGeom>
                        <a:solidFill>
                          <a:srgbClr val="FFFFFF"/>
                        </a:solidFill>
                        <a:ln w="9525">
                          <a:solidFill>
                            <a:srgbClr val="000000"/>
                          </a:solidFill>
                          <a:miter lim="800000"/>
                          <a:headEnd/>
                          <a:tailEnd/>
                        </a:ln>
                      </wps:spPr>
                      <wps:txbx>
                        <w:txbxContent>
                          <w:p w14:paraId="421C0156" w14:textId="01BDD0F8" w:rsidR="007048C5" w:rsidRPr="007048C5" w:rsidRDefault="007048C5">
                            <w:pPr>
                              <w:rPr>
                                <w:b/>
                                <w:bCs/>
                                <w:sz w:val="28"/>
                                <w:szCs w:val="28"/>
                              </w:rPr>
                            </w:pPr>
                            <w:r w:rsidRPr="007048C5">
                              <w:rPr>
                                <w:b/>
                                <w:bCs/>
                                <w:sz w:val="28"/>
                                <w:szCs w:val="28"/>
                              </w:rPr>
                              <w:t>Page 7 of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9D26" id="_x0000_s1053" type="#_x0000_t202" style="position:absolute;margin-left:14.25pt;margin-top:0;width:105.75pt;height:32.25pt;z-index:25177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">
                <v:textbox>
                  <w:txbxContent>
                    <w:p w14:paraId="421C0156" w14:textId="01BDD0F8" w:rsidR="007048C5" w:rsidRPr="007048C5" w:rsidRDefault="007048C5">
                      <w:pPr>
                        <w:rPr>
                          <w:b/>
                          <w:bCs/>
                          <w:sz w:val="28"/>
                          <w:szCs w:val="28"/>
                        </w:rPr>
                      </w:pPr>
                      <w:r w:rsidRPr="007048C5">
                        <w:rPr>
                          <w:b/>
                          <w:bCs/>
                          <w:sz w:val="28"/>
                          <w:szCs w:val="28"/>
                        </w:rPr>
                        <w:t>Page 7 of 11</w:t>
                      </w:r>
                    </w:p>
                  </w:txbxContent>
                </v:textbox>
                <w10:wrap type="square" anchorx="page"/>
              </v:shape>
            </w:pict>
          </mc:Fallback>
        </mc:AlternateContent>
      </w:r>
    </w:p>
    <w:p w14:paraId="477567E1" w14:textId="64F69913" w:rsidR="007048C5" w:rsidRDefault="007048C5" w:rsidP="007048C5"/>
    <w:p w14:paraId="03798636" w14:textId="77777777" w:rsidR="007048C5" w:rsidRDefault="007048C5" w:rsidP="007048C5"/>
    <w:p w14:paraId="15CD1AC5" w14:textId="6610E9B7" w:rsidR="007048C5" w:rsidRDefault="007048C5" w:rsidP="007048C5">
      <w:pPr>
        <w:pStyle w:val="ListParagraph"/>
        <w:numPr>
          <w:ilvl w:val="1"/>
          <w:numId w:val="47"/>
        </w:numPr>
      </w:pPr>
      <w:r>
        <w:t>Building and Grounds</w:t>
      </w:r>
    </w:p>
    <w:p w14:paraId="7888AB7D" w14:textId="77777777" w:rsidR="007048C5" w:rsidRDefault="007048C5" w:rsidP="007048C5">
      <w:pPr>
        <w:pStyle w:val="ListParagraph"/>
        <w:numPr>
          <w:ilvl w:val="2"/>
          <w:numId w:val="47"/>
        </w:numPr>
      </w:pPr>
      <w:r>
        <w:t>Floor cleaning will be rescheduled soon.</w:t>
      </w:r>
    </w:p>
    <w:p w14:paraId="2E27D5E5" w14:textId="77777777" w:rsidR="007048C5" w:rsidRDefault="007048C5" w:rsidP="007048C5">
      <w:pPr>
        <w:pStyle w:val="ListParagraph"/>
        <w:numPr>
          <w:ilvl w:val="2"/>
          <w:numId w:val="47"/>
        </w:numPr>
      </w:pPr>
      <w:r>
        <w:t>Electrical upgrade:  Kurt Schultz will find out more information about the upgrade.</w:t>
      </w:r>
    </w:p>
    <w:p w14:paraId="494572DB" w14:textId="77777777" w:rsidR="007048C5" w:rsidRDefault="007048C5" w:rsidP="007048C5">
      <w:pPr>
        <w:pStyle w:val="ListParagraph"/>
        <w:numPr>
          <w:ilvl w:val="2"/>
          <w:numId w:val="47"/>
        </w:numPr>
      </w:pPr>
      <w:r>
        <w:t>To-do list:   Quite a few items on the list have been accomplished, but some will have to wait until 2021.</w:t>
      </w:r>
    </w:p>
    <w:p w14:paraId="08540C09" w14:textId="77777777" w:rsidR="007048C5" w:rsidRDefault="007048C5" w:rsidP="007048C5">
      <w:pPr>
        <w:pStyle w:val="ListParagraph"/>
        <w:numPr>
          <w:ilvl w:val="2"/>
          <w:numId w:val="47"/>
        </w:numPr>
      </w:pPr>
      <w:r>
        <w:t>Draft use agreement:  In progress.</w:t>
      </w:r>
    </w:p>
    <w:p w14:paraId="1B5E6BE5" w14:textId="77777777" w:rsidR="007048C5" w:rsidRDefault="007048C5" w:rsidP="007048C5">
      <w:pPr>
        <w:pStyle w:val="ListParagraph"/>
        <w:ind w:left="2160"/>
      </w:pPr>
    </w:p>
    <w:p w14:paraId="6A500147" w14:textId="77777777" w:rsidR="007048C5" w:rsidRDefault="007048C5" w:rsidP="007048C5">
      <w:pPr>
        <w:pStyle w:val="ListParagraph"/>
        <w:numPr>
          <w:ilvl w:val="0"/>
          <w:numId w:val="47"/>
        </w:numPr>
      </w:pPr>
      <w:r>
        <w:t xml:space="preserve">Unfinished Business:    </w:t>
      </w:r>
    </w:p>
    <w:p w14:paraId="1A4DEBB8" w14:textId="77777777" w:rsidR="007048C5" w:rsidRDefault="007048C5" w:rsidP="007048C5">
      <w:pPr>
        <w:pStyle w:val="ListParagraph"/>
        <w:numPr>
          <w:ilvl w:val="1"/>
          <w:numId w:val="47"/>
        </w:numPr>
      </w:pPr>
      <w:r>
        <w:t>Attendance review:  10-15 people attending service.</w:t>
      </w:r>
    </w:p>
    <w:p w14:paraId="3A58AD0A" w14:textId="77777777" w:rsidR="007048C5" w:rsidRDefault="007048C5" w:rsidP="007048C5">
      <w:pPr>
        <w:pStyle w:val="ListParagraph"/>
        <w:numPr>
          <w:ilvl w:val="1"/>
          <w:numId w:val="47"/>
        </w:numPr>
      </w:pPr>
      <w:r>
        <w:t>Chili Potato dinner report:  Numbers increased from 80 dinners (2019) to 103 dinners (2020) served.  The church offered curbside pickup and it was very successful, with a profit of $1.034.44.</w:t>
      </w:r>
    </w:p>
    <w:p w14:paraId="76F31F23" w14:textId="77777777" w:rsidR="007048C5" w:rsidRDefault="007048C5" w:rsidP="007048C5">
      <w:pPr>
        <w:pStyle w:val="ListParagraph"/>
        <w:numPr>
          <w:ilvl w:val="1"/>
          <w:numId w:val="47"/>
        </w:numPr>
      </w:pPr>
      <w:r>
        <w:t>AA group:  The smaller AA group that is using St. John’s will be disbanding due to lack of attendance.</w:t>
      </w:r>
    </w:p>
    <w:p w14:paraId="67FE7EFE" w14:textId="77777777" w:rsidR="007048C5" w:rsidRDefault="007048C5" w:rsidP="007048C5">
      <w:pPr>
        <w:pStyle w:val="ListParagraph"/>
        <w:numPr>
          <w:ilvl w:val="1"/>
          <w:numId w:val="47"/>
        </w:numPr>
      </w:pPr>
      <w:r>
        <w:t>Christmas decorating:  Scheduled for either November 28th or December 5</w:t>
      </w:r>
      <w:r w:rsidRPr="00153919">
        <w:rPr>
          <w:vertAlign w:val="superscript"/>
        </w:rPr>
        <w:t>th</w:t>
      </w:r>
      <w:r>
        <w:t>.  Bill and Mary Galvin have offered to set up the big Christmas tree.</w:t>
      </w:r>
    </w:p>
    <w:p w14:paraId="295ACB17" w14:textId="77777777" w:rsidR="007048C5" w:rsidRDefault="007048C5" w:rsidP="007048C5">
      <w:pPr>
        <w:pStyle w:val="ListParagraph"/>
        <w:numPr>
          <w:ilvl w:val="1"/>
          <w:numId w:val="47"/>
        </w:numPr>
      </w:pPr>
      <w:r>
        <w:t>Annual Meeting date has been set for January 17, 2021</w:t>
      </w:r>
    </w:p>
    <w:p w14:paraId="1B2DEBA7" w14:textId="77777777" w:rsidR="007048C5" w:rsidRDefault="007048C5" w:rsidP="007048C5">
      <w:pPr>
        <w:pStyle w:val="ListParagraph"/>
        <w:numPr>
          <w:ilvl w:val="1"/>
          <w:numId w:val="47"/>
        </w:numPr>
      </w:pPr>
      <w:r>
        <w:t xml:space="preserve">Volunteers are needed for ushers/liturgists. </w:t>
      </w:r>
    </w:p>
    <w:p w14:paraId="4BB62548" w14:textId="77777777" w:rsidR="007048C5" w:rsidRDefault="007048C5" w:rsidP="007048C5">
      <w:pPr>
        <w:pStyle w:val="ListParagraph"/>
      </w:pPr>
    </w:p>
    <w:p w14:paraId="7C889E35" w14:textId="77777777" w:rsidR="007048C5" w:rsidRDefault="007048C5" w:rsidP="007048C5">
      <w:pPr>
        <w:pStyle w:val="ListParagraph"/>
        <w:numPr>
          <w:ilvl w:val="0"/>
          <w:numId w:val="47"/>
        </w:numPr>
      </w:pPr>
      <w:r>
        <w:t>New Business</w:t>
      </w:r>
    </w:p>
    <w:p w14:paraId="202A622C" w14:textId="77777777" w:rsidR="007048C5" w:rsidRDefault="007048C5" w:rsidP="007048C5">
      <w:pPr>
        <w:pStyle w:val="ListParagraph"/>
        <w:numPr>
          <w:ilvl w:val="1"/>
          <w:numId w:val="47"/>
        </w:numPr>
      </w:pPr>
      <w:r>
        <w:t xml:space="preserve">Christmas gifts and amounts will be the same as 2019:  </w:t>
      </w:r>
      <w:r w:rsidRPr="00D768AE">
        <w:rPr>
          <w:b/>
          <w:bCs/>
        </w:rPr>
        <w:t>Pastor</w:t>
      </w:r>
      <w:r>
        <w:t xml:space="preserve"> </w:t>
      </w:r>
      <w:r w:rsidRPr="00D768AE">
        <w:rPr>
          <w:b/>
          <w:bCs/>
        </w:rPr>
        <w:t>Ken /$200</w:t>
      </w:r>
      <w:r>
        <w:t xml:space="preserve">, council treasurer: </w:t>
      </w:r>
      <w:r w:rsidRPr="00D768AE">
        <w:rPr>
          <w:b/>
          <w:bCs/>
        </w:rPr>
        <w:t>Dorothy/$150</w:t>
      </w:r>
      <w:r>
        <w:t xml:space="preserve">, financial secretary: </w:t>
      </w:r>
      <w:r w:rsidRPr="00D768AE">
        <w:rPr>
          <w:b/>
          <w:bCs/>
        </w:rPr>
        <w:t>Carolyn/$150</w:t>
      </w:r>
      <w:r>
        <w:t xml:space="preserve">, organists: </w:t>
      </w:r>
      <w:r w:rsidRPr="00D768AE">
        <w:rPr>
          <w:b/>
          <w:bCs/>
        </w:rPr>
        <w:t>Catherine &amp;</w:t>
      </w:r>
      <w:r>
        <w:t xml:space="preserve"> </w:t>
      </w:r>
      <w:r w:rsidRPr="00D768AE">
        <w:rPr>
          <w:b/>
          <w:bCs/>
        </w:rPr>
        <w:t>Diane/$100 each</w:t>
      </w:r>
      <w:r>
        <w:t>, custodian</w:t>
      </w:r>
      <w:r w:rsidRPr="00D768AE">
        <w:rPr>
          <w:b/>
          <w:bCs/>
        </w:rPr>
        <w:t>: John/$100</w:t>
      </w:r>
      <w:r>
        <w:t xml:space="preserve">, secretary: </w:t>
      </w:r>
      <w:r w:rsidRPr="00D768AE">
        <w:rPr>
          <w:b/>
          <w:bCs/>
        </w:rPr>
        <w:t>Birdie/$150</w:t>
      </w:r>
      <w:r>
        <w:t xml:space="preserve">, grounds: </w:t>
      </w:r>
      <w:r w:rsidRPr="00D768AE">
        <w:rPr>
          <w:b/>
          <w:bCs/>
        </w:rPr>
        <w:t>Terry/$100</w:t>
      </w:r>
      <w:r>
        <w:t xml:space="preserve">.  Totaling </w:t>
      </w:r>
      <w:r w:rsidRPr="00D768AE">
        <w:rPr>
          <w:b/>
          <w:bCs/>
        </w:rPr>
        <w:t>$1,050</w:t>
      </w:r>
      <w:r w:rsidRPr="00D768AE">
        <w:t>.</w:t>
      </w:r>
    </w:p>
    <w:p w14:paraId="150502D6" w14:textId="77777777" w:rsidR="007048C5" w:rsidRDefault="007048C5" w:rsidP="007048C5">
      <w:pPr>
        <w:pStyle w:val="ListParagraph"/>
        <w:ind w:left="1440"/>
      </w:pPr>
      <w:r>
        <w:t>Motion to approve by Shari.  Second: Carolyn.  Motion carries.</w:t>
      </w:r>
    </w:p>
    <w:p w14:paraId="7C4A7ED7" w14:textId="77777777" w:rsidR="007048C5" w:rsidRDefault="007048C5" w:rsidP="007048C5">
      <w:pPr>
        <w:pStyle w:val="ListParagraph"/>
        <w:numPr>
          <w:ilvl w:val="1"/>
          <w:numId w:val="47"/>
        </w:numPr>
      </w:pPr>
      <w:r>
        <w:t>Nominating committee:  We will be looking for members interested in joining council.  The finance and treasurer’s job may be combined once QuickBooks is up and running.  Also, we may offer shorter terms to get more people to commit, all this will be discussed at the next council meeting in December.</w:t>
      </w:r>
    </w:p>
    <w:p w14:paraId="50F0F9A9" w14:textId="344A0283" w:rsidR="007048C5" w:rsidRDefault="007048C5" w:rsidP="007048C5">
      <w:pPr>
        <w:pStyle w:val="ListParagraph"/>
        <w:numPr>
          <w:ilvl w:val="1"/>
          <w:numId w:val="47"/>
        </w:numPr>
      </w:pPr>
      <w:r>
        <w:t xml:space="preserve">Advent candles/lighting </w:t>
      </w:r>
      <w:r w:rsidR="00E33D91">
        <w:t>signup</w:t>
      </w:r>
      <w:r>
        <w:t xml:space="preserve"> sheet will be put out for congregation.</w:t>
      </w:r>
    </w:p>
    <w:p w14:paraId="47A6B677" w14:textId="77777777" w:rsidR="007048C5" w:rsidRDefault="007048C5" w:rsidP="007048C5">
      <w:pPr>
        <w:pStyle w:val="ListParagraph"/>
        <w:numPr>
          <w:ilvl w:val="1"/>
          <w:numId w:val="47"/>
        </w:numPr>
      </w:pPr>
      <w:r>
        <w:t>Finance Committee/budget meeting:  A date will be set for Pastor Ken and Council officers to meet and discuss 2021 budget.</w:t>
      </w:r>
    </w:p>
    <w:p w14:paraId="61B2C68D" w14:textId="77777777" w:rsidR="007048C5" w:rsidRDefault="007048C5" w:rsidP="007048C5">
      <w:pPr>
        <w:pStyle w:val="ListParagraph"/>
        <w:numPr>
          <w:ilvl w:val="1"/>
          <w:numId w:val="47"/>
        </w:numPr>
      </w:pPr>
      <w:r>
        <w:t>Boy Scouts:  The group has asked if they could begin using the church again on Saturday afternoons with the agreement that they would have to sanitize every surface before they leave.  Ken is waiting to hear back from the Boy Scout Council to see what the proper protocol is for these groups to begin meeting again due to COVID-19 restrictions.</w:t>
      </w:r>
    </w:p>
    <w:p w14:paraId="2277E877" w14:textId="77777777" w:rsidR="007048C5" w:rsidRDefault="007048C5" w:rsidP="007048C5"/>
    <w:p w14:paraId="6D1DDD84" w14:textId="77777777" w:rsidR="007048C5" w:rsidRDefault="007048C5" w:rsidP="007048C5">
      <w:pPr>
        <w:pStyle w:val="ListParagraph"/>
        <w:numPr>
          <w:ilvl w:val="0"/>
          <w:numId w:val="47"/>
        </w:numPr>
      </w:pPr>
      <w:r>
        <w:t>Adjournment:  Motion to Adjourn at 8:08p.m. by Carolyn.  Second: Don</w:t>
      </w:r>
    </w:p>
    <w:p w14:paraId="2DC80B50" w14:textId="77777777" w:rsidR="007048C5" w:rsidRDefault="007048C5" w:rsidP="007048C5">
      <w:pPr>
        <w:ind w:left="360"/>
      </w:pPr>
    </w:p>
    <w:p w14:paraId="6E66C75D" w14:textId="77777777" w:rsidR="007048C5" w:rsidRDefault="007048C5" w:rsidP="007048C5">
      <w:pPr>
        <w:ind w:left="360"/>
      </w:pPr>
      <w:r>
        <w:t>Closing prayer by Pastor Ken</w:t>
      </w:r>
    </w:p>
    <w:p w14:paraId="797ACB74" w14:textId="77777777" w:rsidR="007048C5" w:rsidRDefault="007048C5" w:rsidP="007048C5"/>
    <w:p w14:paraId="76DC19D9" w14:textId="77777777" w:rsidR="007048C5" w:rsidRDefault="007048C5" w:rsidP="007048C5">
      <w:r>
        <w:t>Next meeting:  December 14, 2020; 6:30 p.m.</w:t>
      </w:r>
    </w:p>
    <w:p w14:paraId="74D88BA5" w14:textId="77777777" w:rsidR="007048C5" w:rsidRDefault="007048C5" w:rsidP="007048C5"/>
    <w:p w14:paraId="327235D9" w14:textId="77777777" w:rsidR="007048C5" w:rsidRDefault="007048C5" w:rsidP="007048C5">
      <w:r>
        <w:t>Submitted by Lynn Andrews</w:t>
      </w:r>
    </w:p>
    <w:p w14:paraId="628897E0" w14:textId="77777777" w:rsidR="007048C5" w:rsidRDefault="007048C5" w:rsidP="007048C5">
      <w:r>
        <w:t>Secretary</w:t>
      </w:r>
    </w:p>
    <w:p w14:paraId="2D37689C" w14:textId="02AACE93" w:rsidR="007048C5" w:rsidRPr="000E65C7" w:rsidRDefault="007048C5" w:rsidP="007048C5"/>
    <w:p w14:paraId="7BC7BE2F" w14:textId="1F7545EC" w:rsidR="00412FA2" w:rsidRDefault="007048C5" w:rsidP="00E6018A">
      <w:pPr>
        <w:pStyle w:val="NoSpacing"/>
        <w:rPr>
          <w:rFonts w:ascii="Times New Roman" w:hAnsi="Times New Roman" w:cs="Times New Roman"/>
          <w:sz w:val="24"/>
          <w:szCs w:val="24"/>
        </w:rPr>
      </w:pPr>
      <w:r w:rsidRPr="007048C5">
        <w:rPr>
          <w:rFonts w:ascii="Times New Roman" w:hAnsi="Times New Roman" w:cs="Times New Roman"/>
          <w:noProof/>
          <w:sz w:val="24"/>
          <w:szCs w:val="24"/>
        </w:rPr>
        <w:lastRenderedPageBreak/>
        <mc:AlternateContent>
          <mc:Choice Requires="wps">
            <w:drawing>
              <wp:anchor distT="45720" distB="45720" distL="114300" distR="114300" simplePos="0" relativeHeight="251780096" behindDoc="0" locked="0" layoutInCell="1" allowOverlap="1" wp14:anchorId="394CFF9C" wp14:editId="2CFAF2FD">
                <wp:simplePos x="0" y="0"/>
                <wp:positionH relativeFrom="column">
                  <wp:posOffset>-285750</wp:posOffset>
                </wp:positionH>
                <wp:positionV relativeFrom="paragraph">
                  <wp:posOffset>0</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67D58D68" w:rsidR="007048C5" w:rsidRPr="007048C5" w:rsidRDefault="007048C5">
                            <w:pPr>
                              <w:rPr>
                                <w:b/>
                                <w:bCs/>
                                <w:sz w:val="28"/>
                                <w:szCs w:val="28"/>
                              </w:rPr>
                            </w:pPr>
                            <w:r w:rsidRPr="007048C5">
                              <w:rPr>
                                <w:b/>
                                <w:bCs/>
                                <w:sz w:val="28"/>
                                <w:szCs w:val="28"/>
                              </w:rPr>
                              <w:t>Page 8 of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4" type="#_x0000_t202" style="position:absolute;margin-left:-22.5pt;margin-top:0;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">
                <v:textbox>
                  <w:txbxContent>
                    <w:p w14:paraId="7EA1A79C" w14:textId="67D58D68" w:rsidR="007048C5" w:rsidRPr="007048C5" w:rsidRDefault="007048C5">
                      <w:pPr>
                        <w:rPr>
                          <w:b/>
                          <w:bCs/>
                          <w:sz w:val="28"/>
                          <w:szCs w:val="28"/>
                        </w:rPr>
                      </w:pPr>
                      <w:r w:rsidRPr="007048C5">
                        <w:rPr>
                          <w:b/>
                          <w:bCs/>
                          <w:sz w:val="28"/>
                          <w:szCs w:val="28"/>
                        </w:rPr>
                        <w:t>Page 8 of 11</w:t>
                      </w:r>
                    </w:p>
                  </w:txbxContent>
                </v:textbox>
                <w10:wrap type="square"/>
              </v:shape>
            </w:pict>
          </mc:Fallback>
        </mc:AlternateContent>
      </w:r>
    </w:p>
    <w:p w14:paraId="5B7AA706" w14:textId="37B7C109" w:rsidR="007048C5" w:rsidRDefault="007048C5" w:rsidP="00E6018A">
      <w:pPr>
        <w:pStyle w:val="NoSpacing"/>
        <w:rPr>
          <w:rFonts w:ascii="Times New Roman" w:hAnsi="Times New Roman" w:cs="Times New Roman"/>
          <w:sz w:val="24"/>
          <w:szCs w:val="24"/>
        </w:rPr>
      </w:pPr>
    </w:p>
    <w:p w14:paraId="7793DD67" w14:textId="77777777" w:rsidR="007048C5" w:rsidRDefault="007048C5" w:rsidP="00E6018A">
      <w:pPr>
        <w:pStyle w:val="NoSpacing"/>
        <w:rPr>
          <w:rFonts w:ascii="Times New Roman" w:hAnsi="Times New Roman" w:cs="Times New Roman"/>
          <w:sz w:val="24"/>
          <w:szCs w:val="24"/>
        </w:rPr>
      </w:pPr>
    </w:p>
    <w:p w14:paraId="168234F6" w14:textId="77777777" w:rsidR="004A3B20" w:rsidRDefault="004A3B20" w:rsidP="00793BB0">
      <w:pPr>
        <w:pStyle w:val="NoSpacing"/>
        <w:rPr>
          <w:rFonts w:ascii="Arial" w:hAnsi="Arial" w:cs="Arial"/>
          <w:b/>
          <w:color w:val="222222"/>
          <w:sz w:val="24"/>
          <w:szCs w:val="24"/>
          <w:shd w:val="clear" w:color="auto" w:fill="FFFFFF"/>
        </w:rPr>
      </w:pPr>
    </w:p>
    <w:p w14:paraId="1447A6B4" w14:textId="2464A84B" w:rsidR="00793BB0" w:rsidRDefault="00CB2728" w:rsidP="007048C5">
      <w:pPr>
        <w:pStyle w:val="NoSpacing"/>
        <w:jc w:val="center"/>
        <w:rPr>
          <w:rFonts w:ascii="Arial" w:hAnsi="Arial" w:cs="Arial"/>
          <w:b/>
          <w:color w:val="222222"/>
          <w:sz w:val="28"/>
          <w:szCs w:val="28"/>
          <w:u w:val="single"/>
          <w:shd w:val="clear" w:color="auto" w:fill="FFFFFF"/>
        </w:rPr>
      </w:pPr>
      <w:r w:rsidRPr="00CB2728">
        <w:rPr>
          <w:rFonts w:ascii="Arial" w:hAnsi="Arial" w:cs="Arial"/>
          <w:b/>
          <w:color w:val="222222"/>
          <w:sz w:val="28"/>
          <w:szCs w:val="28"/>
          <w:u w:val="single"/>
          <w:shd w:val="clear" w:color="auto" w:fill="FFFFFF"/>
        </w:rPr>
        <w:t xml:space="preserve">November </w:t>
      </w:r>
      <w:r w:rsidR="006D55E7" w:rsidRPr="00C86C75">
        <w:rPr>
          <w:rFonts w:ascii="Arial" w:hAnsi="Arial" w:cs="Arial"/>
          <w:b/>
          <w:color w:val="222222"/>
          <w:sz w:val="28"/>
          <w:szCs w:val="28"/>
          <w:u w:val="single"/>
          <w:shd w:val="clear" w:color="auto" w:fill="FFFFFF"/>
        </w:rPr>
        <w:t>2020 Treasurer’s Report</w:t>
      </w:r>
    </w:p>
    <w:p w14:paraId="449907DB" w14:textId="77777777" w:rsidR="007048C5" w:rsidRPr="006D55E7" w:rsidRDefault="007048C5" w:rsidP="007048C5">
      <w:pPr>
        <w:pStyle w:val="NoSpacing"/>
        <w:jc w:val="center"/>
        <w:rPr>
          <w:rFonts w:ascii="Arial" w:hAnsi="Arial" w:cs="Arial"/>
          <w:b/>
          <w:color w:val="222222"/>
          <w:sz w:val="28"/>
          <w:szCs w:val="28"/>
          <w:u w:val="single"/>
          <w:shd w:val="clear" w:color="auto" w:fill="FFFFFF"/>
        </w:rPr>
      </w:pPr>
    </w:p>
    <w:p w14:paraId="6F04962C" w14:textId="1099F08F" w:rsidR="00CB2728" w:rsidRPr="00CB2728" w:rsidRDefault="00CB2728" w:rsidP="00CB2728">
      <w:pPr>
        <w:shd w:val="clear" w:color="auto" w:fill="FFFFFF"/>
        <w:ind w:left="1440" w:firstLine="720"/>
        <w:rPr>
          <w:rFonts w:ascii="Calibri" w:hAnsi="Calibri" w:cs="Calibri"/>
          <w:color w:val="000000"/>
          <w:szCs w:val="24"/>
        </w:rPr>
      </w:pPr>
      <w:r w:rsidRPr="00CB2728">
        <w:rPr>
          <w:rFonts w:ascii="Calibri" w:hAnsi="Calibri" w:cs="Calibri"/>
          <w:color w:val="000000"/>
          <w:szCs w:val="24"/>
        </w:rPr>
        <w:t xml:space="preserve">Beginning cash balance            Receipts          </w:t>
      </w:r>
      <w:r>
        <w:rPr>
          <w:rFonts w:ascii="Calibri" w:hAnsi="Calibri" w:cs="Calibri"/>
          <w:color w:val="000000"/>
          <w:szCs w:val="24"/>
        </w:rPr>
        <w:tab/>
        <w:t>E</w:t>
      </w:r>
      <w:r w:rsidRPr="00CB2728">
        <w:rPr>
          <w:rFonts w:ascii="Calibri" w:hAnsi="Calibri" w:cs="Calibri"/>
          <w:color w:val="000000"/>
          <w:szCs w:val="24"/>
        </w:rPr>
        <w:t>xpenses Ending         Cash Balance</w:t>
      </w:r>
    </w:p>
    <w:p w14:paraId="1E01F884" w14:textId="28A48CAD"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Current General</w:t>
      </w:r>
      <w:r>
        <w:rPr>
          <w:rFonts w:ascii="Calibri" w:hAnsi="Calibri" w:cs="Calibri"/>
          <w:color w:val="000000"/>
          <w:szCs w:val="24"/>
        </w:rPr>
        <w:t xml:space="preserve"> Fd</w:t>
      </w:r>
      <w:r w:rsidRPr="00CB2728">
        <w:rPr>
          <w:rFonts w:ascii="Calibri" w:hAnsi="Calibri" w:cs="Calibri"/>
          <w:color w:val="000000"/>
          <w:szCs w:val="24"/>
        </w:rPr>
        <w:t>   </w:t>
      </w:r>
      <w:r>
        <w:rPr>
          <w:rFonts w:ascii="Calibri" w:hAnsi="Calibri" w:cs="Calibri"/>
          <w:color w:val="000000"/>
          <w:szCs w:val="24"/>
        </w:rPr>
        <w:t xml:space="preserve">         </w:t>
      </w:r>
      <w:r w:rsidRPr="00CB2728">
        <w:rPr>
          <w:rFonts w:ascii="Calibri" w:hAnsi="Calibri" w:cs="Calibri"/>
          <w:color w:val="000000"/>
          <w:szCs w:val="24"/>
        </w:rPr>
        <w:t xml:space="preserve"> $30737.84                           $2869.2</w:t>
      </w:r>
      <w:r>
        <w:rPr>
          <w:rFonts w:ascii="Calibri" w:hAnsi="Calibri" w:cs="Calibri"/>
          <w:color w:val="000000"/>
          <w:szCs w:val="24"/>
        </w:rPr>
        <w:t>0</w:t>
      </w:r>
      <w:r w:rsidRPr="00CB2728">
        <w:rPr>
          <w:rFonts w:ascii="Calibri" w:hAnsi="Calibri" w:cs="Calibri"/>
          <w:color w:val="000000"/>
          <w:szCs w:val="24"/>
        </w:rPr>
        <w:t>                 $4531.63                $29075.41</w:t>
      </w:r>
    </w:p>
    <w:p w14:paraId="4CA7B466" w14:textId="3D9C70BE"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Sale of 227 West</w:t>
      </w:r>
      <w:r>
        <w:rPr>
          <w:rFonts w:ascii="Calibri" w:hAnsi="Calibri" w:cs="Calibri"/>
          <w:color w:val="000000"/>
          <w:szCs w:val="24"/>
        </w:rPr>
        <w:t xml:space="preserve"> Blvd        </w:t>
      </w:r>
      <w:r w:rsidRPr="00CB2728">
        <w:rPr>
          <w:rFonts w:ascii="Calibri" w:hAnsi="Calibri" w:cs="Calibri"/>
          <w:color w:val="000000"/>
          <w:szCs w:val="24"/>
        </w:rPr>
        <w:t>$32870.25                                                                                              $32870.25</w:t>
      </w:r>
    </w:p>
    <w:p w14:paraId="58C07BBA" w14:textId="0DF63C3D"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 xml:space="preserve">Memorial Fund                   $17085.32                                                                                            </w:t>
      </w:r>
      <w:r>
        <w:rPr>
          <w:rFonts w:ascii="Calibri" w:hAnsi="Calibri" w:cs="Calibri"/>
          <w:color w:val="000000"/>
          <w:szCs w:val="24"/>
        </w:rPr>
        <w:t xml:space="preserve">  </w:t>
      </w:r>
      <w:r w:rsidRPr="00CB2728">
        <w:rPr>
          <w:rFonts w:ascii="Calibri" w:hAnsi="Calibri" w:cs="Calibri"/>
          <w:color w:val="000000"/>
          <w:szCs w:val="24"/>
        </w:rPr>
        <w:t> $17085.32</w:t>
      </w:r>
    </w:p>
    <w:p w14:paraId="6B578421" w14:textId="36CD1CCC"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 xml:space="preserve">Scholarship </w:t>
      </w:r>
      <w:r>
        <w:rPr>
          <w:rFonts w:ascii="Calibri" w:hAnsi="Calibri" w:cs="Calibri"/>
          <w:color w:val="000000"/>
          <w:szCs w:val="24"/>
        </w:rPr>
        <w:t>Fd</w:t>
      </w:r>
      <w:r w:rsidRPr="00CB2728">
        <w:rPr>
          <w:rFonts w:ascii="Calibri" w:hAnsi="Calibri" w:cs="Calibri"/>
          <w:color w:val="000000"/>
          <w:szCs w:val="24"/>
        </w:rPr>
        <w:t>                         $125.00                                                                                                   $125.00</w:t>
      </w:r>
    </w:p>
    <w:p w14:paraId="1774E5F8" w14:textId="23AD7C4B"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 xml:space="preserve">Building </w:t>
      </w:r>
      <w:r>
        <w:rPr>
          <w:rFonts w:ascii="Calibri" w:hAnsi="Calibri" w:cs="Calibri"/>
          <w:color w:val="000000"/>
          <w:szCs w:val="24"/>
        </w:rPr>
        <w:t>Fd</w:t>
      </w:r>
      <w:r w:rsidRPr="00CB2728">
        <w:rPr>
          <w:rFonts w:ascii="Calibri" w:hAnsi="Calibri" w:cs="Calibri"/>
          <w:color w:val="000000"/>
          <w:szCs w:val="24"/>
        </w:rPr>
        <w:t xml:space="preserve">                             $4397.95                                                                                                $4397.95</w:t>
      </w:r>
    </w:p>
    <w:p w14:paraId="7AA717DB" w14:textId="23B4B182"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Coffee</w:t>
      </w:r>
      <w:r>
        <w:rPr>
          <w:rFonts w:ascii="Calibri" w:hAnsi="Calibri" w:cs="Calibri"/>
          <w:color w:val="000000"/>
          <w:szCs w:val="24"/>
        </w:rPr>
        <w:t xml:space="preserve"> Fd</w:t>
      </w:r>
      <w:r w:rsidRPr="00CB2728">
        <w:rPr>
          <w:rFonts w:ascii="Calibri" w:hAnsi="Calibri" w:cs="Calibri"/>
          <w:color w:val="000000"/>
          <w:szCs w:val="24"/>
        </w:rPr>
        <w:t>                                    $64.04                                                                                                     $64.04</w:t>
      </w:r>
    </w:p>
    <w:p w14:paraId="774B38AC" w14:textId="35E70974" w:rsidR="00CB2728" w:rsidRPr="00CB2728" w:rsidRDefault="00CB2728" w:rsidP="00CB2728">
      <w:pPr>
        <w:shd w:val="clear" w:color="auto" w:fill="FFFFFF"/>
        <w:rPr>
          <w:rFonts w:ascii="Calibri" w:hAnsi="Calibri" w:cs="Calibri"/>
          <w:color w:val="000000"/>
          <w:szCs w:val="24"/>
        </w:rPr>
      </w:pPr>
      <w:r w:rsidRPr="00CB2728">
        <w:rPr>
          <w:rFonts w:ascii="Calibri" w:hAnsi="Calibri" w:cs="Calibri"/>
          <w:b/>
          <w:bCs/>
          <w:color w:val="000000"/>
          <w:szCs w:val="24"/>
        </w:rPr>
        <w:t>Total</w:t>
      </w:r>
      <w:r w:rsidRPr="00CB2728">
        <w:rPr>
          <w:rFonts w:ascii="Calibri" w:hAnsi="Calibri" w:cs="Calibri"/>
          <w:color w:val="000000"/>
          <w:szCs w:val="24"/>
        </w:rPr>
        <w:t>                                     </w:t>
      </w:r>
      <w:r w:rsidRPr="00CB2728">
        <w:rPr>
          <w:rFonts w:ascii="Calibri" w:hAnsi="Calibri" w:cs="Calibri"/>
          <w:b/>
          <w:bCs/>
          <w:color w:val="000000"/>
          <w:szCs w:val="24"/>
        </w:rPr>
        <w:t>$85280.40             </w:t>
      </w:r>
      <w:r>
        <w:rPr>
          <w:rFonts w:ascii="Calibri" w:hAnsi="Calibri" w:cs="Calibri"/>
          <w:b/>
          <w:bCs/>
          <w:color w:val="000000"/>
          <w:szCs w:val="24"/>
        </w:rPr>
        <w:t xml:space="preserve">   </w:t>
      </w:r>
      <w:r w:rsidRPr="00CB2728">
        <w:rPr>
          <w:rFonts w:ascii="Calibri" w:hAnsi="Calibri" w:cs="Calibri"/>
          <w:b/>
          <w:bCs/>
          <w:color w:val="000000"/>
          <w:szCs w:val="24"/>
        </w:rPr>
        <w:t xml:space="preserve">            $2869.20                 $4531.63          </w:t>
      </w:r>
      <w:r>
        <w:rPr>
          <w:rFonts w:ascii="Calibri" w:hAnsi="Calibri" w:cs="Calibri"/>
          <w:b/>
          <w:bCs/>
          <w:color w:val="000000"/>
          <w:szCs w:val="24"/>
        </w:rPr>
        <w:t xml:space="preserve">  </w:t>
      </w:r>
      <w:r w:rsidRPr="00CB2728">
        <w:rPr>
          <w:rFonts w:ascii="Calibri" w:hAnsi="Calibri" w:cs="Calibri"/>
          <w:b/>
          <w:bCs/>
          <w:color w:val="000000"/>
          <w:szCs w:val="24"/>
        </w:rPr>
        <w:t>    $83617.97</w:t>
      </w:r>
    </w:p>
    <w:p w14:paraId="1BCA121A" w14:textId="77777777" w:rsidR="00CB2728" w:rsidRPr="00CB2728" w:rsidRDefault="00CB2728" w:rsidP="00CB2728">
      <w:pPr>
        <w:shd w:val="clear" w:color="auto" w:fill="FFFFFF"/>
        <w:rPr>
          <w:rFonts w:ascii="Calibri" w:hAnsi="Calibri" w:cs="Calibri"/>
          <w:color w:val="000000"/>
          <w:szCs w:val="24"/>
        </w:rPr>
      </w:pPr>
    </w:p>
    <w:p w14:paraId="32252D6A" w14:textId="10D43C14"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Savings                  $75587.71                Net Gain/Loss              This Month               Last Month            To Date</w:t>
      </w:r>
    </w:p>
    <w:p w14:paraId="574BF74D" w14:textId="016C853D" w:rsidR="00CB2728" w:rsidRPr="00CB2728" w:rsidRDefault="00CB2728" w:rsidP="00CB2728">
      <w:pPr>
        <w:shd w:val="clear" w:color="auto" w:fill="FFFFFF"/>
        <w:rPr>
          <w:rFonts w:ascii="Calibri" w:hAnsi="Calibri" w:cs="Calibri"/>
          <w:color w:val="000000"/>
          <w:szCs w:val="24"/>
        </w:rPr>
      </w:pPr>
      <w:r w:rsidRPr="00CB2728">
        <w:rPr>
          <w:rFonts w:ascii="Calibri" w:hAnsi="Calibri" w:cs="Calibri"/>
          <w:color w:val="000000"/>
          <w:szCs w:val="24"/>
        </w:rPr>
        <w:t xml:space="preserve">Checking            </w:t>
      </w:r>
      <w:r>
        <w:rPr>
          <w:rFonts w:ascii="Calibri" w:hAnsi="Calibri" w:cs="Calibri"/>
          <w:color w:val="000000"/>
          <w:szCs w:val="24"/>
        </w:rPr>
        <w:t xml:space="preserve">  </w:t>
      </w:r>
      <w:r w:rsidRPr="00CB2728">
        <w:rPr>
          <w:rFonts w:ascii="Calibri" w:hAnsi="Calibri" w:cs="Calibri"/>
          <w:color w:val="000000"/>
          <w:szCs w:val="24"/>
        </w:rPr>
        <w:t>   $8030.26                                                        $-1662.43                   $2559.77             $897.34</w:t>
      </w:r>
    </w:p>
    <w:p w14:paraId="185B1CDE" w14:textId="77777777" w:rsidR="00CB2728" w:rsidRPr="00CB2728" w:rsidRDefault="00CB2728" w:rsidP="00CB2728">
      <w:pPr>
        <w:shd w:val="clear" w:color="auto" w:fill="FFFFFF"/>
        <w:rPr>
          <w:rFonts w:ascii="Calibri" w:hAnsi="Calibri" w:cs="Calibri"/>
          <w:color w:val="000000"/>
          <w:szCs w:val="24"/>
        </w:rPr>
      </w:pPr>
      <w:r w:rsidRPr="00CB2728">
        <w:rPr>
          <w:rFonts w:ascii="Calibri" w:hAnsi="Calibri" w:cs="Calibri"/>
          <w:b/>
          <w:bCs/>
          <w:color w:val="000000"/>
          <w:szCs w:val="24"/>
        </w:rPr>
        <w:t>Total                       $83617.97                                        </w:t>
      </w:r>
    </w:p>
    <w:p w14:paraId="7A6F2698" w14:textId="77777777" w:rsidR="00CB2728" w:rsidRPr="00CB2728" w:rsidRDefault="00CB2728" w:rsidP="00CB2728">
      <w:pPr>
        <w:shd w:val="clear" w:color="auto" w:fill="FFFFFF"/>
        <w:rPr>
          <w:rFonts w:ascii="Calibri" w:hAnsi="Calibri" w:cs="Calibri"/>
          <w:color w:val="000000"/>
          <w:szCs w:val="24"/>
        </w:rPr>
      </w:pPr>
    </w:p>
    <w:p w14:paraId="15288D08" w14:textId="2FB4B999" w:rsidR="00CB2728" w:rsidRPr="00CB2728" w:rsidRDefault="00CB2728" w:rsidP="00CB2728">
      <w:pPr>
        <w:shd w:val="clear" w:color="auto" w:fill="FFFFFF"/>
        <w:rPr>
          <w:rFonts w:ascii="Calibri" w:hAnsi="Calibri" w:cs="Calibri"/>
          <w:color w:val="000000"/>
          <w:szCs w:val="24"/>
        </w:rPr>
      </w:pPr>
      <w:r w:rsidRPr="00CB2728">
        <w:rPr>
          <w:rFonts w:ascii="Calibri" w:hAnsi="Calibri" w:cs="Calibri"/>
          <w:b/>
          <w:bCs/>
          <w:color w:val="000000"/>
          <w:szCs w:val="24"/>
        </w:rPr>
        <w:t>St Johns CD       </w:t>
      </w:r>
      <w:r>
        <w:rPr>
          <w:rFonts w:ascii="Calibri" w:hAnsi="Calibri" w:cs="Calibri"/>
          <w:b/>
          <w:bCs/>
          <w:color w:val="000000"/>
          <w:szCs w:val="24"/>
        </w:rPr>
        <w:t xml:space="preserve">    </w:t>
      </w:r>
      <w:r w:rsidRPr="00CB2728">
        <w:rPr>
          <w:rFonts w:ascii="Calibri" w:hAnsi="Calibri" w:cs="Calibri"/>
          <w:b/>
          <w:bCs/>
          <w:color w:val="000000"/>
          <w:szCs w:val="24"/>
        </w:rPr>
        <w:t xml:space="preserve">  $8859.07</w:t>
      </w:r>
    </w:p>
    <w:p w14:paraId="57A9C692" w14:textId="7A7E86AB" w:rsidR="006D55E7" w:rsidRDefault="006D55E7" w:rsidP="006D55E7">
      <w:pPr>
        <w:shd w:val="clear" w:color="auto" w:fill="FFFFFF"/>
        <w:rPr>
          <w:rFonts w:ascii="Calibri" w:hAnsi="Calibri" w:cs="Calibri"/>
          <w:color w:val="000000"/>
          <w:szCs w:val="24"/>
        </w:rPr>
      </w:pPr>
    </w:p>
    <w:p w14:paraId="6301512B" w14:textId="4493D2FC" w:rsidR="00C86C75" w:rsidRDefault="00C86C75" w:rsidP="006D55E7">
      <w:pPr>
        <w:shd w:val="clear" w:color="auto" w:fill="FFFFFF"/>
        <w:rPr>
          <w:rFonts w:ascii="Calibri" w:hAnsi="Calibri" w:cs="Calibri"/>
          <w:color w:val="000000"/>
          <w:szCs w:val="24"/>
        </w:rPr>
      </w:pPr>
    </w:p>
    <w:p w14:paraId="7611EAC1" w14:textId="2867ECD2" w:rsidR="00C86C75" w:rsidRDefault="00C86C75" w:rsidP="006D55E7">
      <w:pPr>
        <w:shd w:val="clear" w:color="auto" w:fill="FFFFFF"/>
        <w:rPr>
          <w:rFonts w:ascii="Calibri" w:hAnsi="Calibri" w:cs="Calibri"/>
          <w:color w:val="000000"/>
          <w:szCs w:val="24"/>
        </w:rPr>
      </w:pPr>
    </w:p>
    <w:p w14:paraId="35F4EDC3" w14:textId="10521188" w:rsidR="00C86C75" w:rsidRDefault="00C86C75" w:rsidP="006D55E7">
      <w:pPr>
        <w:shd w:val="clear" w:color="auto" w:fill="FFFFFF"/>
        <w:rPr>
          <w:rFonts w:ascii="Calibri" w:hAnsi="Calibri" w:cs="Calibri"/>
          <w:color w:val="000000"/>
          <w:szCs w:val="24"/>
        </w:rPr>
      </w:pPr>
    </w:p>
    <w:p w14:paraId="37775105" w14:textId="776BF2A6" w:rsidR="00C86C75" w:rsidRDefault="00C86C75" w:rsidP="006D55E7">
      <w:pPr>
        <w:shd w:val="clear" w:color="auto" w:fill="FFFFFF"/>
        <w:rPr>
          <w:rFonts w:ascii="Calibri" w:hAnsi="Calibri" w:cs="Calibri"/>
          <w:color w:val="000000"/>
          <w:szCs w:val="24"/>
        </w:rPr>
      </w:pPr>
    </w:p>
    <w:p w14:paraId="0348AF3D" w14:textId="16775E0D" w:rsidR="00C86C75" w:rsidRDefault="00C86C75" w:rsidP="006D55E7">
      <w:pPr>
        <w:shd w:val="clear" w:color="auto" w:fill="FFFFFF"/>
        <w:rPr>
          <w:rFonts w:ascii="Calibri" w:hAnsi="Calibri" w:cs="Calibri"/>
          <w:color w:val="000000"/>
          <w:szCs w:val="24"/>
        </w:rPr>
      </w:pPr>
    </w:p>
    <w:p w14:paraId="7C5FD69D" w14:textId="4340EC9C" w:rsidR="00C86C75" w:rsidRDefault="00C86C75" w:rsidP="006D55E7">
      <w:pPr>
        <w:shd w:val="clear" w:color="auto" w:fill="FFFFFF"/>
        <w:rPr>
          <w:rFonts w:ascii="Calibri" w:hAnsi="Calibri" w:cs="Calibri"/>
          <w:color w:val="000000"/>
          <w:szCs w:val="24"/>
        </w:rPr>
      </w:pPr>
    </w:p>
    <w:p w14:paraId="2CC20832" w14:textId="2AC132BE" w:rsidR="00CB2728" w:rsidRDefault="00CB2728" w:rsidP="006D55E7">
      <w:pPr>
        <w:shd w:val="clear" w:color="auto" w:fill="FFFFFF"/>
        <w:rPr>
          <w:rFonts w:ascii="Calibri" w:hAnsi="Calibri" w:cs="Calibri"/>
          <w:color w:val="000000"/>
          <w:szCs w:val="24"/>
        </w:rPr>
      </w:pPr>
    </w:p>
    <w:p w14:paraId="50C46EED" w14:textId="1AE05404" w:rsidR="00CB2728" w:rsidRDefault="00CB2728" w:rsidP="006D55E7">
      <w:pPr>
        <w:shd w:val="clear" w:color="auto" w:fill="FFFFFF"/>
        <w:rPr>
          <w:rFonts w:ascii="Calibri" w:hAnsi="Calibri" w:cs="Calibri"/>
          <w:color w:val="000000"/>
          <w:szCs w:val="24"/>
        </w:rPr>
      </w:pPr>
    </w:p>
    <w:p w14:paraId="2B03CFBB" w14:textId="4C450E34" w:rsidR="00CB2728" w:rsidRDefault="00CB2728" w:rsidP="006D55E7">
      <w:pPr>
        <w:shd w:val="clear" w:color="auto" w:fill="FFFFFF"/>
        <w:rPr>
          <w:rFonts w:ascii="Calibri" w:hAnsi="Calibri" w:cs="Calibri"/>
          <w:color w:val="000000"/>
          <w:szCs w:val="24"/>
        </w:rPr>
      </w:pPr>
    </w:p>
    <w:p w14:paraId="103EAF7E" w14:textId="4FDF3D01" w:rsidR="00CB2728" w:rsidRDefault="00CB2728" w:rsidP="006D55E7">
      <w:pPr>
        <w:shd w:val="clear" w:color="auto" w:fill="FFFFFF"/>
        <w:rPr>
          <w:rFonts w:ascii="Calibri" w:hAnsi="Calibri" w:cs="Calibri"/>
          <w:color w:val="000000"/>
          <w:szCs w:val="24"/>
        </w:rPr>
      </w:pPr>
    </w:p>
    <w:p w14:paraId="42342D19" w14:textId="77777777" w:rsidR="00CB2728" w:rsidRDefault="00CB2728" w:rsidP="006D55E7">
      <w:pPr>
        <w:shd w:val="clear" w:color="auto" w:fill="FFFFFF"/>
        <w:rPr>
          <w:rFonts w:ascii="Calibri" w:hAnsi="Calibri" w:cs="Calibri"/>
          <w:color w:val="000000"/>
          <w:szCs w:val="24"/>
        </w:rPr>
      </w:pPr>
    </w:p>
    <w:p w14:paraId="73887F03" w14:textId="567D9937" w:rsidR="00C86C75" w:rsidRDefault="00C86C75" w:rsidP="006D55E7">
      <w:pPr>
        <w:shd w:val="clear" w:color="auto" w:fill="FFFFFF"/>
        <w:rPr>
          <w:rFonts w:ascii="Calibri" w:hAnsi="Calibri" w:cs="Calibri"/>
          <w:color w:val="000000"/>
          <w:szCs w:val="24"/>
        </w:rPr>
      </w:pPr>
    </w:p>
    <w:p w14:paraId="2B6BA807" w14:textId="5C19CE3D" w:rsidR="00C86C75" w:rsidRDefault="00C86C75" w:rsidP="006D55E7">
      <w:pPr>
        <w:shd w:val="clear" w:color="auto" w:fill="FFFFFF"/>
        <w:rPr>
          <w:rFonts w:ascii="Calibri" w:hAnsi="Calibri" w:cs="Calibri"/>
          <w:color w:val="000000"/>
          <w:szCs w:val="24"/>
        </w:rPr>
      </w:pPr>
    </w:p>
    <w:p w14:paraId="6509CEC1" w14:textId="3DCF48C1" w:rsidR="00C86C75" w:rsidRDefault="00C86C75" w:rsidP="006D55E7">
      <w:pPr>
        <w:shd w:val="clear" w:color="auto" w:fill="FFFFFF"/>
        <w:rPr>
          <w:rFonts w:ascii="Calibri" w:hAnsi="Calibri" w:cs="Calibri"/>
          <w:color w:val="000000"/>
          <w:szCs w:val="24"/>
        </w:rPr>
      </w:pPr>
    </w:p>
    <w:p w14:paraId="5426F90A" w14:textId="762CE82B" w:rsidR="007048C5" w:rsidRDefault="007048C5" w:rsidP="006D55E7">
      <w:pPr>
        <w:shd w:val="clear" w:color="auto" w:fill="FFFFFF"/>
        <w:rPr>
          <w:rFonts w:ascii="Calibri" w:hAnsi="Calibri" w:cs="Calibri"/>
          <w:color w:val="000000"/>
          <w:szCs w:val="24"/>
        </w:rPr>
      </w:pPr>
    </w:p>
    <w:p w14:paraId="33D3BD45" w14:textId="5D10DF73" w:rsidR="007048C5" w:rsidRDefault="007048C5" w:rsidP="006D55E7">
      <w:pPr>
        <w:shd w:val="clear" w:color="auto" w:fill="FFFFFF"/>
        <w:rPr>
          <w:rFonts w:ascii="Calibri" w:hAnsi="Calibri" w:cs="Calibri"/>
          <w:color w:val="000000"/>
          <w:szCs w:val="24"/>
        </w:rPr>
      </w:pPr>
    </w:p>
    <w:p w14:paraId="6B592161" w14:textId="556287F0" w:rsidR="007048C5" w:rsidRDefault="007048C5" w:rsidP="006D55E7">
      <w:pPr>
        <w:shd w:val="clear" w:color="auto" w:fill="FFFFFF"/>
        <w:rPr>
          <w:rFonts w:ascii="Calibri" w:hAnsi="Calibri" w:cs="Calibri"/>
          <w:color w:val="000000"/>
          <w:szCs w:val="24"/>
        </w:rPr>
      </w:pPr>
    </w:p>
    <w:p w14:paraId="4005EC36" w14:textId="3E43AE48" w:rsidR="007048C5" w:rsidRDefault="007048C5" w:rsidP="006D55E7">
      <w:pPr>
        <w:shd w:val="clear" w:color="auto" w:fill="FFFFFF"/>
        <w:rPr>
          <w:rFonts w:ascii="Calibri" w:hAnsi="Calibri" w:cs="Calibri"/>
          <w:color w:val="000000"/>
          <w:szCs w:val="24"/>
        </w:rPr>
      </w:pPr>
    </w:p>
    <w:p w14:paraId="4581D1C1" w14:textId="2058AB89" w:rsidR="007048C5" w:rsidRDefault="007048C5" w:rsidP="006D55E7">
      <w:pPr>
        <w:shd w:val="clear" w:color="auto" w:fill="FFFFFF"/>
        <w:rPr>
          <w:rFonts w:ascii="Calibri" w:hAnsi="Calibri" w:cs="Calibri"/>
          <w:color w:val="000000"/>
          <w:szCs w:val="24"/>
        </w:rPr>
      </w:pPr>
    </w:p>
    <w:p w14:paraId="04B9791F" w14:textId="5A683F46" w:rsidR="007048C5" w:rsidRDefault="007048C5" w:rsidP="006D55E7">
      <w:pPr>
        <w:shd w:val="clear" w:color="auto" w:fill="FFFFFF"/>
        <w:rPr>
          <w:rFonts w:ascii="Calibri" w:hAnsi="Calibri" w:cs="Calibri"/>
          <w:color w:val="000000"/>
          <w:szCs w:val="24"/>
        </w:rPr>
      </w:pPr>
    </w:p>
    <w:p w14:paraId="6C50564A" w14:textId="610B4A5E" w:rsidR="007048C5" w:rsidRDefault="007048C5" w:rsidP="006D55E7">
      <w:pPr>
        <w:shd w:val="clear" w:color="auto" w:fill="FFFFFF"/>
        <w:rPr>
          <w:rFonts w:ascii="Calibri" w:hAnsi="Calibri" w:cs="Calibri"/>
          <w:color w:val="000000"/>
          <w:szCs w:val="24"/>
        </w:rPr>
      </w:pPr>
    </w:p>
    <w:p w14:paraId="0930F129" w14:textId="35A072C9" w:rsidR="007048C5" w:rsidRDefault="007048C5" w:rsidP="006D55E7">
      <w:pPr>
        <w:shd w:val="clear" w:color="auto" w:fill="FFFFFF"/>
        <w:rPr>
          <w:rFonts w:ascii="Calibri" w:hAnsi="Calibri" w:cs="Calibri"/>
          <w:color w:val="000000"/>
          <w:szCs w:val="24"/>
        </w:rPr>
      </w:pPr>
    </w:p>
    <w:p w14:paraId="67604808" w14:textId="77777777" w:rsidR="007048C5" w:rsidRDefault="007048C5" w:rsidP="006D55E7">
      <w:pPr>
        <w:shd w:val="clear" w:color="auto" w:fill="FFFFFF"/>
        <w:rPr>
          <w:rFonts w:ascii="Calibri" w:hAnsi="Calibri" w:cs="Calibri"/>
          <w:color w:val="000000"/>
          <w:szCs w:val="24"/>
        </w:rPr>
      </w:pPr>
    </w:p>
    <w:p w14:paraId="70CF0C86" w14:textId="52207168" w:rsidR="00C86C75" w:rsidRDefault="00C86C75" w:rsidP="006D55E7">
      <w:pPr>
        <w:shd w:val="clear" w:color="auto" w:fill="FFFFFF"/>
        <w:rPr>
          <w:rFonts w:ascii="Calibri" w:hAnsi="Calibri" w:cs="Calibri"/>
          <w:color w:val="000000"/>
          <w:szCs w:val="24"/>
        </w:rPr>
      </w:pPr>
    </w:p>
    <w:p w14:paraId="41AB7F05" w14:textId="6B34AD4B" w:rsidR="00C86C75" w:rsidRDefault="00C86C75" w:rsidP="006D55E7">
      <w:pPr>
        <w:shd w:val="clear" w:color="auto" w:fill="FFFFFF"/>
        <w:rPr>
          <w:rFonts w:ascii="Calibri" w:hAnsi="Calibri" w:cs="Calibri"/>
          <w:color w:val="000000"/>
          <w:szCs w:val="24"/>
        </w:rPr>
      </w:pPr>
    </w:p>
    <w:p w14:paraId="5EE90537" w14:textId="2C79E945" w:rsidR="00C86C75" w:rsidRDefault="00C86C75" w:rsidP="006D55E7">
      <w:pPr>
        <w:shd w:val="clear" w:color="auto" w:fill="FFFFFF"/>
        <w:rPr>
          <w:rFonts w:ascii="Calibri" w:hAnsi="Calibri" w:cs="Calibri"/>
          <w:color w:val="000000"/>
          <w:szCs w:val="24"/>
        </w:rPr>
      </w:pPr>
    </w:p>
    <w:p w14:paraId="78CA8175" w14:textId="77777777" w:rsidR="00B1420F" w:rsidRDefault="00B1420F" w:rsidP="00661335">
      <w:pPr>
        <w:pStyle w:val="NoSpacing"/>
        <w:jc w:val="center"/>
        <w:rPr>
          <w:rFonts w:ascii="Arial" w:hAnsi="Arial" w:cs="Arial"/>
          <w:b/>
          <w:color w:val="222222"/>
          <w:sz w:val="40"/>
          <w:szCs w:val="40"/>
          <w:shd w:val="clear" w:color="auto" w:fill="FFFFFF"/>
        </w:rPr>
      </w:pPr>
    </w:p>
    <w:p w14:paraId="4560B8FE" w14:textId="744AE89B" w:rsidR="00B009AB" w:rsidRDefault="00B009AB" w:rsidP="00661335">
      <w:pPr>
        <w:pStyle w:val="NoSpacing"/>
        <w:jc w:val="center"/>
        <w:rPr>
          <w:rFonts w:ascii="Arial" w:hAnsi="Arial" w:cs="Arial"/>
          <w:b/>
          <w:color w:val="222222"/>
          <w:sz w:val="40"/>
          <w:szCs w:val="40"/>
          <w:shd w:val="clear" w:color="auto" w:fill="FFFFFF"/>
        </w:rPr>
      </w:pPr>
      <w:r>
        <w:rPr>
          <w:noProof/>
        </w:rPr>
        <w:lastRenderedPageBreak/>
        <mc:AlternateContent>
          <mc:Choice Requires="wps">
            <w:drawing>
              <wp:anchor distT="45720" distB="45720" distL="114300" distR="114300" simplePos="0" relativeHeight="251765760" behindDoc="0" locked="0" layoutInCell="1" allowOverlap="1" wp14:anchorId="448C4E3D" wp14:editId="4C94AA19">
                <wp:simplePos x="0" y="0"/>
                <wp:positionH relativeFrom="column">
                  <wp:posOffset>-112395</wp:posOffset>
                </wp:positionH>
                <wp:positionV relativeFrom="paragraph">
                  <wp:posOffset>15875</wp:posOffset>
                </wp:positionV>
                <wp:extent cx="1339850" cy="267335"/>
                <wp:effectExtent l="11430" t="9525" r="10795" b="8890"/>
                <wp:wrapSquare wrapText="bothSides"/>
                <wp:docPr id="20" name="Text Box 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7335"/>
                        </a:xfrm>
                        <a:prstGeom prst="rect">
                          <a:avLst/>
                        </a:prstGeom>
                        <a:solidFill>
                          <a:srgbClr val="FFFFFF"/>
                        </a:solidFill>
                        <a:ln w="9525">
                          <a:solidFill>
                            <a:srgbClr val="000000"/>
                          </a:solidFill>
                          <a:miter lim="800000"/>
                          <a:headEnd/>
                          <a:tailEnd/>
                        </a:ln>
                      </wps:spPr>
                      <wps:txbx>
                        <w:txbxContent>
                          <w:p w14:paraId="6B12E625" w14:textId="33F10796" w:rsidR="00D53B69" w:rsidRPr="003645ED" w:rsidRDefault="00D53B69">
                            <w:pPr>
                              <w:rPr>
                                <w:b/>
                                <w:bCs/>
                                <w:sz w:val="28"/>
                                <w:szCs w:val="28"/>
                              </w:rPr>
                            </w:pPr>
                            <w:r w:rsidRPr="003645ED">
                              <w:rPr>
                                <w:b/>
                                <w:bCs/>
                                <w:sz w:val="28"/>
                                <w:szCs w:val="28"/>
                              </w:rPr>
                              <w:t xml:space="preserve">Page </w:t>
                            </w:r>
                            <w:r w:rsidR="00B1420F">
                              <w:rPr>
                                <w:b/>
                                <w:bCs/>
                                <w:sz w:val="28"/>
                                <w:szCs w:val="28"/>
                              </w:rPr>
                              <w:t>9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4E3D" id="Text Box 2328" o:spid="_x0000_s1055" type="#_x0000_t202" style="position:absolute;left:0;text-align:left;margin-left:-8.85pt;margin-top:1.25pt;width:105.5pt;height:21.0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">
                <v:textbox>
                  <w:txbxContent>
                    <w:p w14:paraId="6B12E625" w14:textId="33F10796" w:rsidR="00D53B69" w:rsidRPr="003645ED" w:rsidRDefault="00D53B69">
                      <w:pPr>
                        <w:rPr>
                          <w:b/>
                          <w:bCs/>
                          <w:sz w:val="28"/>
                          <w:szCs w:val="28"/>
                        </w:rPr>
                      </w:pPr>
                      <w:r w:rsidRPr="003645ED">
                        <w:rPr>
                          <w:b/>
                          <w:bCs/>
                          <w:sz w:val="28"/>
                          <w:szCs w:val="28"/>
                        </w:rPr>
                        <w:t xml:space="preserve">Page </w:t>
                      </w:r>
                      <w:r w:rsidR="00B1420F">
                        <w:rPr>
                          <w:b/>
                          <w:bCs/>
                          <w:sz w:val="28"/>
                          <w:szCs w:val="28"/>
                        </w:rPr>
                        <w:t>9 of 11</w:t>
                      </w:r>
                    </w:p>
                  </w:txbxContent>
                </v:textbox>
                <w10:wrap type="square"/>
              </v:shape>
            </w:pict>
          </mc:Fallback>
        </mc:AlternateContent>
      </w:r>
    </w:p>
    <w:p w14:paraId="19ECE053" w14:textId="77777777" w:rsidR="00B009AB" w:rsidRDefault="00B009AB" w:rsidP="00661335">
      <w:pPr>
        <w:pStyle w:val="NoSpacing"/>
        <w:jc w:val="center"/>
        <w:rPr>
          <w:rFonts w:ascii="Arial" w:hAnsi="Arial" w:cs="Arial"/>
          <w:b/>
          <w:color w:val="222222"/>
          <w:sz w:val="40"/>
          <w:szCs w:val="40"/>
          <w:shd w:val="clear" w:color="auto" w:fill="FFFFFF"/>
        </w:rPr>
      </w:pPr>
    </w:p>
    <w:p w14:paraId="2E39337A" w14:textId="211E13DE" w:rsidR="004B36DC" w:rsidRDefault="00807B20" w:rsidP="00661335">
      <w:pPr>
        <w:pStyle w:val="NoSpacing"/>
        <w:jc w:val="center"/>
        <w:rPr>
          <w:rFonts w:ascii="Arial" w:hAnsi="Arial" w:cs="Arial"/>
          <w:b/>
          <w:color w:val="222222"/>
          <w:sz w:val="40"/>
          <w:szCs w:val="40"/>
          <w:shd w:val="clear" w:color="auto" w:fill="FFFFFF"/>
        </w:rPr>
      </w:pPr>
      <w:r w:rsidRPr="00E33D91">
        <w:rPr>
          <w:rFonts w:ascii="Arial" w:hAnsi="Arial" w:cs="Arial"/>
          <w:b/>
          <w:color w:val="222222"/>
          <w:sz w:val="40"/>
          <w:szCs w:val="40"/>
          <w:shd w:val="clear" w:color="auto" w:fill="FFFFFF"/>
        </w:rPr>
        <w:t>A</w:t>
      </w:r>
      <w:r w:rsidR="002B069D" w:rsidRPr="00E33D91">
        <w:rPr>
          <w:rFonts w:ascii="Arial" w:hAnsi="Arial" w:cs="Arial"/>
          <w:b/>
          <w:color w:val="222222"/>
          <w:sz w:val="40"/>
          <w:szCs w:val="40"/>
          <w:shd w:val="clear" w:color="auto" w:fill="FFFFFF"/>
        </w:rPr>
        <w:t>dditional Activities</w:t>
      </w:r>
    </w:p>
    <w:p w14:paraId="0ED0FB41" w14:textId="77777777" w:rsidR="00B009AB" w:rsidRDefault="006B4AAB" w:rsidP="00CB52E9">
      <w:pPr>
        <w:rPr>
          <w:rFonts w:ascii="Arial" w:hAnsi="Arial" w:cs="Arial"/>
          <w:b/>
          <w:bCs/>
          <w:color w:val="222222"/>
          <w:shd w:val="clear" w:color="auto" w:fill="FFFFFF"/>
        </w:rPr>
      </w:pPr>
      <w:r>
        <w:rPr>
          <w:rFonts w:ascii="Arial" w:hAnsi="Arial" w:cs="Arial"/>
          <w:b/>
          <w:bCs/>
          <w:color w:val="222222"/>
          <w:shd w:val="clear" w:color="auto" w:fill="FFFFFF"/>
        </w:rPr>
        <w:t xml:space="preserve">                                          </w:t>
      </w:r>
      <w:r w:rsidR="00807B20">
        <w:rPr>
          <w:rFonts w:ascii="Arial" w:hAnsi="Arial" w:cs="Arial"/>
          <w:b/>
          <w:bCs/>
          <w:color w:val="222222"/>
          <w:shd w:val="clear" w:color="auto" w:fill="FFFFFF"/>
        </w:rPr>
        <w:t xml:space="preserve">            </w:t>
      </w:r>
    </w:p>
    <w:p w14:paraId="01018FAE" w14:textId="2F669E3B" w:rsidR="00CB52E9" w:rsidRPr="00CB52E9" w:rsidRDefault="00807B20" w:rsidP="00B009AB">
      <w:pPr>
        <w:ind w:left="2880" w:firstLine="720"/>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00CB52E9" w:rsidRPr="00CB52E9">
        <w:rPr>
          <w:rFonts w:ascii="Arial" w:hAnsi="Arial" w:cs="Arial"/>
          <w:b/>
          <w:bCs/>
          <w:color w:val="222222"/>
          <w:sz w:val="32"/>
          <w:szCs w:val="32"/>
          <w:u w:val="single"/>
          <w:shd w:val="clear" w:color="auto" w:fill="FFFFFF"/>
        </w:rPr>
        <w:t>Sunday Services</w:t>
      </w:r>
    </w:p>
    <w:p w14:paraId="62696D61" w14:textId="441D0447" w:rsidR="00CB52E9" w:rsidRPr="00A6476D" w:rsidRDefault="00E33D91" w:rsidP="00FC44B0">
      <w:pPr>
        <w:rPr>
          <w:rFonts w:ascii="Arial" w:hAnsi="Arial" w:cs="Arial"/>
          <w:color w:val="222222"/>
          <w:szCs w:val="24"/>
          <w:shd w:val="clear" w:color="auto" w:fill="FFFFFF"/>
        </w:rPr>
      </w:pPr>
      <w:r>
        <w:rPr>
          <w:rFonts w:ascii="Arial" w:hAnsi="Arial" w:cs="Arial"/>
          <w:color w:val="222222"/>
          <w:shd w:val="clear" w:color="auto" w:fill="FFFFFF"/>
        </w:rPr>
        <w:t xml:space="preserve">Sunday Service in church has been suspended until further notice.  </w:t>
      </w:r>
      <w:r w:rsidR="00661335">
        <w:rPr>
          <w:rFonts w:ascii="Arial" w:hAnsi="Arial" w:cs="Arial"/>
          <w:color w:val="222222"/>
          <w:shd w:val="clear" w:color="auto" w:fill="FFFFFF"/>
        </w:rPr>
        <w:t xml:space="preserve">We are still trying to provide streaming service on Sunday mornings at 11:00am. If it is not available on our Facebook page, please try St. James’- </w:t>
      </w:r>
      <w:r w:rsidR="00E81FF3">
        <w:rPr>
          <w:rFonts w:ascii="Arial" w:hAnsi="Arial" w:cs="Arial"/>
          <w:color w:val="222222"/>
          <w:shd w:val="clear" w:color="auto" w:fill="FFFFFF"/>
        </w:rPr>
        <w:t>it is</w:t>
      </w:r>
      <w:r w:rsidR="00661335">
        <w:rPr>
          <w:rFonts w:ascii="Arial" w:hAnsi="Arial" w:cs="Arial"/>
          <w:color w:val="222222"/>
          <w:shd w:val="clear" w:color="auto" w:fill="FFFFFF"/>
        </w:rPr>
        <w:t xml:space="preserve"> the exact same service.</w:t>
      </w:r>
      <w:r w:rsidR="004F0FA0" w:rsidRPr="00A6476D">
        <w:rPr>
          <w:rFonts w:ascii="Arial" w:hAnsi="Arial" w:cs="Arial"/>
          <w:color w:val="222222"/>
          <w:szCs w:val="24"/>
          <w:shd w:val="clear" w:color="auto" w:fill="FFFFFF"/>
        </w:rPr>
        <w:t xml:space="preserve"> </w:t>
      </w:r>
    </w:p>
    <w:p w14:paraId="39834BFA" w14:textId="77777777" w:rsidR="004F0FA0" w:rsidRPr="00CB52E9" w:rsidRDefault="004F0FA0" w:rsidP="00FC44B0">
      <w:pPr>
        <w:rPr>
          <w:rFonts w:ascii="Arial" w:hAnsi="Arial" w:cs="Arial"/>
          <w:b/>
          <w:bCs/>
          <w:color w:val="222222"/>
          <w:sz w:val="16"/>
          <w:szCs w:val="16"/>
          <w:shd w:val="clear" w:color="auto" w:fill="FFFFFF"/>
        </w:rPr>
      </w:pPr>
    </w:p>
    <w:p w14:paraId="05E745E8" w14:textId="2839E92B" w:rsidR="00A6476D" w:rsidRPr="00A6476D" w:rsidRDefault="00A6476D" w:rsidP="00E33D91">
      <w:pPr>
        <w:jc w:val="center"/>
        <w:rPr>
          <w:rFonts w:ascii="Arial" w:hAnsi="Arial" w:cs="Arial"/>
          <w:b/>
          <w:bCs/>
          <w:color w:val="222222"/>
          <w:sz w:val="28"/>
          <w:szCs w:val="28"/>
          <w:u w:val="single"/>
          <w:shd w:val="clear" w:color="auto" w:fill="FFFFFF"/>
        </w:rPr>
      </w:pPr>
      <w:r w:rsidRPr="00A6476D">
        <w:rPr>
          <w:rFonts w:ascii="Arial" w:hAnsi="Arial" w:cs="Arial"/>
          <w:b/>
          <w:bCs/>
          <w:color w:val="222222"/>
          <w:sz w:val="28"/>
          <w:szCs w:val="28"/>
          <w:u w:val="single"/>
          <w:shd w:val="clear" w:color="auto" w:fill="FFFFFF"/>
        </w:rPr>
        <w:t>Council Meetings</w:t>
      </w:r>
    </w:p>
    <w:p w14:paraId="0078838A" w14:textId="430A19B5" w:rsidR="00A6476D" w:rsidRPr="00A6476D" w:rsidRDefault="00DD6222" w:rsidP="000725D2">
      <w:pPr>
        <w:rPr>
          <w:rFonts w:ascii="Arial" w:hAnsi="Arial" w:cs="Arial"/>
          <w:color w:val="222222"/>
          <w:szCs w:val="24"/>
          <w:shd w:val="clear" w:color="auto" w:fill="FFFFFF"/>
        </w:rPr>
      </w:pPr>
      <w:r>
        <w:rPr>
          <w:rFonts w:ascii="Arial" w:hAnsi="Arial" w:cs="Arial"/>
          <w:color w:val="222222"/>
          <w:szCs w:val="24"/>
          <w:shd w:val="clear" w:color="auto" w:fill="FFFFFF"/>
        </w:rPr>
        <w:t>Church Council meets on the second Monday each month</w:t>
      </w:r>
      <w:r w:rsidR="00E33D91">
        <w:rPr>
          <w:rFonts w:ascii="Arial" w:hAnsi="Arial" w:cs="Arial"/>
          <w:color w:val="222222"/>
          <w:szCs w:val="24"/>
          <w:shd w:val="clear" w:color="auto" w:fill="FFFFFF"/>
        </w:rPr>
        <w:t xml:space="preserve"> via Zoom until further notice.</w:t>
      </w:r>
      <w:r>
        <w:rPr>
          <w:rFonts w:ascii="Arial" w:hAnsi="Arial" w:cs="Arial"/>
          <w:color w:val="222222"/>
          <w:szCs w:val="24"/>
          <w:shd w:val="clear" w:color="auto" w:fill="FFFFFF"/>
        </w:rPr>
        <w:t xml:space="preserve">  Their next meeting is </w:t>
      </w:r>
      <w:r w:rsidR="006F6240">
        <w:rPr>
          <w:rFonts w:ascii="Arial" w:hAnsi="Arial" w:cs="Arial"/>
          <w:color w:val="222222"/>
          <w:szCs w:val="24"/>
          <w:shd w:val="clear" w:color="auto" w:fill="FFFFFF"/>
        </w:rPr>
        <w:t>January 12</w:t>
      </w:r>
      <w:r w:rsidRPr="00DD6222">
        <w:rPr>
          <w:rFonts w:ascii="Arial" w:hAnsi="Arial" w:cs="Arial"/>
          <w:color w:val="222222"/>
          <w:szCs w:val="24"/>
          <w:shd w:val="clear" w:color="auto" w:fill="FFFFFF"/>
          <w:vertAlign w:val="superscript"/>
        </w:rPr>
        <w:t>th</w:t>
      </w:r>
      <w:r>
        <w:rPr>
          <w:rFonts w:ascii="Arial" w:hAnsi="Arial" w:cs="Arial"/>
          <w:color w:val="222222"/>
          <w:szCs w:val="24"/>
          <w:shd w:val="clear" w:color="auto" w:fill="FFFFFF"/>
        </w:rPr>
        <w:t xml:space="preserve"> at 6:30pm.</w:t>
      </w:r>
      <w:r w:rsidR="00E33D91">
        <w:rPr>
          <w:rFonts w:ascii="Arial" w:hAnsi="Arial" w:cs="Arial"/>
          <w:color w:val="222222"/>
          <w:szCs w:val="24"/>
          <w:shd w:val="clear" w:color="auto" w:fill="FFFFFF"/>
        </w:rPr>
        <w:t xml:space="preserve">  </w:t>
      </w:r>
      <w:r w:rsidR="00203160">
        <w:rPr>
          <w:rFonts w:ascii="Arial" w:hAnsi="Arial" w:cs="Arial"/>
          <w:color w:val="222222"/>
          <w:szCs w:val="24"/>
          <w:shd w:val="clear" w:color="auto" w:fill="FFFFFF"/>
        </w:rPr>
        <w:t>Georgia Phelan</w:t>
      </w:r>
      <w:r w:rsidR="00E33D91">
        <w:rPr>
          <w:rFonts w:ascii="Arial" w:hAnsi="Arial" w:cs="Arial"/>
          <w:color w:val="222222"/>
          <w:szCs w:val="24"/>
          <w:shd w:val="clear" w:color="auto" w:fill="FFFFFF"/>
        </w:rPr>
        <w:t xml:space="preserve"> will send out the invites to the Zoom meetings.</w:t>
      </w:r>
    </w:p>
    <w:p w14:paraId="6261AE9B" w14:textId="41450BDB" w:rsidR="00A6476D" w:rsidRPr="009E05EA" w:rsidRDefault="00A6476D" w:rsidP="000725D2">
      <w:pPr>
        <w:rPr>
          <w:rFonts w:ascii="Arial" w:hAnsi="Arial" w:cs="Arial"/>
          <w:b/>
          <w:bCs/>
          <w:color w:val="222222"/>
          <w:sz w:val="16"/>
          <w:szCs w:val="16"/>
          <w:shd w:val="clear" w:color="auto" w:fill="FFFFFF"/>
        </w:rPr>
      </w:pPr>
    </w:p>
    <w:p w14:paraId="268377D7" w14:textId="14718756" w:rsidR="000725D2" w:rsidRDefault="000725D2" w:rsidP="00A6476D">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3B4A29B7" w14:textId="49B463E4" w:rsidR="000725D2" w:rsidRPr="00A6476D" w:rsidRDefault="000725D2" w:rsidP="000725D2">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DD6222">
        <w:rPr>
          <w:rFonts w:ascii="Arial" w:hAnsi="Arial" w:cs="Arial"/>
          <w:color w:val="222222"/>
          <w:shd w:val="clear" w:color="auto" w:fill="FFFFFF"/>
        </w:rPr>
        <w:t>is not scheduled until further notice.</w:t>
      </w:r>
    </w:p>
    <w:p w14:paraId="272F1C56" w14:textId="3205381E" w:rsidR="000725D2" w:rsidRPr="00CB52E9" w:rsidRDefault="000725D2" w:rsidP="000725D2">
      <w:pPr>
        <w:rPr>
          <w:rFonts w:ascii="Arial" w:hAnsi="Arial" w:cs="Arial"/>
          <w:color w:val="222222"/>
          <w:sz w:val="16"/>
          <w:szCs w:val="16"/>
          <w:shd w:val="clear" w:color="auto" w:fill="FFFFFF"/>
        </w:rPr>
      </w:pPr>
    </w:p>
    <w:p w14:paraId="0B616B3A" w14:textId="6CE87BA5" w:rsidR="00CB52E9" w:rsidRPr="006F6240" w:rsidRDefault="00805047" w:rsidP="000725D2">
      <w:pPr>
        <w:jc w:val="center"/>
        <w:rPr>
          <w:rFonts w:ascii="Arial" w:hAnsi="Arial" w:cs="Arial"/>
          <w:b/>
          <w:bCs/>
          <w:sz w:val="28"/>
          <w:szCs w:val="28"/>
          <w:u w:val="single"/>
          <w:shd w:val="clear" w:color="auto" w:fill="FFFFFF"/>
        </w:rPr>
      </w:pPr>
      <w:r w:rsidRPr="006F6240">
        <w:rPr>
          <w:rFonts w:ascii="Arial" w:hAnsi="Arial" w:cs="Arial"/>
          <w:b/>
          <w:bCs/>
          <w:sz w:val="28"/>
          <w:szCs w:val="28"/>
          <w:u w:val="single"/>
          <w:shd w:val="clear" w:color="auto" w:fill="FFFFFF"/>
        </w:rPr>
        <w:t>Mary Martha Guild</w:t>
      </w:r>
    </w:p>
    <w:p w14:paraId="05ACAECF" w14:textId="2B3538CF" w:rsidR="003852B5" w:rsidRDefault="00DD6222" w:rsidP="00F953BC">
      <w:pPr>
        <w:rPr>
          <w:rFonts w:ascii="Arial" w:hAnsi="Arial" w:cs="Arial"/>
          <w:color w:val="222222"/>
          <w:shd w:val="clear" w:color="auto" w:fill="FFFFFF"/>
        </w:rPr>
      </w:pPr>
      <w:r>
        <w:rPr>
          <w:rFonts w:ascii="Arial" w:hAnsi="Arial" w:cs="Arial"/>
          <w:color w:val="222222"/>
          <w:shd w:val="clear" w:color="auto" w:fill="FFFFFF"/>
        </w:rPr>
        <w:t xml:space="preserve">Their next meeting has not been scheduled at this time.  </w:t>
      </w:r>
    </w:p>
    <w:p w14:paraId="0962CB07" w14:textId="77777777" w:rsidR="00DD6222" w:rsidRPr="00CB52E9" w:rsidRDefault="00DD6222" w:rsidP="00F953BC">
      <w:pPr>
        <w:rPr>
          <w:rFonts w:ascii="Arial" w:hAnsi="Arial" w:cs="Arial"/>
          <w:b/>
          <w:bCs/>
          <w:color w:val="222222"/>
          <w:sz w:val="16"/>
          <w:szCs w:val="16"/>
          <w:shd w:val="clear" w:color="auto" w:fill="FFFFFF"/>
        </w:rPr>
      </w:pPr>
    </w:p>
    <w:p w14:paraId="1A3A7B77" w14:textId="116695E0" w:rsidR="000725D2" w:rsidRPr="000725D2" w:rsidRDefault="000725D2" w:rsidP="000725D2">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Grace of God Prayer Group</w:t>
      </w:r>
    </w:p>
    <w:p w14:paraId="749E7824" w14:textId="53080E7A" w:rsidR="000725D2" w:rsidRDefault="000725D2" w:rsidP="000725D2">
      <w:pPr>
        <w:rPr>
          <w:rFonts w:ascii="Arial" w:hAnsi="Arial" w:cs="Arial"/>
          <w:color w:val="222222"/>
          <w:shd w:val="clear" w:color="auto" w:fill="FFFFFF"/>
        </w:rPr>
      </w:pPr>
      <w:bookmarkStart w:id="10" w:name="_Hlk35949577"/>
      <w:r w:rsidRPr="00A6476D">
        <w:rPr>
          <w:rFonts w:ascii="Arial" w:hAnsi="Arial" w:cs="Arial"/>
          <w:color w:val="222222"/>
          <w:shd w:val="clear" w:color="auto" w:fill="FFFFFF"/>
        </w:rPr>
        <w:t>No meetings until further notice</w:t>
      </w:r>
      <w:r>
        <w:rPr>
          <w:rFonts w:ascii="Arial" w:hAnsi="Arial" w:cs="Arial"/>
          <w:color w:val="222222"/>
          <w:shd w:val="clear" w:color="auto" w:fill="FFFFFF"/>
        </w:rPr>
        <w:t>.</w:t>
      </w:r>
    </w:p>
    <w:bookmarkEnd w:id="10"/>
    <w:p w14:paraId="77203F20" w14:textId="2B22A28A" w:rsidR="0087274A" w:rsidRPr="009E05EA" w:rsidRDefault="0087274A" w:rsidP="000725D2">
      <w:pPr>
        <w:rPr>
          <w:rFonts w:ascii="Arial" w:hAnsi="Arial" w:cs="Arial"/>
          <w:color w:val="222222"/>
          <w:sz w:val="16"/>
          <w:szCs w:val="16"/>
          <w:shd w:val="clear" w:color="auto" w:fill="FFFFFF"/>
        </w:rPr>
      </w:pPr>
    </w:p>
    <w:p w14:paraId="6AC261F8" w14:textId="7B3AFE5B" w:rsidR="0087274A" w:rsidRPr="0087274A" w:rsidRDefault="0087274A" w:rsidP="0087274A">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D04E270" w14:textId="0808A206" w:rsidR="0087274A" w:rsidRPr="00A6476D" w:rsidRDefault="0087274A" w:rsidP="0087274A">
      <w:pPr>
        <w:rPr>
          <w:rFonts w:ascii="Arial" w:hAnsi="Arial" w:cs="Arial"/>
          <w:color w:val="222222"/>
          <w:shd w:val="clear" w:color="auto" w:fill="FFFFFF"/>
        </w:rPr>
      </w:pPr>
      <w:r w:rsidRPr="00A6476D">
        <w:rPr>
          <w:rFonts w:ascii="Arial" w:hAnsi="Arial" w:cs="Arial"/>
          <w:color w:val="222222"/>
          <w:shd w:val="clear" w:color="auto" w:fill="FFFFFF"/>
        </w:rPr>
        <w:t>No meetings until further notice.</w:t>
      </w:r>
    </w:p>
    <w:p w14:paraId="045A10ED" w14:textId="7E73E5F9" w:rsidR="00805047" w:rsidRPr="006B4AAB" w:rsidRDefault="00805047" w:rsidP="00F953BC">
      <w:pPr>
        <w:rPr>
          <w:rFonts w:ascii="Arial" w:hAnsi="Arial" w:cs="Arial"/>
          <w:color w:val="222222"/>
          <w:sz w:val="16"/>
          <w:szCs w:val="16"/>
        </w:rPr>
      </w:pPr>
    </w:p>
    <w:p w14:paraId="73AADEDF" w14:textId="69043F74" w:rsidR="002A4C50" w:rsidRPr="002A4C50" w:rsidRDefault="002A4C50" w:rsidP="00F953BC">
      <w:pPr>
        <w:jc w:val="center"/>
        <w:rPr>
          <w:rFonts w:ascii="Arial" w:hAnsi="Arial" w:cs="Arial"/>
          <w:b/>
          <w:sz w:val="28"/>
          <w:szCs w:val="28"/>
          <w:u w:val="single"/>
        </w:rPr>
      </w:pPr>
      <w:r w:rsidRPr="002A4C50">
        <w:rPr>
          <w:rFonts w:ascii="Arial" w:hAnsi="Arial" w:cs="Arial"/>
          <w:b/>
          <w:sz w:val="28"/>
          <w:szCs w:val="28"/>
          <w:u w:val="single"/>
        </w:rPr>
        <w:t>Coffee Donations</w:t>
      </w:r>
    </w:p>
    <w:p w14:paraId="27776CCA" w14:textId="54179195" w:rsidR="009E05EA" w:rsidRDefault="002A4C50" w:rsidP="002A4C50">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2738D161" w14:textId="49C53E52" w:rsidR="00947634" w:rsidRDefault="00947634" w:rsidP="002A4C50">
      <w:pPr>
        <w:rPr>
          <w:rFonts w:ascii="Arial" w:hAnsi="Arial" w:cs="Arial"/>
        </w:rPr>
      </w:pPr>
    </w:p>
    <w:p w14:paraId="2EF49F97" w14:textId="27690D8A" w:rsidR="00947634" w:rsidRDefault="00947634" w:rsidP="00947634">
      <w:pPr>
        <w:jc w:val="center"/>
        <w:rPr>
          <w:rFonts w:ascii="Arial" w:hAnsi="Arial" w:cs="Arial"/>
          <w:b/>
          <w:bCs/>
          <w:sz w:val="32"/>
          <w:szCs w:val="32"/>
          <w:u w:val="single"/>
        </w:rPr>
      </w:pPr>
      <w:r w:rsidRPr="00947634">
        <w:rPr>
          <w:rFonts w:ascii="Arial" w:hAnsi="Arial" w:cs="Arial"/>
          <w:b/>
          <w:bCs/>
          <w:sz w:val="32"/>
          <w:szCs w:val="32"/>
          <w:u w:val="single"/>
        </w:rPr>
        <w:t>Annual Meeting</w:t>
      </w:r>
    </w:p>
    <w:p w14:paraId="04393630" w14:textId="49F21D00" w:rsidR="00947634" w:rsidRPr="00947634" w:rsidRDefault="00947634" w:rsidP="00947634">
      <w:pPr>
        <w:rPr>
          <w:rFonts w:ascii="Arial" w:hAnsi="Arial" w:cs="Arial"/>
          <w:szCs w:val="24"/>
        </w:rPr>
      </w:pPr>
      <w:r w:rsidRPr="00947634">
        <w:rPr>
          <w:rFonts w:ascii="Arial" w:hAnsi="Arial" w:cs="Arial"/>
          <w:szCs w:val="24"/>
        </w:rPr>
        <w:t>St. John’s UCC Annual Meeting that is usually held in January has been postponed until further notice.</w:t>
      </w:r>
    </w:p>
    <w:p w14:paraId="3AEBD51F" w14:textId="77777777" w:rsidR="00947634" w:rsidRPr="00947634" w:rsidRDefault="00947634" w:rsidP="00947634">
      <w:pPr>
        <w:rPr>
          <w:rFonts w:ascii="Arial" w:hAnsi="Arial" w:cs="Arial"/>
          <w:szCs w:val="24"/>
        </w:rPr>
      </w:pPr>
    </w:p>
    <w:p w14:paraId="16C345F7" w14:textId="3109ED4D" w:rsidR="009E05EA" w:rsidRPr="009E05EA" w:rsidRDefault="009E05EA" w:rsidP="002A4C50">
      <w:pPr>
        <w:rPr>
          <w:rFonts w:ascii="Arial" w:hAnsi="Arial" w:cs="Arial"/>
          <w:b/>
          <w:bCs/>
          <w:sz w:val="16"/>
          <w:szCs w:val="16"/>
        </w:rPr>
      </w:pPr>
    </w:p>
    <w:p w14:paraId="534FAD28" w14:textId="0439B6DF" w:rsidR="00303E0C" w:rsidRDefault="00303E0C" w:rsidP="000725D2">
      <w:pPr>
        <w:jc w:val="center"/>
        <w:rPr>
          <w:rFonts w:ascii="Arial" w:hAnsi="Arial" w:cs="Arial"/>
          <w:b/>
          <w:bCs/>
          <w:color w:val="222222"/>
          <w:sz w:val="28"/>
          <w:szCs w:val="28"/>
          <w:u w:val="single"/>
          <w:shd w:val="clear" w:color="auto" w:fill="FFFFFF"/>
        </w:rPr>
      </w:pPr>
    </w:p>
    <w:p w14:paraId="35294B19" w14:textId="0C32DFDE" w:rsidR="00417844" w:rsidRDefault="00417844" w:rsidP="000725D2">
      <w:pPr>
        <w:jc w:val="center"/>
        <w:rPr>
          <w:rFonts w:ascii="Arial" w:hAnsi="Arial" w:cs="Arial"/>
          <w:b/>
          <w:bCs/>
          <w:color w:val="222222"/>
          <w:sz w:val="28"/>
          <w:szCs w:val="28"/>
          <w:u w:val="single"/>
          <w:shd w:val="clear" w:color="auto" w:fill="FFFFFF"/>
        </w:rPr>
      </w:pPr>
    </w:p>
    <w:p w14:paraId="16C2FCB3" w14:textId="51652995" w:rsidR="00417844" w:rsidRDefault="00417844" w:rsidP="000725D2">
      <w:pPr>
        <w:jc w:val="center"/>
        <w:rPr>
          <w:rFonts w:ascii="Arial" w:hAnsi="Arial" w:cs="Arial"/>
          <w:b/>
          <w:bCs/>
          <w:color w:val="222222"/>
          <w:sz w:val="28"/>
          <w:szCs w:val="28"/>
          <w:u w:val="single"/>
          <w:shd w:val="clear" w:color="auto" w:fill="FFFFFF"/>
        </w:rPr>
      </w:pPr>
    </w:p>
    <w:p w14:paraId="30F908B4" w14:textId="5CCFB77B" w:rsidR="00417844" w:rsidRDefault="00417844" w:rsidP="000725D2">
      <w:pPr>
        <w:jc w:val="center"/>
        <w:rPr>
          <w:rFonts w:ascii="Arial" w:hAnsi="Arial" w:cs="Arial"/>
          <w:b/>
          <w:bCs/>
          <w:color w:val="222222"/>
          <w:sz w:val="28"/>
          <w:szCs w:val="28"/>
          <w:u w:val="single"/>
          <w:shd w:val="clear" w:color="auto" w:fill="FFFFFF"/>
        </w:rPr>
      </w:pPr>
    </w:p>
    <w:p w14:paraId="27BEDE93" w14:textId="606D6EAA" w:rsidR="00417844" w:rsidRDefault="00417844" w:rsidP="000725D2">
      <w:pPr>
        <w:jc w:val="center"/>
        <w:rPr>
          <w:rFonts w:ascii="Arial" w:hAnsi="Arial" w:cs="Arial"/>
          <w:b/>
          <w:bCs/>
          <w:color w:val="222222"/>
          <w:sz w:val="28"/>
          <w:szCs w:val="28"/>
          <w:u w:val="single"/>
          <w:shd w:val="clear" w:color="auto" w:fill="FFFFFF"/>
        </w:rPr>
      </w:pPr>
    </w:p>
    <w:p w14:paraId="613B519D" w14:textId="3BB6D66B" w:rsidR="00417844" w:rsidRDefault="00417844" w:rsidP="000725D2">
      <w:pPr>
        <w:jc w:val="center"/>
        <w:rPr>
          <w:rFonts w:ascii="Arial" w:hAnsi="Arial" w:cs="Arial"/>
          <w:b/>
          <w:bCs/>
          <w:color w:val="222222"/>
          <w:sz w:val="28"/>
          <w:szCs w:val="28"/>
          <w:u w:val="single"/>
          <w:shd w:val="clear" w:color="auto" w:fill="FFFFFF"/>
        </w:rPr>
      </w:pPr>
    </w:p>
    <w:p w14:paraId="2D77BF03" w14:textId="741F219D" w:rsidR="006D55E7" w:rsidRDefault="006D55E7" w:rsidP="000725D2">
      <w:pPr>
        <w:jc w:val="center"/>
        <w:rPr>
          <w:rFonts w:ascii="Arial" w:hAnsi="Arial" w:cs="Arial"/>
          <w:b/>
          <w:bCs/>
          <w:color w:val="222222"/>
          <w:sz w:val="28"/>
          <w:szCs w:val="28"/>
          <w:highlight w:val="yellow"/>
          <w:u w:val="single"/>
          <w:shd w:val="clear" w:color="auto" w:fill="FFFFFF"/>
        </w:rPr>
      </w:pPr>
    </w:p>
    <w:p w14:paraId="00F0F632" w14:textId="7132527B" w:rsidR="006D55E7" w:rsidRDefault="006D55E7" w:rsidP="000725D2">
      <w:pPr>
        <w:jc w:val="center"/>
        <w:rPr>
          <w:rFonts w:ascii="Arial" w:hAnsi="Arial" w:cs="Arial"/>
          <w:b/>
          <w:bCs/>
          <w:color w:val="222222"/>
          <w:sz w:val="28"/>
          <w:szCs w:val="28"/>
          <w:highlight w:val="yellow"/>
          <w:u w:val="single"/>
          <w:shd w:val="clear" w:color="auto" w:fill="FFFFFF"/>
        </w:rPr>
      </w:pPr>
    </w:p>
    <w:p w14:paraId="32931F09" w14:textId="511A7AE7" w:rsidR="00B51000" w:rsidRDefault="00B51000" w:rsidP="000725D2">
      <w:pPr>
        <w:jc w:val="center"/>
        <w:rPr>
          <w:rFonts w:ascii="Arial" w:hAnsi="Arial" w:cs="Arial"/>
          <w:b/>
          <w:bCs/>
          <w:color w:val="222222"/>
          <w:sz w:val="28"/>
          <w:szCs w:val="28"/>
          <w:highlight w:val="yellow"/>
          <w:u w:val="single"/>
          <w:shd w:val="clear" w:color="auto" w:fill="FFFFFF"/>
        </w:rPr>
      </w:pPr>
    </w:p>
    <w:p w14:paraId="7FE9D990" w14:textId="494C6DDC" w:rsidR="00B51000" w:rsidRDefault="00B51000" w:rsidP="000725D2">
      <w:pPr>
        <w:jc w:val="center"/>
        <w:rPr>
          <w:rFonts w:ascii="Arial" w:hAnsi="Arial" w:cs="Arial"/>
          <w:b/>
          <w:bCs/>
          <w:color w:val="222222"/>
          <w:sz w:val="28"/>
          <w:szCs w:val="28"/>
          <w:highlight w:val="yellow"/>
          <w:u w:val="single"/>
          <w:shd w:val="clear" w:color="auto" w:fill="FFFFFF"/>
        </w:rPr>
      </w:pPr>
    </w:p>
    <w:p w14:paraId="141F7734" w14:textId="162CB70C" w:rsidR="00B51000" w:rsidRDefault="00B51000" w:rsidP="000725D2">
      <w:pPr>
        <w:jc w:val="center"/>
        <w:rPr>
          <w:rFonts w:ascii="Arial" w:hAnsi="Arial" w:cs="Arial"/>
          <w:b/>
          <w:bCs/>
          <w:color w:val="222222"/>
          <w:sz w:val="28"/>
          <w:szCs w:val="28"/>
          <w:highlight w:val="yellow"/>
          <w:u w:val="single"/>
          <w:shd w:val="clear" w:color="auto" w:fill="FFFFFF"/>
        </w:rPr>
      </w:pPr>
    </w:p>
    <w:p w14:paraId="4C7700D4" w14:textId="0C67AB12" w:rsidR="00B51000" w:rsidRDefault="00B51000" w:rsidP="000725D2">
      <w:pPr>
        <w:jc w:val="center"/>
        <w:rPr>
          <w:rFonts w:ascii="Arial" w:hAnsi="Arial" w:cs="Arial"/>
          <w:b/>
          <w:bCs/>
          <w:color w:val="222222"/>
          <w:sz w:val="28"/>
          <w:szCs w:val="28"/>
          <w:highlight w:val="yellow"/>
          <w:u w:val="single"/>
          <w:shd w:val="clear" w:color="auto" w:fill="FFFFFF"/>
        </w:rPr>
      </w:pPr>
    </w:p>
    <w:p w14:paraId="001A9428" w14:textId="16B26201" w:rsidR="00B51000" w:rsidRDefault="00B51000" w:rsidP="000725D2">
      <w:pPr>
        <w:jc w:val="center"/>
        <w:rPr>
          <w:rFonts w:ascii="Arial" w:hAnsi="Arial" w:cs="Arial"/>
          <w:b/>
          <w:bCs/>
          <w:color w:val="222222"/>
          <w:sz w:val="28"/>
          <w:szCs w:val="28"/>
          <w:highlight w:val="yellow"/>
          <w:u w:val="single"/>
          <w:shd w:val="clear" w:color="auto" w:fill="FFFFFF"/>
        </w:rPr>
      </w:pPr>
    </w:p>
    <w:p w14:paraId="54667EEE" w14:textId="77777777" w:rsidR="00B51000" w:rsidRDefault="00B51000" w:rsidP="000725D2">
      <w:pPr>
        <w:jc w:val="center"/>
        <w:rPr>
          <w:rFonts w:ascii="Arial" w:hAnsi="Arial" w:cs="Arial"/>
          <w:b/>
          <w:bCs/>
          <w:color w:val="222222"/>
          <w:sz w:val="28"/>
          <w:szCs w:val="28"/>
          <w:highlight w:val="yellow"/>
          <w:u w:val="single"/>
          <w:shd w:val="clear" w:color="auto" w:fill="FFFFFF"/>
        </w:rPr>
      </w:pPr>
    </w:p>
    <w:p w14:paraId="1A48FE04" w14:textId="0C389346" w:rsidR="006D55E7" w:rsidRDefault="00B009AB" w:rsidP="000725D2">
      <w:pPr>
        <w:jc w:val="center"/>
        <w:rPr>
          <w:rFonts w:ascii="Arial" w:hAnsi="Arial" w:cs="Arial"/>
          <w:b/>
          <w:bCs/>
          <w:color w:val="222222"/>
          <w:sz w:val="28"/>
          <w:szCs w:val="28"/>
          <w:highlight w:val="yellow"/>
          <w:u w:val="single"/>
          <w:shd w:val="clear" w:color="auto" w:fill="FFFFFF"/>
        </w:rPr>
      </w:pPr>
      <w:r>
        <w:rPr>
          <w:noProof/>
        </w:rPr>
        <w:lastRenderedPageBreak/>
        <mc:AlternateContent>
          <mc:Choice Requires="wps">
            <w:drawing>
              <wp:anchor distT="45720" distB="45720" distL="114300" distR="114300" simplePos="0" relativeHeight="251748352" behindDoc="0" locked="0" layoutInCell="1" allowOverlap="1" wp14:anchorId="0792DF0D" wp14:editId="22C4EB1E">
                <wp:simplePos x="0" y="0"/>
                <wp:positionH relativeFrom="column">
                  <wp:posOffset>-187960</wp:posOffset>
                </wp:positionH>
                <wp:positionV relativeFrom="paragraph">
                  <wp:posOffset>17145</wp:posOffset>
                </wp:positionV>
                <wp:extent cx="1474470" cy="438785"/>
                <wp:effectExtent l="11430" t="12700" r="9525" b="571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38785"/>
                        </a:xfrm>
                        <a:prstGeom prst="rect">
                          <a:avLst/>
                        </a:prstGeom>
                        <a:solidFill>
                          <a:srgbClr val="FFFFFF"/>
                        </a:solidFill>
                        <a:ln w="9525">
                          <a:solidFill>
                            <a:srgbClr val="000000"/>
                          </a:solidFill>
                          <a:miter lim="800000"/>
                          <a:headEnd/>
                          <a:tailEnd/>
                        </a:ln>
                      </wps:spPr>
                      <wps:txbx>
                        <w:txbxContent>
                          <w:p w14:paraId="24D62BB5" w14:textId="2CE72D53" w:rsidR="00D53B69" w:rsidRPr="008801B4" w:rsidRDefault="00D53B69">
                            <w:pPr>
                              <w:rPr>
                                <w:b/>
                                <w:bCs/>
                                <w:sz w:val="28"/>
                                <w:szCs w:val="28"/>
                              </w:rPr>
                            </w:pPr>
                            <w:r w:rsidRPr="008801B4">
                              <w:rPr>
                                <w:b/>
                                <w:bCs/>
                                <w:sz w:val="28"/>
                                <w:szCs w:val="28"/>
                              </w:rPr>
                              <w:t xml:space="preserve">Page </w:t>
                            </w:r>
                            <w:r>
                              <w:rPr>
                                <w:b/>
                                <w:bCs/>
                                <w:sz w:val="28"/>
                                <w:szCs w:val="28"/>
                              </w:rPr>
                              <w:t>1</w:t>
                            </w:r>
                            <w:r w:rsidR="00B1420F">
                              <w:rPr>
                                <w:b/>
                                <w:bCs/>
                                <w:sz w:val="28"/>
                                <w:szCs w:val="28"/>
                              </w:rPr>
                              <w:t>0</w:t>
                            </w:r>
                            <w:r w:rsidRPr="008801B4">
                              <w:rPr>
                                <w:b/>
                                <w:bCs/>
                                <w:sz w:val="28"/>
                                <w:szCs w:val="28"/>
                              </w:rPr>
                              <w:t xml:space="preserve"> of 1</w:t>
                            </w:r>
                            <w:r w:rsidR="00B1420F">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6" type="#_x0000_t202" style="position:absolute;left:0;text-align:left;margin-left:-14.8pt;margin-top:1.35pt;width:116.1pt;height:34.5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">
                <v:textbox>
                  <w:txbxContent>
                    <w:p w14:paraId="24D62BB5" w14:textId="2CE72D53" w:rsidR="00D53B69" w:rsidRPr="008801B4" w:rsidRDefault="00D53B69">
                      <w:pPr>
                        <w:rPr>
                          <w:b/>
                          <w:bCs/>
                          <w:sz w:val="28"/>
                          <w:szCs w:val="28"/>
                        </w:rPr>
                      </w:pPr>
                      <w:r w:rsidRPr="008801B4">
                        <w:rPr>
                          <w:b/>
                          <w:bCs/>
                          <w:sz w:val="28"/>
                          <w:szCs w:val="28"/>
                        </w:rPr>
                        <w:t xml:space="preserve">Page </w:t>
                      </w:r>
                      <w:r>
                        <w:rPr>
                          <w:b/>
                          <w:bCs/>
                          <w:sz w:val="28"/>
                          <w:szCs w:val="28"/>
                        </w:rPr>
                        <w:t>1</w:t>
                      </w:r>
                      <w:r w:rsidR="00B1420F">
                        <w:rPr>
                          <w:b/>
                          <w:bCs/>
                          <w:sz w:val="28"/>
                          <w:szCs w:val="28"/>
                        </w:rPr>
                        <w:t>0</w:t>
                      </w:r>
                      <w:r w:rsidRPr="008801B4">
                        <w:rPr>
                          <w:b/>
                          <w:bCs/>
                          <w:sz w:val="28"/>
                          <w:szCs w:val="28"/>
                        </w:rPr>
                        <w:t xml:space="preserve"> of 1</w:t>
                      </w:r>
                      <w:r w:rsidR="00B1420F">
                        <w:rPr>
                          <w:b/>
                          <w:bCs/>
                          <w:sz w:val="28"/>
                          <w:szCs w:val="28"/>
                        </w:rPr>
                        <w:t>1</w:t>
                      </w:r>
                    </w:p>
                  </w:txbxContent>
                </v:textbox>
                <w10:wrap type="square"/>
              </v:shape>
            </w:pict>
          </mc:Fallback>
        </mc:AlternateContent>
      </w:r>
    </w:p>
    <w:p w14:paraId="74E57ACE" w14:textId="04AD6CEE" w:rsidR="006D55E7" w:rsidRDefault="006D55E7" w:rsidP="000725D2">
      <w:pPr>
        <w:jc w:val="center"/>
        <w:rPr>
          <w:rFonts w:ascii="Arial" w:hAnsi="Arial" w:cs="Arial"/>
          <w:b/>
          <w:bCs/>
          <w:color w:val="222222"/>
          <w:sz w:val="28"/>
          <w:szCs w:val="28"/>
          <w:highlight w:val="yellow"/>
          <w:u w:val="single"/>
          <w:shd w:val="clear" w:color="auto" w:fill="FFFFFF"/>
        </w:rPr>
      </w:pPr>
    </w:p>
    <w:p w14:paraId="365CDE1F" w14:textId="2546B054" w:rsidR="006D55E7" w:rsidRDefault="006D55E7" w:rsidP="000725D2">
      <w:pPr>
        <w:jc w:val="center"/>
        <w:rPr>
          <w:rFonts w:ascii="Arial" w:hAnsi="Arial" w:cs="Arial"/>
          <w:b/>
          <w:bCs/>
          <w:color w:val="222222"/>
          <w:sz w:val="28"/>
          <w:szCs w:val="28"/>
          <w:highlight w:val="yellow"/>
          <w:u w:val="single"/>
          <w:shd w:val="clear" w:color="auto" w:fill="FFFFFF"/>
        </w:rPr>
      </w:pPr>
    </w:p>
    <w:p w14:paraId="43E7CAD1" w14:textId="7B57DB10" w:rsidR="006D55E7" w:rsidRDefault="006D55E7" w:rsidP="000725D2">
      <w:pPr>
        <w:jc w:val="center"/>
        <w:rPr>
          <w:rFonts w:ascii="Arial" w:hAnsi="Arial" w:cs="Arial"/>
          <w:b/>
          <w:bCs/>
          <w:color w:val="222222"/>
          <w:sz w:val="28"/>
          <w:szCs w:val="28"/>
          <w:highlight w:val="yellow"/>
          <w:u w:val="single"/>
          <w:shd w:val="clear" w:color="auto" w:fill="FFFFFF"/>
        </w:rPr>
      </w:pPr>
    </w:p>
    <w:p w14:paraId="65C678FD" w14:textId="3E0609F0" w:rsidR="000725D2" w:rsidRDefault="000725D2" w:rsidP="000725D2">
      <w:pPr>
        <w:jc w:val="center"/>
        <w:rPr>
          <w:rFonts w:ascii="Arial" w:hAnsi="Arial" w:cs="Arial"/>
          <w:b/>
          <w:bCs/>
          <w:color w:val="222222"/>
          <w:sz w:val="28"/>
          <w:szCs w:val="28"/>
          <w:u w:val="single"/>
          <w:shd w:val="clear" w:color="auto" w:fill="FFFFFF"/>
        </w:rPr>
      </w:pPr>
      <w:r w:rsidRPr="00B51000">
        <w:rPr>
          <w:rFonts w:ascii="Arial" w:hAnsi="Arial" w:cs="Arial"/>
          <w:b/>
          <w:bCs/>
          <w:color w:val="222222"/>
          <w:sz w:val="28"/>
          <w:szCs w:val="28"/>
          <w:u w:val="single"/>
          <w:shd w:val="clear" w:color="auto" w:fill="FFFFFF"/>
        </w:rPr>
        <w:t>Food Pantry</w:t>
      </w:r>
    </w:p>
    <w:p w14:paraId="604BC499" w14:textId="47B65D4D" w:rsidR="00CB52E9" w:rsidRDefault="000725D2" w:rsidP="000725D2">
      <w:pPr>
        <w:rPr>
          <w:rFonts w:ascii="Arial" w:hAnsi="Arial" w:cs="Arial"/>
          <w:color w:val="222222"/>
          <w:szCs w:val="24"/>
          <w:shd w:val="clear" w:color="auto" w:fill="FFFFFF"/>
        </w:rPr>
      </w:pPr>
      <w:r>
        <w:rPr>
          <w:rFonts w:ascii="Arial" w:hAnsi="Arial" w:cs="Arial"/>
          <w:color w:val="222222"/>
          <w:szCs w:val="24"/>
          <w:shd w:val="clear" w:color="auto" w:fill="FFFFFF"/>
        </w:rPr>
        <w:t>God</w:t>
      </w:r>
      <w:r w:rsidRPr="002B069D">
        <w:rPr>
          <w:rFonts w:ascii="Arial" w:hAnsi="Arial" w:cs="Arial"/>
          <w:color w:val="222222"/>
          <w:szCs w:val="24"/>
          <w:shd w:val="clear" w:color="auto" w:fill="FFFFFF"/>
        </w:rPr>
        <w:t>’s Grace Through Prayer, our St. John’s Prayer Group, is sponsoring a Pantry Box.  The box is in the Fellowship Room.  We are accepting any non-perishable items.  These will be donated to the Downriver Helping Hands and other organizations in the area.  Please help support those in need in our Community.  Thank you!</w:t>
      </w:r>
    </w:p>
    <w:p w14:paraId="6E715C2A" w14:textId="5803ECBE" w:rsidR="005D57E9" w:rsidRDefault="005D57E9" w:rsidP="000725D2">
      <w:pPr>
        <w:rPr>
          <w:rFonts w:ascii="Arial" w:hAnsi="Arial" w:cs="Arial"/>
          <w:color w:val="222222"/>
          <w:szCs w:val="24"/>
          <w:shd w:val="clear" w:color="auto" w:fill="FFFFFF"/>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E33D91">
        <w:rPr>
          <w:rFonts w:ascii="Arial" w:hAnsi="Arial" w:cs="Arial"/>
          <w:b/>
          <w:bCs/>
          <w:color w:val="222222"/>
          <w:sz w:val="32"/>
          <w:szCs w:val="32"/>
          <w:u w:val="single"/>
          <w:shd w:val="clear" w:color="auto" w:fill="FFFFFF"/>
        </w:rPr>
        <w:t>Message from St. Johns Council President</w:t>
      </w:r>
    </w:p>
    <w:p w14:paraId="5807DBA0" w14:textId="77777777" w:rsidR="00E33D91" w:rsidRDefault="00E33D91" w:rsidP="00E33D91">
      <w:r>
        <w:t>Happy New Year! Like most people, I am SO ready to put 2020 behind and I hope for a much better 2021. Although I hope for speed, I think it wise to prepare for several more months of the same before we can resume some of our normal activities.</w:t>
      </w:r>
    </w:p>
    <w:p w14:paraId="4081612B" w14:textId="77777777" w:rsidR="00E33D91" w:rsidRDefault="00E33D91" w:rsidP="00E33D91">
      <w:r>
        <w:t>As you should know by now, St. John’s Council voted in December to temporarily close our church for live services. We had so few coming it just didn’t make sense to continue. We are so blessed to have our close relationship with St. James’ UCC in Casco Township! Currently, live services continue there, so anyone who wants to attend in person has only a short drive on Sunday mornings to be with Pastor Ken and our friends at St. James. St. James’ and St. John’s Facebook pages will continue to provide a live stream of that service, so we can participate in real time or watch the recording later. We continue to research alternate paths to bring you services online in addition to Facebook.</w:t>
      </w:r>
    </w:p>
    <w:p w14:paraId="3E797282" w14:textId="77777777" w:rsidR="00E33D91" w:rsidRDefault="00E33D91" w:rsidP="00E33D91">
      <w:r>
        <w:t>Along that same line, our Annual Meeting, normally held after a service in January, has been postponed. When it is feasible to hold this meeting with most of us present, it will be rescheduled. In the meantime, our Council continues to meet monthly via Zoom (thanks, Pastor Ken!) and a Budget Committee will meet to prepare our 2021 budget. We will continue to function according to this year’s budget until a new one can be approved.</w:t>
      </w:r>
    </w:p>
    <w:p w14:paraId="542AAE6E" w14:textId="04F4E877" w:rsidR="00E33D91" w:rsidRDefault="00E33D91" w:rsidP="00E33D91">
      <w:r>
        <w:t>2020 did provide opportunities, besides learning how to livestream on Facebook! We learned to adjust to our circumstances and managed to have both our Rummage Sale and Chili Potato Dinner in new ways. These events brought in several thousand dollars and helped to offset some off our lost revenue. That was particularly good seeing that our building took no sympathy on us for the difficult times and we managed to need boiler work, electrical work and a new water heater installed, all in 2020. The water heater issue just arose in December when it started to leak onto the maintenance room floor. Sigh- as Roseanne Rosannadanna (played by Gilda Radner) used to say on Saturday Night Live a long time ago- “it’s always somethin’!” But we are managing, and, with your support, we will continue to do so in the new year.</w:t>
      </w:r>
    </w:p>
    <w:p w14:paraId="04729D90" w14:textId="77777777" w:rsidR="00E33D91" w:rsidRDefault="00E33D91" w:rsidP="00E33D91">
      <w:r>
        <w:t>Some thank yous this month: Mike Phelan for hauling out ladders and cleaning the gutters of leaves and debris. To the Galvins, Miriam Guyor and myself for decorating for Christmas. I’m sure we’ll see everyone back to put it all away, too. A BIG thank you to John Gerow for cleaning church, gratis, for the last several months. And thanks to our volunteers who made update phone calls and to those who delivered everyone’s 2021 giving envelopes. If you haven’t received your envelopes, please give me a call or text at 586-242-2410 and we’ll remedy that.</w:t>
      </w:r>
    </w:p>
    <w:p w14:paraId="3C134A7F" w14:textId="77777777" w:rsidR="00E33D91" w:rsidRDefault="00E33D91" w:rsidP="00E33D91">
      <w:r>
        <w:t>Whew! That was a lot of “stuff”! But as I write this, we are just days away from Christmas, a time of renewal as we welcome the Christ Child into our lives. So please be sure to remember the reason for the season and have a safe and blessed new year.</w:t>
      </w:r>
    </w:p>
    <w:p w14:paraId="72DF0EFF" w14:textId="2DFD85B9" w:rsidR="00417844" w:rsidRDefault="00E33D91" w:rsidP="00B1420F">
      <w:r>
        <w:t>Georgia</w:t>
      </w:r>
    </w:p>
    <w:p w14:paraId="71FFDB6D" w14:textId="77777777" w:rsidR="00E33D91" w:rsidRDefault="00E33D91" w:rsidP="00B1420F"/>
    <w:p w14:paraId="6754E513" w14:textId="3EE4F7F9" w:rsidR="00417844" w:rsidRDefault="00417844" w:rsidP="00B1420F"/>
    <w:p w14:paraId="7109DEC6" w14:textId="69918822" w:rsidR="00417844" w:rsidRDefault="007048C5" w:rsidP="00B1420F">
      <w:r>
        <w:rPr>
          <w:noProof/>
        </w:rPr>
        <w:lastRenderedPageBreak/>
        <mc:AlternateContent>
          <mc:Choice Requires="wps">
            <w:drawing>
              <wp:anchor distT="45720" distB="45720" distL="114300" distR="114300" simplePos="0" relativeHeight="251752448" behindDoc="0" locked="0" layoutInCell="1" allowOverlap="1" wp14:anchorId="1A4A80EF" wp14:editId="14D0031A">
                <wp:simplePos x="0" y="0"/>
                <wp:positionH relativeFrom="column">
                  <wp:posOffset>-189865</wp:posOffset>
                </wp:positionH>
                <wp:positionV relativeFrom="paragraph">
                  <wp:posOffset>10795</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35ACC560" w:rsidR="00D53B69" w:rsidRPr="005D57E9" w:rsidRDefault="00D53B69">
                            <w:pPr>
                              <w:rPr>
                                <w:b/>
                                <w:bCs/>
                                <w:sz w:val="28"/>
                                <w:szCs w:val="28"/>
                              </w:rPr>
                            </w:pPr>
                            <w:r w:rsidRPr="005D57E9">
                              <w:rPr>
                                <w:b/>
                                <w:bCs/>
                                <w:sz w:val="28"/>
                                <w:szCs w:val="28"/>
                              </w:rPr>
                              <w:t xml:space="preserve">Page </w:t>
                            </w:r>
                            <w:r>
                              <w:rPr>
                                <w:b/>
                                <w:bCs/>
                                <w:sz w:val="28"/>
                                <w:szCs w:val="28"/>
                              </w:rPr>
                              <w:t>1</w:t>
                            </w:r>
                            <w:r w:rsidR="00B1420F">
                              <w:rPr>
                                <w:b/>
                                <w:bCs/>
                                <w:sz w:val="28"/>
                                <w:szCs w:val="28"/>
                              </w:rPr>
                              <w:t>1</w:t>
                            </w:r>
                            <w:r>
                              <w:rPr>
                                <w:b/>
                                <w:bCs/>
                                <w:sz w:val="28"/>
                                <w:szCs w:val="28"/>
                              </w:rPr>
                              <w:t xml:space="preserve"> </w:t>
                            </w:r>
                            <w:r w:rsidRPr="005D57E9">
                              <w:rPr>
                                <w:b/>
                                <w:bCs/>
                                <w:sz w:val="28"/>
                                <w:szCs w:val="28"/>
                              </w:rPr>
                              <w:t>of 1</w:t>
                            </w:r>
                            <w:r w:rsidR="00B1420F">
                              <w:rPr>
                                <w:b/>
                                <w:bCs/>
                                <w:sz w:val="28"/>
                                <w:szCs w:val="28"/>
                              </w:rPr>
                              <w:t>1</w:t>
                            </w:r>
                            <w:r w:rsidRPr="005D57E9">
                              <w:rPr>
                                <w:b/>
                                <w:bCs/>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7" type="#_x0000_t202" style="position:absolute;margin-left:-14.95pt;margin-top:.85pt;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">
                <v:textbox style="mso-fit-shape-to-text:t">
                  <w:txbxContent>
                    <w:p w14:paraId="19E8BE40" w14:textId="35ACC560" w:rsidR="00D53B69" w:rsidRPr="005D57E9" w:rsidRDefault="00D53B69">
                      <w:pPr>
                        <w:rPr>
                          <w:b/>
                          <w:bCs/>
                          <w:sz w:val="28"/>
                          <w:szCs w:val="28"/>
                        </w:rPr>
                      </w:pPr>
                      <w:r w:rsidRPr="005D57E9">
                        <w:rPr>
                          <w:b/>
                          <w:bCs/>
                          <w:sz w:val="28"/>
                          <w:szCs w:val="28"/>
                        </w:rPr>
                        <w:t xml:space="preserve">Page </w:t>
                      </w:r>
                      <w:r>
                        <w:rPr>
                          <w:b/>
                          <w:bCs/>
                          <w:sz w:val="28"/>
                          <w:szCs w:val="28"/>
                        </w:rPr>
                        <w:t>1</w:t>
                      </w:r>
                      <w:r w:rsidR="00B1420F">
                        <w:rPr>
                          <w:b/>
                          <w:bCs/>
                          <w:sz w:val="28"/>
                          <w:szCs w:val="28"/>
                        </w:rPr>
                        <w:t>1</w:t>
                      </w:r>
                      <w:r>
                        <w:rPr>
                          <w:b/>
                          <w:bCs/>
                          <w:sz w:val="28"/>
                          <w:szCs w:val="28"/>
                        </w:rPr>
                        <w:t xml:space="preserve"> </w:t>
                      </w:r>
                      <w:r w:rsidRPr="005D57E9">
                        <w:rPr>
                          <w:b/>
                          <w:bCs/>
                          <w:sz w:val="28"/>
                          <w:szCs w:val="28"/>
                        </w:rPr>
                        <w:t>of 1</w:t>
                      </w:r>
                      <w:r w:rsidR="00B1420F">
                        <w:rPr>
                          <w:b/>
                          <w:bCs/>
                          <w:sz w:val="28"/>
                          <w:szCs w:val="28"/>
                        </w:rPr>
                        <w:t>1</w:t>
                      </w:r>
                      <w:r w:rsidRPr="005D57E9">
                        <w:rPr>
                          <w:b/>
                          <w:bCs/>
                          <w:sz w:val="28"/>
                          <w:szCs w:val="28"/>
                        </w:rPr>
                        <w:t xml:space="preserve"> </w:t>
                      </w:r>
                    </w:p>
                  </w:txbxContent>
                </v:textbox>
                <w10:wrap type="square"/>
              </v:shape>
            </w:pict>
          </mc:Fallback>
        </mc:AlternateContent>
      </w:r>
    </w:p>
    <w:p w14:paraId="7AA8B521" w14:textId="77777777" w:rsidR="00417844" w:rsidRDefault="00417844" w:rsidP="00B1420F"/>
    <w:p w14:paraId="10D7A618" w14:textId="11439AAD" w:rsidR="009E05EA" w:rsidRDefault="009E05EA" w:rsidP="00B1420F">
      <w:pPr>
        <w:rPr>
          <w:rFonts w:ascii="Arial" w:hAnsi="Arial" w:cs="Arial"/>
          <w:szCs w:val="24"/>
        </w:rPr>
      </w:pPr>
    </w:p>
    <w:p w14:paraId="26663EFA" w14:textId="76C55513" w:rsidR="009E05EA" w:rsidRDefault="009E05EA" w:rsidP="00661335">
      <w:pPr>
        <w:widowControl w:val="0"/>
        <w:rPr>
          <w:rFonts w:ascii="Arial" w:hAnsi="Arial" w:cs="Arial"/>
          <w:szCs w:val="24"/>
        </w:rPr>
      </w:pPr>
    </w:p>
    <w:p w14:paraId="3284531F" w14:textId="6449196B" w:rsidR="00D53B69" w:rsidRDefault="00D53B69" w:rsidP="00661335">
      <w:pPr>
        <w:widowControl w:val="0"/>
        <w:rPr>
          <w:rFonts w:ascii="Arial" w:hAnsi="Arial" w:cs="Arial"/>
          <w:szCs w:val="24"/>
        </w:rPr>
      </w:pPr>
    </w:p>
    <w:p w14:paraId="3F4A753F" w14:textId="2680BE77" w:rsidR="00D53B69" w:rsidRDefault="00D53B69" w:rsidP="00661335">
      <w:pPr>
        <w:widowControl w:val="0"/>
        <w:rPr>
          <w:rFonts w:ascii="Arial" w:hAnsi="Arial" w:cs="Arial"/>
          <w:szCs w:val="24"/>
        </w:rPr>
      </w:pPr>
    </w:p>
    <w:p w14:paraId="1388BA36" w14:textId="7F5C6F39" w:rsidR="007C5A65" w:rsidRDefault="007C5A65" w:rsidP="002A4C50">
      <w:pPr>
        <w:shd w:val="clear" w:color="auto" w:fill="FFFFFF"/>
        <w:rPr>
          <w:rFonts w:ascii="Arial" w:hAnsi="Arial" w:cs="Arial"/>
          <w:color w:val="222222"/>
          <w:shd w:val="clear" w:color="auto" w:fill="FFFFFF"/>
        </w:rPr>
      </w:pPr>
    </w:p>
    <w:p w14:paraId="1823D419" w14:textId="29D3A9C0" w:rsidR="007C5A65" w:rsidRDefault="009E05EA" w:rsidP="002A4C50">
      <w:pPr>
        <w:shd w:val="clear" w:color="auto" w:fill="FFFFFF"/>
        <w:rPr>
          <w:rFonts w:ascii="Arial" w:hAnsi="Arial" w:cs="Arial"/>
          <w:color w:val="222222"/>
          <w:shd w:val="clear" w:color="auto" w:fill="FFFFFF"/>
        </w:rPr>
      </w:pPr>
      <w:r>
        <w:rPr>
          <w:noProof/>
        </w:rPr>
        <mc:AlternateContent>
          <mc:Choice Requires="wps">
            <w:drawing>
              <wp:anchor distT="45720" distB="45720" distL="114300" distR="114300" simplePos="0" relativeHeight="251670528" behindDoc="0" locked="0" layoutInCell="1" allowOverlap="1" wp14:anchorId="230F8C57" wp14:editId="0327A98C">
                <wp:simplePos x="0" y="0"/>
                <wp:positionH relativeFrom="column">
                  <wp:posOffset>1409700</wp:posOffset>
                </wp:positionH>
                <wp:positionV relativeFrom="paragraph">
                  <wp:posOffset>173355</wp:posOffset>
                </wp:positionV>
                <wp:extent cx="4001770" cy="448945"/>
                <wp:effectExtent l="9525" t="7620" r="8255" b="1016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48945"/>
                        </a:xfrm>
                        <a:prstGeom prst="rect">
                          <a:avLst/>
                        </a:prstGeom>
                        <a:solidFill>
                          <a:srgbClr val="FFFFFF"/>
                        </a:solidFill>
                        <a:ln w="9525">
                          <a:solidFill>
                            <a:srgbClr val="000000"/>
                          </a:solidFill>
                          <a:miter lim="800000"/>
                          <a:headEnd/>
                          <a:tailEnd/>
                        </a:ln>
                      </wps:spPr>
                      <wps:txbx>
                        <w:txbxContent>
                          <w:p w14:paraId="16DCCD85" w14:textId="5E386B44" w:rsidR="00D53B69" w:rsidRPr="003C7C83" w:rsidRDefault="00D53B69" w:rsidP="009E05EA">
                            <w:pPr>
                              <w:jc w:val="center"/>
                              <w:rPr>
                                <w:b/>
                                <w:sz w:val="32"/>
                                <w:szCs w:val="32"/>
                              </w:rPr>
                            </w:pPr>
                            <w:r w:rsidRPr="002E31F2">
                              <w:rPr>
                                <w:b/>
                                <w:sz w:val="32"/>
                                <w:szCs w:val="32"/>
                              </w:rPr>
                              <w:t xml:space="preserve">Scripture Reading for </w:t>
                            </w:r>
                            <w:r w:rsidR="00417844" w:rsidRPr="002E31F2">
                              <w:rPr>
                                <w:b/>
                                <w:sz w:val="32"/>
                                <w:szCs w:val="32"/>
                              </w:rPr>
                              <w:t>January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F8C57" id="Text Box 2199" o:spid="_x0000_s1058" type="#_x0000_t202" style="position:absolute;margin-left:111pt;margin-top:13.65pt;width:315.1pt;height:3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q9LwIAAFw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">
                <v:textbox>
                  <w:txbxContent>
                    <w:p w14:paraId="16DCCD85" w14:textId="5E386B44" w:rsidR="00D53B69" w:rsidRPr="003C7C83" w:rsidRDefault="00D53B69" w:rsidP="009E05EA">
                      <w:pPr>
                        <w:jc w:val="center"/>
                        <w:rPr>
                          <w:b/>
                          <w:sz w:val="32"/>
                          <w:szCs w:val="32"/>
                        </w:rPr>
                      </w:pPr>
                      <w:r w:rsidRPr="002E31F2">
                        <w:rPr>
                          <w:b/>
                          <w:sz w:val="32"/>
                          <w:szCs w:val="32"/>
                        </w:rPr>
                        <w:t xml:space="preserve">Scripture Reading for </w:t>
                      </w:r>
                      <w:r w:rsidR="00417844" w:rsidRPr="002E31F2">
                        <w:rPr>
                          <w:b/>
                          <w:sz w:val="32"/>
                          <w:szCs w:val="32"/>
                        </w:rPr>
                        <w:t>January</w:t>
                      </w:r>
                    </w:p>
                  </w:txbxContent>
                </v:textbox>
                <w10:wrap type="square"/>
              </v:shape>
            </w:pict>
          </mc:Fallback>
        </mc:AlternateContent>
      </w:r>
    </w:p>
    <w:p w14:paraId="5749EC0C" w14:textId="36D87A2C" w:rsidR="00137FB8" w:rsidRDefault="00137FB8" w:rsidP="002A4C50">
      <w:pPr>
        <w:shd w:val="clear" w:color="auto" w:fill="FFFFFF"/>
        <w:rPr>
          <w:rFonts w:ascii="Arial" w:hAnsi="Arial" w:cs="Arial"/>
          <w:color w:val="222222"/>
          <w:szCs w:val="24"/>
        </w:rPr>
      </w:pPr>
    </w:p>
    <w:p w14:paraId="503C6422" w14:textId="4FF7BD4F" w:rsidR="00036F28" w:rsidRDefault="00036F28" w:rsidP="002A4C50">
      <w:pPr>
        <w:shd w:val="clear" w:color="auto" w:fill="FFFFFF"/>
        <w:rPr>
          <w:rFonts w:ascii="Arial" w:hAnsi="Arial" w:cs="Arial"/>
          <w:color w:val="222222"/>
          <w:szCs w:val="24"/>
        </w:rPr>
      </w:pPr>
    </w:p>
    <w:p w14:paraId="6E2661C7" w14:textId="1F4E372D" w:rsidR="009B5482" w:rsidRDefault="009B5482" w:rsidP="002A4C50">
      <w:pPr>
        <w:shd w:val="clear" w:color="auto" w:fill="FFFFFF"/>
        <w:rPr>
          <w:rFonts w:ascii="Arial" w:hAnsi="Arial" w:cs="Arial"/>
          <w:color w:val="222222"/>
          <w:szCs w:val="24"/>
        </w:rPr>
      </w:pPr>
    </w:p>
    <w:p w14:paraId="04433C34" w14:textId="1C71C73D" w:rsidR="009B5482" w:rsidRDefault="009B5482" w:rsidP="002A4C50">
      <w:pPr>
        <w:shd w:val="clear" w:color="auto" w:fill="FFFFFF"/>
        <w:rPr>
          <w:rFonts w:ascii="Arial" w:hAnsi="Arial" w:cs="Arial"/>
          <w:color w:val="222222"/>
          <w:szCs w:val="24"/>
        </w:rPr>
      </w:pPr>
    </w:p>
    <w:p w14:paraId="53F51EF7" w14:textId="757BF1B0" w:rsidR="009E05EA" w:rsidRDefault="009E05EA" w:rsidP="002A4C50">
      <w:pPr>
        <w:shd w:val="clear" w:color="auto" w:fill="FFFFFF"/>
        <w:rPr>
          <w:rFonts w:ascii="Arial" w:hAnsi="Arial" w:cs="Arial"/>
          <w:color w:val="222222"/>
          <w:szCs w:val="24"/>
        </w:rPr>
      </w:pPr>
    </w:p>
    <w:p w14:paraId="20D67D2E" w14:textId="701912AF" w:rsidR="00D53B69" w:rsidRDefault="00D53B69" w:rsidP="008F1F56">
      <w:pPr>
        <w:ind w:firstLine="720"/>
        <w:jc w:val="both"/>
        <w:rPr>
          <w:b/>
        </w:rPr>
      </w:pPr>
      <w:r w:rsidRPr="00164675">
        <w:rPr>
          <w:b/>
        </w:rPr>
        <w:t xml:space="preserve">Sunday, </w:t>
      </w:r>
      <w:r w:rsidR="006F6240">
        <w:rPr>
          <w:b/>
        </w:rPr>
        <w:t>January 3</w:t>
      </w:r>
      <w:r w:rsidR="006F6240">
        <w:rPr>
          <w:b/>
        </w:rPr>
        <w:tab/>
      </w:r>
      <w:r>
        <w:rPr>
          <w:b/>
        </w:rPr>
        <w:tab/>
      </w:r>
      <w:r>
        <w:rPr>
          <w:b/>
        </w:rPr>
        <w:tab/>
      </w:r>
      <w:r>
        <w:rPr>
          <w:b/>
        </w:rPr>
        <w:tab/>
      </w:r>
      <w:r>
        <w:rPr>
          <w:b/>
        </w:rPr>
        <w:tab/>
      </w:r>
      <w:r>
        <w:rPr>
          <w:b/>
        </w:rPr>
        <w:tab/>
        <w:t xml:space="preserve">Sunday, </w:t>
      </w:r>
      <w:r w:rsidR="006F6240">
        <w:rPr>
          <w:b/>
        </w:rPr>
        <w:t>January 10</w:t>
      </w:r>
    </w:p>
    <w:p w14:paraId="5F8D1C3C" w14:textId="5D0AA0B8" w:rsidR="00D53B69" w:rsidRDefault="00502569" w:rsidP="008F1F56">
      <w:pPr>
        <w:ind w:firstLine="720"/>
        <w:jc w:val="both"/>
        <w:rPr>
          <w:b/>
        </w:rPr>
      </w:pPr>
      <w:r>
        <w:rPr>
          <w:b/>
        </w:rPr>
        <w:t xml:space="preserve">Second </w:t>
      </w:r>
      <w:r w:rsidR="00D53B69">
        <w:rPr>
          <w:b/>
        </w:rPr>
        <w:t xml:space="preserve">Sunday </w:t>
      </w:r>
      <w:r w:rsidR="003F5632">
        <w:rPr>
          <w:b/>
        </w:rPr>
        <w:t>After Christmas</w:t>
      </w:r>
      <w:r>
        <w:rPr>
          <w:b/>
        </w:rPr>
        <w:tab/>
      </w:r>
      <w:r>
        <w:rPr>
          <w:b/>
        </w:rPr>
        <w:tab/>
      </w:r>
      <w:r>
        <w:rPr>
          <w:b/>
        </w:rPr>
        <w:tab/>
      </w:r>
      <w:r w:rsidR="00D53B69">
        <w:rPr>
          <w:b/>
        </w:rPr>
        <w:tab/>
        <w:t>Th</w:t>
      </w:r>
      <w:r w:rsidR="003F5632">
        <w:rPr>
          <w:b/>
        </w:rPr>
        <w:t>e Baptism of Christ</w:t>
      </w:r>
      <w:r w:rsidR="00D53B69">
        <w:rPr>
          <w:b/>
        </w:rPr>
        <w:t xml:space="preserve"> </w:t>
      </w:r>
    </w:p>
    <w:p w14:paraId="4381116C" w14:textId="08B11789" w:rsidR="00D53B69" w:rsidRPr="00E72CA8" w:rsidRDefault="003F5632" w:rsidP="008F1F56">
      <w:pPr>
        <w:ind w:firstLine="720"/>
        <w:jc w:val="both"/>
      </w:pPr>
      <w:r>
        <w:t>Jer 31: 7-14 or Sirach 24: 1-12</w:t>
      </w:r>
      <w:r>
        <w:tab/>
      </w:r>
      <w:r>
        <w:tab/>
      </w:r>
      <w:r>
        <w:tab/>
      </w:r>
      <w:r>
        <w:tab/>
        <w:t>Gen 1: 1-5</w:t>
      </w:r>
    </w:p>
    <w:p w14:paraId="49863E17" w14:textId="36869C6B" w:rsidR="00D53B69" w:rsidRDefault="00502569" w:rsidP="008F1F56">
      <w:pPr>
        <w:ind w:firstLine="720"/>
        <w:jc w:val="both"/>
      </w:pPr>
      <w:r>
        <w:t xml:space="preserve">Ps </w:t>
      </w:r>
      <w:r w:rsidR="003F5632">
        <w:t>147</w:t>
      </w:r>
      <w:r>
        <w:t xml:space="preserve">: </w:t>
      </w:r>
      <w:r w:rsidR="003F5632">
        <w:t>12-20 or Wisd of Sol 10: 15-21</w:t>
      </w:r>
      <w:r w:rsidR="003F5632">
        <w:tab/>
      </w:r>
      <w:r w:rsidR="003F5632">
        <w:tab/>
      </w:r>
      <w:r w:rsidR="003F5632">
        <w:tab/>
      </w:r>
      <w:r>
        <w:t xml:space="preserve">Ps </w:t>
      </w:r>
      <w:r w:rsidR="003F5632">
        <w:t>29</w:t>
      </w:r>
    </w:p>
    <w:p w14:paraId="5FC8CBA0" w14:textId="7AD9C038" w:rsidR="00502569" w:rsidRDefault="003F5632" w:rsidP="008F1F56">
      <w:pPr>
        <w:ind w:firstLine="720"/>
        <w:jc w:val="both"/>
      </w:pPr>
      <w:r>
        <w:t>Eph 1: 3-14</w:t>
      </w:r>
      <w:r>
        <w:tab/>
      </w:r>
      <w:r w:rsidR="00502569">
        <w:tab/>
      </w:r>
      <w:r w:rsidR="00502569">
        <w:tab/>
      </w:r>
      <w:r w:rsidR="00502569">
        <w:tab/>
      </w:r>
      <w:r w:rsidR="00502569">
        <w:tab/>
      </w:r>
      <w:r w:rsidR="00502569">
        <w:tab/>
      </w:r>
      <w:r w:rsidR="00502569">
        <w:tab/>
      </w:r>
      <w:r>
        <w:t>Acts 19: 1-7</w:t>
      </w:r>
    </w:p>
    <w:p w14:paraId="3E08DABD" w14:textId="63664196" w:rsidR="00D53B69" w:rsidRDefault="003F5632" w:rsidP="008F1F56">
      <w:pPr>
        <w:ind w:firstLine="720"/>
        <w:jc w:val="both"/>
      </w:pPr>
      <w:r>
        <w:t>Jn 1: (1-(), 10-18</w:t>
      </w:r>
      <w:r w:rsidR="00502569">
        <w:t xml:space="preserve"> </w:t>
      </w:r>
      <w:r w:rsidR="00502569">
        <w:tab/>
      </w:r>
      <w:r w:rsidR="00D53B69">
        <w:tab/>
      </w:r>
      <w:r w:rsidR="00D53B69">
        <w:tab/>
        <w:t xml:space="preserve"> </w:t>
      </w:r>
      <w:r w:rsidR="00D53B69">
        <w:tab/>
      </w:r>
      <w:r w:rsidR="00D53B69">
        <w:tab/>
      </w:r>
      <w:r w:rsidR="00D53B69">
        <w:tab/>
      </w:r>
      <w:r>
        <w:t>Mk 1: 4-11</w:t>
      </w:r>
      <w:r w:rsidR="00D53B69">
        <w:tab/>
      </w:r>
    </w:p>
    <w:p w14:paraId="7699A7AA" w14:textId="26E2F4A0" w:rsidR="00D53B69" w:rsidRPr="00502569" w:rsidRDefault="003F5632" w:rsidP="008F1F56">
      <w:pPr>
        <w:ind w:firstLine="720"/>
        <w:rPr>
          <w:b/>
          <w:bCs/>
        </w:rPr>
      </w:pPr>
      <w:r>
        <w:rPr>
          <w:b/>
          <w:bCs/>
        </w:rPr>
        <w:t>Another Road</w:t>
      </w:r>
      <w:r>
        <w:rPr>
          <w:b/>
          <w:bCs/>
        </w:rPr>
        <w:tab/>
      </w:r>
      <w:r w:rsidR="00D53B69">
        <w:rPr>
          <w:b/>
          <w:bCs/>
        </w:rPr>
        <w:tab/>
      </w:r>
      <w:r w:rsidR="00D53B69">
        <w:rPr>
          <w:b/>
          <w:bCs/>
        </w:rPr>
        <w:tab/>
      </w:r>
      <w:r w:rsidR="00D53B69">
        <w:tab/>
      </w:r>
      <w:r w:rsidR="00D53B69">
        <w:tab/>
      </w:r>
      <w:r w:rsidR="00D53B69">
        <w:tab/>
      </w:r>
      <w:r w:rsidRPr="003F5632">
        <w:rPr>
          <w:b/>
          <w:bCs/>
        </w:rPr>
        <w:t>Defining Moments</w:t>
      </w:r>
      <w:r w:rsidR="00D53B69" w:rsidRPr="003F5632">
        <w:rPr>
          <w:b/>
          <w:bCs/>
        </w:rPr>
        <w:tab/>
      </w:r>
    </w:p>
    <w:p w14:paraId="7FC21DC3" w14:textId="77777777" w:rsidR="00D53B69" w:rsidRPr="000D4B68" w:rsidRDefault="00D53B69" w:rsidP="00D53B69">
      <w:pPr>
        <w:rPr>
          <w:b/>
          <w:bCs/>
        </w:rPr>
      </w:pPr>
      <w:r>
        <w:rPr>
          <w:b/>
          <w:bCs/>
        </w:rPr>
        <w:tab/>
      </w:r>
      <w:r>
        <w:rPr>
          <w:b/>
          <w:bCs/>
        </w:rPr>
        <w:tab/>
      </w:r>
      <w:r>
        <w:rPr>
          <w:b/>
          <w:bCs/>
        </w:rPr>
        <w:tab/>
      </w:r>
      <w:r>
        <w:rPr>
          <w:b/>
          <w:bCs/>
        </w:rPr>
        <w:tab/>
      </w:r>
      <w:r>
        <w:rPr>
          <w:b/>
          <w:bCs/>
        </w:rPr>
        <w:tab/>
      </w:r>
      <w:r>
        <w:rPr>
          <w:b/>
          <w:bCs/>
        </w:rPr>
        <w:tab/>
      </w:r>
      <w:r>
        <w:rPr>
          <w:b/>
          <w:bCs/>
        </w:rPr>
        <w:tab/>
      </w:r>
      <w:r>
        <w:rPr>
          <w:b/>
          <w:bCs/>
        </w:rPr>
        <w:tab/>
      </w:r>
    </w:p>
    <w:p w14:paraId="54FCCF87" w14:textId="77777777" w:rsidR="00D53B69" w:rsidRDefault="00D53B69" w:rsidP="00D53B69">
      <w:r>
        <w:tab/>
      </w:r>
      <w:r>
        <w:tab/>
      </w:r>
      <w:r>
        <w:tab/>
      </w:r>
      <w:r>
        <w:tab/>
      </w:r>
      <w:r>
        <w:tab/>
      </w:r>
      <w:r>
        <w:tab/>
        <w:t xml:space="preserve"> </w:t>
      </w:r>
    </w:p>
    <w:p w14:paraId="01B25A78" w14:textId="77777777" w:rsidR="00D53B69" w:rsidRPr="00AF3E15" w:rsidRDefault="00D53B69" w:rsidP="00D53B69">
      <w:pPr>
        <w:rPr>
          <w:b/>
        </w:rPr>
      </w:pPr>
      <w:r>
        <w:rPr>
          <w:b/>
        </w:rPr>
        <w:tab/>
      </w:r>
      <w:r>
        <w:rPr>
          <w:b/>
        </w:rPr>
        <w:tab/>
      </w:r>
      <w:r>
        <w:rPr>
          <w:b/>
        </w:rPr>
        <w:tab/>
      </w:r>
      <w:r>
        <w:rPr>
          <w:b/>
        </w:rPr>
        <w:tab/>
      </w:r>
      <w:r>
        <w:rPr>
          <w:b/>
        </w:rPr>
        <w:tab/>
      </w:r>
      <w:r>
        <w:rPr>
          <w:b/>
        </w:rPr>
        <w:tab/>
      </w:r>
      <w:r>
        <w:rPr>
          <w:b/>
        </w:rPr>
        <w:tab/>
      </w:r>
      <w:r>
        <w:rPr>
          <w:b/>
        </w:rPr>
        <w:tab/>
      </w:r>
      <w:r>
        <w:tab/>
      </w:r>
      <w:r>
        <w:tab/>
      </w:r>
      <w:r>
        <w:tab/>
      </w:r>
      <w:r>
        <w:tab/>
      </w:r>
      <w:r>
        <w:tab/>
      </w:r>
      <w:r>
        <w:tab/>
      </w:r>
      <w:r>
        <w:tab/>
      </w:r>
      <w:r>
        <w:tab/>
      </w:r>
      <w:r>
        <w:tab/>
      </w:r>
      <w:r>
        <w:tab/>
      </w:r>
      <w:r>
        <w:tab/>
      </w:r>
    </w:p>
    <w:p w14:paraId="32455AB4" w14:textId="761D5DD5" w:rsidR="00D53B69" w:rsidRDefault="00D53B69" w:rsidP="008F1F56">
      <w:pPr>
        <w:ind w:firstLine="720"/>
        <w:rPr>
          <w:b/>
        </w:rPr>
      </w:pPr>
      <w:r>
        <w:rPr>
          <w:b/>
        </w:rPr>
        <w:t xml:space="preserve">Sunday, </w:t>
      </w:r>
      <w:r w:rsidR="006F6240">
        <w:rPr>
          <w:b/>
        </w:rPr>
        <w:t>January 17</w:t>
      </w:r>
      <w:r>
        <w:rPr>
          <w:b/>
        </w:rPr>
        <w:tab/>
      </w:r>
      <w:r>
        <w:rPr>
          <w:b/>
        </w:rPr>
        <w:tab/>
      </w:r>
      <w:r>
        <w:rPr>
          <w:b/>
        </w:rPr>
        <w:tab/>
      </w:r>
      <w:r>
        <w:rPr>
          <w:b/>
        </w:rPr>
        <w:tab/>
      </w:r>
      <w:r>
        <w:rPr>
          <w:b/>
        </w:rPr>
        <w:tab/>
        <w:t xml:space="preserve">Sunday, </w:t>
      </w:r>
      <w:r w:rsidR="006F6240">
        <w:rPr>
          <w:b/>
        </w:rPr>
        <w:t>January 24</w:t>
      </w:r>
    </w:p>
    <w:p w14:paraId="29B56C35" w14:textId="62F10ACE" w:rsidR="00D53B69" w:rsidRDefault="003F5632" w:rsidP="008F1F56">
      <w:pPr>
        <w:ind w:firstLine="720"/>
        <w:rPr>
          <w:b/>
        </w:rPr>
      </w:pPr>
      <w:r>
        <w:rPr>
          <w:b/>
        </w:rPr>
        <w:t xml:space="preserve">Second </w:t>
      </w:r>
      <w:r w:rsidR="00D53B69">
        <w:rPr>
          <w:b/>
        </w:rPr>
        <w:t xml:space="preserve">Sunday </w:t>
      </w:r>
      <w:r>
        <w:rPr>
          <w:b/>
        </w:rPr>
        <w:t>After Epiphany</w:t>
      </w:r>
      <w:r w:rsidR="00502569">
        <w:rPr>
          <w:b/>
        </w:rPr>
        <w:tab/>
      </w:r>
      <w:r w:rsidR="00D53B69">
        <w:rPr>
          <w:b/>
        </w:rPr>
        <w:tab/>
      </w:r>
      <w:r w:rsidR="00D53B69">
        <w:rPr>
          <w:b/>
        </w:rPr>
        <w:tab/>
      </w:r>
      <w:r w:rsidR="00D53B69">
        <w:rPr>
          <w:b/>
        </w:rPr>
        <w:tab/>
      </w:r>
      <w:r w:rsidR="002E31F2">
        <w:rPr>
          <w:b/>
        </w:rPr>
        <w:t>Third</w:t>
      </w:r>
      <w:r>
        <w:rPr>
          <w:b/>
        </w:rPr>
        <w:t xml:space="preserve"> </w:t>
      </w:r>
      <w:r w:rsidR="00502569">
        <w:rPr>
          <w:b/>
        </w:rPr>
        <w:t xml:space="preserve">Sunday After </w:t>
      </w:r>
      <w:r>
        <w:rPr>
          <w:b/>
        </w:rPr>
        <w:t>Epiphany</w:t>
      </w:r>
      <w:r w:rsidR="00D53B69">
        <w:rPr>
          <w:b/>
        </w:rPr>
        <w:t xml:space="preserve"> </w:t>
      </w:r>
    </w:p>
    <w:p w14:paraId="3004FC4E" w14:textId="5F52CFF7" w:rsidR="00D53B69" w:rsidRPr="00C30031" w:rsidRDefault="003F5632" w:rsidP="008F1F56">
      <w:pPr>
        <w:ind w:firstLine="720"/>
      </w:pPr>
      <w:r>
        <w:t>1 Sam 3: 1-10, (11-20)</w:t>
      </w:r>
      <w:r w:rsidR="00502569">
        <w:tab/>
      </w:r>
      <w:r w:rsidR="00502569">
        <w:tab/>
      </w:r>
      <w:r w:rsidR="00D53B69" w:rsidRPr="00C30031">
        <w:t xml:space="preserve"> </w:t>
      </w:r>
      <w:r w:rsidR="00D53B69" w:rsidRPr="00C30031">
        <w:tab/>
        <w:t xml:space="preserve"> </w:t>
      </w:r>
      <w:r w:rsidR="00D53B69" w:rsidRPr="00C30031">
        <w:tab/>
      </w:r>
      <w:r w:rsidR="00D53B69" w:rsidRPr="00C30031">
        <w:tab/>
      </w:r>
      <w:r>
        <w:t>Jon 3: 1-5, 10</w:t>
      </w:r>
      <w:r w:rsidR="00D53B69" w:rsidRPr="00C30031">
        <w:t xml:space="preserve">   </w:t>
      </w:r>
    </w:p>
    <w:p w14:paraId="4A500803" w14:textId="2A89CE85" w:rsidR="00D53B69" w:rsidRDefault="003F5632" w:rsidP="008F1F56">
      <w:pPr>
        <w:ind w:firstLine="720"/>
      </w:pPr>
      <w:r>
        <w:t>Ps 139: 1-6, 13-18</w:t>
      </w:r>
      <w:r>
        <w:tab/>
      </w:r>
      <w:r>
        <w:tab/>
      </w:r>
      <w:r>
        <w:tab/>
      </w:r>
      <w:r w:rsidR="00502569">
        <w:tab/>
      </w:r>
      <w:r w:rsidR="00502569">
        <w:tab/>
      </w:r>
      <w:r w:rsidR="00502569">
        <w:tab/>
      </w:r>
      <w:r w:rsidR="00DE3BAF">
        <w:t xml:space="preserve">Ps </w:t>
      </w:r>
      <w:r w:rsidR="002E31F2">
        <w:t>62: 5-12</w:t>
      </w:r>
    </w:p>
    <w:p w14:paraId="7B504675" w14:textId="56B06353" w:rsidR="00D53B69" w:rsidRDefault="003F5632" w:rsidP="008F1F56">
      <w:pPr>
        <w:ind w:firstLine="720"/>
      </w:pPr>
      <w:r>
        <w:t>1 Cor 6: 12-20</w:t>
      </w:r>
      <w:r w:rsidR="00D53B69">
        <w:tab/>
      </w:r>
      <w:r w:rsidR="00D53B69">
        <w:tab/>
      </w:r>
      <w:r w:rsidR="00D53B69">
        <w:tab/>
      </w:r>
      <w:r w:rsidR="00D53B69">
        <w:tab/>
      </w:r>
      <w:r w:rsidR="00D53B69">
        <w:tab/>
      </w:r>
      <w:r w:rsidR="00D53B69">
        <w:tab/>
      </w:r>
      <w:r w:rsidR="002E31F2">
        <w:t>1 Cor 7: 29-31</w:t>
      </w:r>
    </w:p>
    <w:p w14:paraId="7C42FF26" w14:textId="40C62B80" w:rsidR="00DE3BAF" w:rsidRDefault="003F5632" w:rsidP="008F1F56">
      <w:pPr>
        <w:ind w:firstLine="720"/>
      </w:pPr>
      <w:r>
        <w:t>Jn 1: 43-51</w:t>
      </w:r>
      <w:r>
        <w:tab/>
      </w:r>
      <w:r w:rsidR="00D53B69">
        <w:tab/>
      </w:r>
      <w:r w:rsidR="00D53B69">
        <w:tab/>
      </w:r>
      <w:r w:rsidR="00D53B69">
        <w:tab/>
      </w:r>
      <w:r w:rsidR="00D53B69">
        <w:tab/>
      </w:r>
      <w:r w:rsidR="00D53B69">
        <w:tab/>
      </w:r>
      <w:r w:rsidR="00D53B69">
        <w:tab/>
      </w:r>
      <w:r w:rsidR="002E31F2">
        <w:t>Mk 1: 14-20</w:t>
      </w:r>
    </w:p>
    <w:p w14:paraId="4ED09C28" w14:textId="600B6748" w:rsidR="00D53B69" w:rsidRPr="002E31F2" w:rsidRDefault="003F5632" w:rsidP="008F1F56">
      <w:pPr>
        <w:ind w:firstLine="720"/>
        <w:rPr>
          <w:b/>
          <w:bCs/>
        </w:rPr>
      </w:pPr>
      <w:r>
        <w:rPr>
          <w:b/>
        </w:rPr>
        <w:t>Known and Loved</w:t>
      </w:r>
      <w:r w:rsidR="00502569">
        <w:rPr>
          <w:b/>
        </w:rPr>
        <w:tab/>
      </w:r>
      <w:r w:rsidR="00D53B69">
        <w:rPr>
          <w:b/>
        </w:rPr>
        <w:tab/>
      </w:r>
      <w:r w:rsidR="00D53B69">
        <w:rPr>
          <w:b/>
        </w:rPr>
        <w:tab/>
      </w:r>
      <w:r w:rsidR="00D53B69">
        <w:tab/>
      </w:r>
      <w:r w:rsidR="00D53B69">
        <w:tab/>
      </w:r>
      <w:r w:rsidR="00D53B69">
        <w:tab/>
      </w:r>
      <w:r w:rsidR="002E31F2" w:rsidRPr="002E31F2">
        <w:rPr>
          <w:b/>
          <w:bCs/>
        </w:rPr>
        <w:t>Follow Me</w:t>
      </w:r>
    </w:p>
    <w:p w14:paraId="7338A802" w14:textId="5F924AF6" w:rsidR="006F6240" w:rsidRDefault="006F6240" w:rsidP="00D53B69">
      <w:pPr>
        <w:rPr>
          <w:b/>
          <w:bCs/>
        </w:rPr>
      </w:pPr>
    </w:p>
    <w:p w14:paraId="0A52B17D" w14:textId="216FAE07" w:rsidR="006F6240" w:rsidRDefault="006F6240" w:rsidP="00D53B69">
      <w:pPr>
        <w:rPr>
          <w:b/>
          <w:bCs/>
        </w:rPr>
      </w:pPr>
    </w:p>
    <w:p w14:paraId="5473FD10" w14:textId="00C02356" w:rsidR="006F6240" w:rsidRDefault="006F6240" w:rsidP="00D53B69">
      <w:pPr>
        <w:rPr>
          <w:b/>
          <w:bCs/>
        </w:rPr>
      </w:pPr>
    </w:p>
    <w:p w14:paraId="66184985" w14:textId="30862FAA" w:rsidR="006F6240" w:rsidRDefault="006F6240" w:rsidP="00D53B69">
      <w:pPr>
        <w:rPr>
          <w:b/>
          <w:bCs/>
        </w:rPr>
      </w:pPr>
      <w:r>
        <w:rPr>
          <w:b/>
          <w:bCs/>
        </w:rPr>
        <w:tab/>
      </w:r>
      <w:r>
        <w:rPr>
          <w:b/>
          <w:bCs/>
        </w:rPr>
        <w:tab/>
      </w:r>
      <w:r>
        <w:rPr>
          <w:b/>
          <w:bCs/>
        </w:rPr>
        <w:tab/>
      </w:r>
      <w:r>
        <w:rPr>
          <w:b/>
          <w:bCs/>
        </w:rPr>
        <w:tab/>
      </w:r>
      <w:r>
        <w:rPr>
          <w:b/>
          <w:bCs/>
        </w:rPr>
        <w:tab/>
        <w:t>Sunday, January 31</w:t>
      </w:r>
    </w:p>
    <w:p w14:paraId="26DF65ED" w14:textId="24F01E39" w:rsidR="002E31F2" w:rsidRDefault="002E31F2" w:rsidP="00D53B69">
      <w:pPr>
        <w:rPr>
          <w:b/>
          <w:bCs/>
        </w:rPr>
      </w:pPr>
      <w:r>
        <w:rPr>
          <w:b/>
          <w:bCs/>
        </w:rPr>
        <w:tab/>
      </w:r>
      <w:r>
        <w:rPr>
          <w:b/>
          <w:bCs/>
        </w:rPr>
        <w:tab/>
      </w:r>
      <w:r>
        <w:rPr>
          <w:b/>
          <w:bCs/>
        </w:rPr>
        <w:tab/>
      </w:r>
      <w:r>
        <w:rPr>
          <w:b/>
          <w:bCs/>
        </w:rPr>
        <w:tab/>
      </w:r>
      <w:r>
        <w:rPr>
          <w:b/>
          <w:bCs/>
        </w:rPr>
        <w:tab/>
        <w:t>Fourth Sunday After Epiphany</w:t>
      </w:r>
    </w:p>
    <w:p w14:paraId="2AC440E2" w14:textId="7BEF4E7F" w:rsidR="002E31F2" w:rsidRPr="002E31F2" w:rsidRDefault="002E31F2" w:rsidP="00D53B69">
      <w:r>
        <w:rPr>
          <w:b/>
          <w:bCs/>
        </w:rPr>
        <w:tab/>
      </w:r>
      <w:r>
        <w:rPr>
          <w:b/>
          <w:bCs/>
        </w:rPr>
        <w:tab/>
      </w:r>
      <w:r>
        <w:rPr>
          <w:b/>
          <w:bCs/>
        </w:rPr>
        <w:tab/>
      </w:r>
      <w:r>
        <w:rPr>
          <w:b/>
          <w:bCs/>
        </w:rPr>
        <w:tab/>
      </w:r>
      <w:r>
        <w:rPr>
          <w:b/>
          <w:bCs/>
        </w:rPr>
        <w:tab/>
      </w:r>
      <w:r w:rsidRPr="002E31F2">
        <w:t>Deut. 18: 15-20</w:t>
      </w:r>
    </w:p>
    <w:p w14:paraId="26A36289" w14:textId="2666E08E" w:rsidR="002E31F2" w:rsidRPr="002E31F2" w:rsidRDefault="002E31F2" w:rsidP="00D53B69">
      <w:r w:rsidRPr="002E31F2">
        <w:tab/>
      </w:r>
      <w:r w:rsidRPr="002E31F2">
        <w:tab/>
      </w:r>
      <w:r w:rsidRPr="002E31F2">
        <w:tab/>
      </w:r>
      <w:r w:rsidRPr="002E31F2">
        <w:tab/>
      </w:r>
      <w:r w:rsidRPr="002E31F2">
        <w:tab/>
        <w:t>Ps 111</w:t>
      </w:r>
    </w:p>
    <w:p w14:paraId="53C16ED8" w14:textId="5B28CB3D" w:rsidR="002E31F2" w:rsidRPr="002E31F2" w:rsidRDefault="002E31F2" w:rsidP="00D53B69">
      <w:r w:rsidRPr="002E31F2">
        <w:tab/>
      </w:r>
      <w:r w:rsidRPr="002E31F2">
        <w:tab/>
      </w:r>
      <w:r w:rsidRPr="002E31F2">
        <w:tab/>
      </w:r>
      <w:r w:rsidRPr="002E31F2">
        <w:tab/>
      </w:r>
      <w:r w:rsidRPr="002E31F2">
        <w:tab/>
        <w:t>1 Cor 8: 1-13</w:t>
      </w:r>
    </w:p>
    <w:p w14:paraId="4709D4AD" w14:textId="4B4312A2" w:rsidR="002E31F2" w:rsidRPr="002E31F2" w:rsidRDefault="002E31F2" w:rsidP="00D53B69">
      <w:r w:rsidRPr="002E31F2">
        <w:tab/>
      </w:r>
      <w:r w:rsidRPr="002E31F2">
        <w:tab/>
      </w:r>
      <w:r w:rsidRPr="002E31F2">
        <w:tab/>
      </w:r>
      <w:r w:rsidRPr="002E31F2">
        <w:tab/>
      </w:r>
      <w:r w:rsidRPr="002E31F2">
        <w:tab/>
        <w:t>Mk 1: 21-28</w:t>
      </w:r>
    </w:p>
    <w:p w14:paraId="672EC00B" w14:textId="34E21408" w:rsidR="002E31F2" w:rsidRPr="00502569" w:rsidRDefault="002E31F2" w:rsidP="00D53B69">
      <w:pPr>
        <w:rPr>
          <w:b/>
          <w:bCs/>
        </w:rPr>
      </w:pPr>
      <w:r>
        <w:rPr>
          <w:b/>
          <w:bCs/>
        </w:rPr>
        <w:tab/>
      </w:r>
      <w:r>
        <w:rPr>
          <w:b/>
          <w:bCs/>
        </w:rPr>
        <w:tab/>
      </w:r>
      <w:r>
        <w:rPr>
          <w:b/>
          <w:bCs/>
        </w:rPr>
        <w:tab/>
      </w:r>
      <w:r>
        <w:rPr>
          <w:b/>
          <w:bCs/>
        </w:rPr>
        <w:tab/>
      </w:r>
      <w:r>
        <w:rPr>
          <w:b/>
          <w:bCs/>
        </w:rPr>
        <w:tab/>
        <w:t>Power to Do</w:t>
      </w:r>
    </w:p>
    <w:p w14:paraId="340383B2" w14:textId="77777777" w:rsidR="00D53B69" w:rsidRDefault="00D53B69" w:rsidP="00D53B69">
      <w:pPr>
        <w:rPr>
          <w:b/>
          <w:bCs/>
        </w:rPr>
      </w:pPr>
    </w:p>
    <w:p w14:paraId="05E0235A" w14:textId="77777777" w:rsidR="00D53B69" w:rsidRDefault="00D53B69" w:rsidP="00D53B69">
      <w:pPr>
        <w:rPr>
          <w:rFonts w:ascii="Arial" w:hAnsi="Arial" w:cs="Arial"/>
          <w:color w:val="222222"/>
          <w:szCs w:val="24"/>
        </w:rPr>
      </w:pPr>
    </w:p>
    <w:p w14:paraId="7E277488" w14:textId="77777777" w:rsidR="00D53B69" w:rsidRPr="000E08B9" w:rsidRDefault="00D53B69" w:rsidP="00D53B69">
      <w:pPr>
        <w:rPr>
          <w:b/>
          <w:bCs/>
        </w:rPr>
      </w:pPr>
    </w:p>
    <w:p w14:paraId="42486060" w14:textId="77777777" w:rsidR="009B5482" w:rsidRDefault="009B5482" w:rsidP="00CE4D74">
      <w:pPr>
        <w:jc w:val="center"/>
        <w:rPr>
          <w:b/>
        </w:rPr>
      </w:pPr>
    </w:p>
    <w:p w14:paraId="16FC1D6D" w14:textId="77777777" w:rsidR="009B5482" w:rsidRDefault="009B5482" w:rsidP="00D26CF3">
      <w:pPr>
        <w:jc w:val="both"/>
        <w:rPr>
          <w:b/>
        </w:rPr>
      </w:pPr>
    </w:p>
    <w:p w14:paraId="1447F4D6" w14:textId="77777777" w:rsidR="009B5482" w:rsidRDefault="009B5482" w:rsidP="00D26CF3">
      <w:pPr>
        <w:jc w:val="both"/>
        <w:rPr>
          <w:b/>
        </w:rPr>
      </w:pPr>
    </w:p>
    <w:p w14:paraId="7ECBE0D5" w14:textId="6E7D3BB2" w:rsidR="00D26CF3" w:rsidRDefault="00D26CF3" w:rsidP="00D26CF3">
      <w:pPr>
        <w:rPr>
          <w:b/>
          <w:bCs/>
        </w:rPr>
      </w:pPr>
    </w:p>
    <w:p w14:paraId="5568004B" w14:textId="11E014FE" w:rsidR="00D26CF3" w:rsidRDefault="00D26CF3" w:rsidP="00D26CF3">
      <w:pPr>
        <w:rPr>
          <w:b/>
          <w:bCs/>
        </w:rPr>
      </w:pPr>
    </w:p>
    <w:p w14:paraId="5C91FC49" w14:textId="67885635" w:rsidR="00D26CF3" w:rsidRDefault="00D26CF3" w:rsidP="00D26CF3">
      <w:pPr>
        <w:rPr>
          <w:b/>
          <w:bCs/>
        </w:rPr>
      </w:pPr>
    </w:p>
    <w:p w14:paraId="74601959" w14:textId="25B97354" w:rsidR="00D26CF3" w:rsidRDefault="00D26CF3" w:rsidP="00D26CF3">
      <w:pPr>
        <w:rPr>
          <w:b/>
          <w:bCs/>
        </w:rPr>
      </w:pPr>
    </w:p>
    <w:p w14:paraId="568A2B11" w14:textId="0DA304F1" w:rsidR="00D26CF3" w:rsidRDefault="00D26CF3" w:rsidP="00D26CF3">
      <w:pPr>
        <w:rPr>
          <w:b/>
          <w:bCs/>
        </w:rPr>
      </w:pPr>
    </w:p>
    <w:p w14:paraId="42015C41" w14:textId="493D0720" w:rsidR="00D26CF3" w:rsidRDefault="00D26CF3" w:rsidP="00D26CF3">
      <w:pPr>
        <w:rPr>
          <w:b/>
          <w:bCs/>
        </w:rPr>
      </w:pPr>
    </w:p>
    <w:p w14:paraId="4547247A" w14:textId="554F2B98" w:rsidR="00D26CF3" w:rsidRDefault="00D26CF3" w:rsidP="00D26CF3">
      <w:pPr>
        <w:rPr>
          <w:b/>
          <w:bCs/>
        </w:rPr>
      </w:pPr>
    </w:p>
    <w:p w14:paraId="594846CD" w14:textId="44D1057B" w:rsidR="00D26CF3" w:rsidRDefault="00D26CF3" w:rsidP="00D26CF3">
      <w:pPr>
        <w:rPr>
          <w:b/>
          <w:bCs/>
        </w:rPr>
      </w:pPr>
    </w:p>
    <w:p w14:paraId="21CC25D0" w14:textId="2FD36625" w:rsidR="00D26CF3" w:rsidRDefault="00D26CF3" w:rsidP="00D26CF3">
      <w:pPr>
        <w:rPr>
          <w:b/>
          <w:bCs/>
        </w:rPr>
      </w:pPr>
    </w:p>
    <w:p w14:paraId="5C025B27" w14:textId="616FCC78" w:rsidR="00D26CF3" w:rsidRDefault="00D26CF3" w:rsidP="00D26CF3">
      <w:pPr>
        <w:rPr>
          <w:b/>
          <w:bCs/>
        </w:rPr>
      </w:pPr>
    </w:p>
    <w:p w14:paraId="1904079D" w14:textId="4AA4DAB7" w:rsidR="00D26CF3" w:rsidRDefault="00D26CF3" w:rsidP="00D26CF3">
      <w:pPr>
        <w:rPr>
          <w:b/>
          <w:bCs/>
        </w:rPr>
      </w:pPr>
    </w:p>
    <w:p w14:paraId="31677FAA" w14:textId="6A9966C9" w:rsidR="00D26CF3" w:rsidRDefault="00D26CF3" w:rsidP="00D26CF3">
      <w:pPr>
        <w:rPr>
          <w:b/>
          <w:bCs/>
        </w:rPr>
      </w:pPr>
    </w:p>
    <w:p w14:paraId="1A09188B" w14:textId="69FF5912" w:rsidR="00D26CF3" w:rsidRDefault="00D26CF3" w:rsidP="00D26CF3">
      <w:pPr>
        <w:rPr>
          <w:b/>
          <w:bCs/>
        </w:rPr>
      </w:pPr>
    </w:p>
    <w:p w14:paraId="0408F9CF" w14:textId="67642DBF" w:rsidR="00D26CF3" w:rsidRDefault="00D26CF3" w:rsidP="00D26CF3">
      <w:pPr>
        <w:rPr>
          <w:b/>
          <w:bCs/>
        </w:rPr>
      </w:pPr>
    </w:p>
    <w:p w14:paraId="093BF765" w14:textId="5C8E8C98" w:rsidR="00D26CF3" w:rsidRDefault="00D26CF3" w:rsidP="00D26CF3">
      <w:pPr>
        <w:rPr>
          <w:b/>
          <w:bCs/>
        </w:rPr>
      </w:pPr>
    </w:p>
    <w:p w14:paraId="63B4982E" w14:textId="223F0B4F" w:rsidR="00D26CF3" w:rsidRDefault="00D26CF3" w:rsidP="00D26CF3">
      <w:pPr>
        <w:rPr>
          <w:b/>
          <w:bCs/>
        </w:rPr>
      </w:pPr>
    </w:p>
    <w:p w14:paraId="67A18D12" w14:textId="3BADCE4C" w:rsidR="00D26CF3" w:rsidRDefault="00D26CF3" w:rsidP="00D26CF3">
      <w:pPr>
        <w:rPr>
          <w:b/>
          <w:bCs/>
        </w:rPr>
      </w:pPr>
    </w:p>
    <w:p w14:paraId="15CFFC86" w14:textId="67175C05" w:rsidR="00D26CF3" w:rsidRDefault="00D26CF3" w:rsidP="00D26CF3">
      <w:pPr>
        <w:rPr>
          <w:b/>
          <w:bCs/>
        </w:rPr>
      </w:pPr>
    </w:p>
    <w:p w14:paraId="063226A1" w14:textId="77777777" w:rsidR="00D26CF3" w:rsidRDefault="00D26CF3" w:rsidP="00D26CF3">
      <w:pPr>
        <w:rPr>
          <w:b/>
          <w:bCs/>
        </w:rPr>
      </w:pPr>
    </w:p>
    <w:p w14:paraId="56B1B0CF" w14:textId="4A34162F" w:rsidR="00A34013" w:rsidRDefault="00D26CF3" w:rsidP="009A0D64">
      <w:pPr>
        <w:rPr>
          <w:noProof/>
        </w:rPr>
      </w:pPr>
      <w:r>
        <w:rPr>
          <w:b/>
          <w:bCs/>
        </w:rPr>
        <w:tab/>
      </w:r>
      <w:r>
        <w:rPr>
          <w:b/>
          <w:bCs/>
        </w:rPr>
        <w:tab/>
      </w:r>
      <w:r>
        <w:rPr>
          <w:b/>
          <w:bCs/>
        </w:rPr>
        <w:tab/>
      </w:r>
      <w:r>
        <w:rPr>
          <w:b/>
          <w:bCs/>
        </w:rPr>
        <w:tab/>
      </w:r>
      <w:r w:rsidR="00547E71">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58C2F4BF">
                <wp:simplePos x="0" y="0"/>
                <wp:positionH relativeFrom="page">
                  <wp:posOffset>307975</wp:posOffset>
                </wp:positionH>
                <wp:positionV relativeFrom="page">
                  <wp:posOffset>428625</wp:posOffset>
                </wp:positionV>
                <wp:extent cx="2028190" cy="1485900"/>
                <wp:effectExtent l="3175"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59" type="#_x0000_t202" style="position:absolute;margin-left:24.25pt;margin-top:33.75pt;width:159.7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0"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0D074A42" w14:textId="6BB876C1" w:rsidR="00A34013" w:rsidRDefault="00A34013" w:rsidP="00AD1879">
      <w:pPr>
        <w:jc w:val="center"/>
        <w:rPr>
          <w:noProof/>
        </w:rPr>
      </w:pPr>
    </w:p>
    <w:p w14:paraId="1EB0AD78" w14:textId="7AFBA909" w:rsidR="00A34013" w:rsidRDefault="00A34013" w:rsidP="00AD1879">
      <w:pPr>
        <w:jc w:val="center"/>
        <w:rPr>
          <w:noProof/>
        </w:rPr>
      </w:pPr>
    </w:p>
    <w:p w14:paraId="2390B34F" w14:textId="013BAD0D" w:rsidR="00A34013" w:rsidRDefault="00A34013" w:rsidP="00AD1879">
      <w:pPr>
        <w:jc w:val="center"/>
        <w:rPr>
          <w:noProof/>
        </w:rPr>
      </w:pPr>
    </w:p>
    <w:p w14:paraId="696A8CE8" w14:textId="37ACA189" w:rsidR="00A34013" w:rsidRDefault="00A34013" w:rsidP="00AD1879">
      <w:pPr>
        <w:jc w:val="center"/>
        <w:rPr>
          <w:noProof/>
        </w:rPr>
      </w:pPr>
    </w:p>
    <w:p w14:paraId="74BDD05F" w14:textId="30EFB0EB" w:rsidR="00A34013" w:rsidRDefault="00A34013" w:rsidP="00AD1879">
      <w:pPr>
        <w:jc w:val="center"/>
        <w:rPr>
          <w:noProof/>
        </w:rPr>
      </w:pPr>
    </w:p>
    <w:p w14:paraId="296DDB45" w14:textId="5F32EC71" w:rsidR="009B5482" w:rsidRDefault="009B5482" w:rsidP="00AD1879">
      <w:pPr>
        <w:jc w:val="center"/>
        <w:rPr>
          <w:noProof/>
        </w:rPr>
      </w:pPr>
    </w:p>
    <w:p w14:paraId="3FA5A58F" w14:textId="50CD381D" w:rsidR="0089231F" w:rsidRDefault="0089231F" w:rsidP="00AD1879">
      <w:pPr>
        <w:jc w:val="center"/>
        <w:rPr>
          <w:noProof/>
        </w:rPr>
      </w:pPr>
    </w:p>
    <w:p w14:paraId="6BEE9037" w14:textId="3A1F8C76" w:rsidR="0089231F" w:rsidRDefault="0089231F" w:rsidP="00AD1879">
      <w:pPr>
        <w:jc w:val="center"/>
        <w:rPr>
          <w:noProof/>
        </w:rPr>
      </w:pPr>
    </w:p>
    <w:p w14:paraId="675C55B8" w14:textId="5C515F4A" w:rsidR="0089231F" w:rsidRDefault="0089231F" w:rsidP="00AD1879">
      <w:pPr>
        <w:jc w:val="center"/>
        <w:rPr>
          <w:noProof/>
        </w:rPr>
      </w:pPr>
    </w:p>
    <w:p w14:paraId="38C185DB" w14:textId="77777777" w:rsidR="0089231F" w:rsidRDefault="0089231F" w:rsidP="00AD1879">
      <w:pPr>
        <w:jc w:val="center"/>
        <w:rPr>
          <w:noProof/>
        </w:rPr>
      </w:pPr>
    </w:p>
    <w:p w14:paraId="69F6E119" w14:textId="4041DAD9" w:rsidR="009B5482" w:rsidRDefault="009B5482" w:rsidP="00AD1879">
      <w:pPr>
        <w:jc w:val="center"/>
        <w:rPr>
          <w:noProof/>
        </w:rPr>
      </w:pPr>
    </w:p>
    <w:p w14:paraId="39757C71" w14:textId="6B33CB12" w:rsidR="00970EA3" w:rsidRDefault="00970EA3" w:rsidP="00AD1879">
      <w:pPr>
        <w:jc w:val="center"/>
        <w:rPr>
          <w:noProof/>
        </w:rPr>
      </w:pPr>
    </w:p>
    <w:p w14:paraId="3D027171" w14:textId="21C6D84A" w:rsidR="00970EA3" w:rsidRDefault="00970EA3" w:rsidP="00AD1879">
      <w:pPr>
        <w:jc w:val="center"/>
        <w:rPr>
          <w:noProof/>
        </w:rPr>
      </w:pPr>
    </w:p>
    <w:p w14:paraId="6464595C" w14:textId="78C50D63" w:rsidR="00970EA3" w:rsidRDefault="00970EA3" w:rsidP="00AD1879">
      <w:pPr>
        <w:jc w:val="center"/>
        <w:rPr>
          <w:noProof/>
        </w:rPr>
      </w:pPr>
    </w:p>
    <w:p w14:paraId="68974AB2" w14:textId="0F196FD9" w:rsidR="00970EA3" w:rsidRDefault="00970EA3" w:rsidP="00AD1879">
      <w:pPr>
        <w:jc w:val="center"/>
        <w:rPr>
          <w:noProof/>
        </w:rPr>
      </w:pPr>
    </w:p>
    <w:p w14:paraId="5DE4A1DC" w14:textId="0DCA18F5" w:rsidR="00970EA3" w:rsidRDefault="008F1F56" w:rsidP="00AD1879">
      <w:pPr>
        <w:jc w:val="center"/>
        <w:rPr>
          <w:noProof/>
        </w:rPr>
      </w:pPr>
      <w:r>
        <w:rPr>
          <w:noProof/>
        </w:rPr>
        <w:drawing>
          <wp:inline distT="0" distB="0" distL="0" distR="0" wp14:anchorId="1D2C29E6" wp14:editId="043D78BB">
            <wp:extent cx="2457450" cy="1439912"/>
            <wp:effectExtent l="0" t="0" r="0" b="8255"/>
            <wp:docPr id="21" name="Picture 21" descr="Free New Years Eve Images Free,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New Years Eve Images Free, Download Free Clip Art, Free Clip Art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977" cy="1475963"/>
                    </a:xfrm>
                    <a:prstGeom prst="rect">
                      <a:avLst/>
                    </a:prstGeom>
                    <a:noFill/>
                    <a:ln>
                      <a:noFill/>
                    </a:ln>
                  </pic:spPr>
                </pic:pic>
              </a:graphicData>
            </a:graphic>
          </wp:inline>
        </w:drawing>
      </w:r>
    </w:p>
    <w:p w14:paraId="6CDAC1FD" w14:textId="1F50F92E" w:rsidR="00970EA3" w:rsidRDefault="00970EA3" w:rsidP="00AD1879">
      <w:pPr>
        <w:jc w:val="center"/>
        <w:rPr>
          <w:noProof/>
        </w:rPr>
      </w:pPr>
    </w:p>
    <w:p w14:paraId="00740D57" w14:textId="77777777" w:rsidR="00970EA3" w:rsidRDefault="00970EA3" w:rsidP="00AD1879">
      <w:pPr>
        <w:jc w:val="center"/>
        <w:rPr>
          <w:noProof/>
        </w:rPr>
      </w:pPr>
    </w:p>
    <w:p w14:paraId="08583831" w14:textId="3B70685F" w:rsidR="009B5482" w:rsidRDefault="009B5482" w:rsidP="00AD1879">
      <w:pPr>
        <w:jc w:val="center"/>
        <w:rPr>
          <w:noProof/>
        </w:rPr>
      </w:pPr>
    </w:p>
    <w:p w14:paraId="359ECB1D" w14:textId="7CA6D8FC" w:rsidR="002F2BDD" w:rsidRDefault="00417844" w:rsidP="000F7021">
      <w:pPr>
        <w:jc w:val="center"/>
        <w:rPr>
          <w:rFonts w:ascii="Algerian" w:hAnsi="Algerian"/>
          <w:sz w:val="40"/>
          <w:szCs w:val="40"/>
        </w:rPr>
      </w:pPr>
      <w:r>
        <w:rPr>
          <w:rFonts w:ascii="Algerian" w:hAnsi="Algerian"/>
          <w:sz w:val="40"/>
          <w:szCs w:val="40"/>
        </w:rPr>
        <w:t>JANUARY</w:t>
      </w:r>
    </w:p>
    <w:p w14:paraId="173DD75F" w14:textId="340110D2"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1"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2"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OBVqT3sAQAAyAMAAA4AAAAAAAAAAAAAAAAALgIAAGRycy9lMm9Eb2Mu&#10;eG1sUEsBAi0AFAAGAAgAAAAhAIPtU+LdAAAACQEAAA8AAAAAAAAAAAAAAAAARgQAAGRycy9kb3du&#10;cmV2LnhtbFBLBQYAAAAABAAEAPMAAABQBQ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3"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PDlmdu0BAADIAwAADgAAAAAAAAAAAAAAAAAuAgAAZHJzL2Uyb0Rv&#10;Yy54bWxQSwECLQAUAAYACAAAACEAgY0PYd4AAAALAQAADwAAAAAAAAAAAAAAAABHBAAAZHJzL2Rv&#10;d25yZXYueG1sUEsFBgAAAAAEAAQA8wAAAFIFA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4"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DOrH+v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0B986673"/>
    <w:multiLevelType w:val="hybridMultilevel"/>
    <w:tmpl w:val="CF685F6C"/>
    <w:lvl w:ilvl="0" w:tplc="154C4C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4D7"/>
    <w:multiLevelType w:val="hybridMultilevel"/>
    <w:tmpl w:val="60983698"/>
    <w:lvl w:ilvl="0" w:tplc="C03C57A8">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A112D79"/>
    <w:multiLevelType w:val="multilevel"/>
    <w:tmpl w:val="6CF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C2CB9"/>
    <w:multiLevelType w:val="hybridMultilevel"/>
    <w:tmpl w:val="EE8E82AE"/>
    <w:lvl w:ilvl="0" w:tplc="C9CEA058">
      <w:start w:val="3"/>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6"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0201E6C"/>
    <w:multiLevelType w:val="hybridMultilevel"/>
    <w:tmpl w:val="E974AF7A"/>
    <w:lvl w:ilvl="0" w:tplc="06FAE5D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8" w15:restartNumberingAfterBreak="0">
    <w:nsid w:val="2027284D"/>
    <w:multiLevelType w:val="hybridMultilevel"/>
    <w:tmpl w:val="DEE45C82"/>
    <w:lvl w:ilvl="0" w:tplc="511E66B0">
      <w:start w:val="1"/>
      <w:numFmt w:val="upperLetter"/>
      <w:lvlText w:val="%1."/>
      <w:lvlJc w:val="left"/>
      <w:pPr>
        <w:ind w:left="2220" w:hanging="360"/>
      </w:pPr>
      <w:rPr>
        <w:b w:val="0"/>
        <w:bCs/>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464485E"/>
    <w:multiLevelType w:val="hybridMultilevel"/>
    <w:tmpl w:val="3350DC10"/>
    <w:lvl w:ilvl="0" w:tplc="F2D4303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4E22635"/>
    <w:multiLevelType w:val="hybridMultilevel"/>
    <w:tmpl w:val="BCBE5104"/>
    <w:lvl w:ilvl="0" w:tplc="C4A479C4">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15:restartNumberingAfterBreak="0">
    <w:nsid w:val="2634615A"/>
    <w:multiLevelType w:val="hybridMultilevel"/>
    <w:tmpl w:val="DDC2FCEE"/>
    <w:lvl w:ilvl="0" w:tplc="485EC4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0A43EA3"/>
    <w:multiLevelType w:val="hybridMultilevel"/>
    <w:tmpl w:val="002CF72E"/>
    <w:lvl w:ilvl="0" w:tplc="FD96F9E8">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15:restartNumberingAfterBreak="0">
    <w:nsid w:val="3D423BBF"/>
    <w:multiLevelType w:val="hybridMultilevel"/>
    <w:tmpl w:val="A722382E"/>
    <w:lvl w:ilvl="0" w:tplc="4FD4FE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7" w15:restartNumberingAfterBreak="0">
    <w:nsid w:val="51C81BD7"/>
    <w:multiLevelType w:val="hybridMultilevel"/>
    <w:tmpl w:val="94A2B69C"/>
    <w:lvl w:ilvl="0" w:tplc="BF5CB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0"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1" w15:restartNumberingAfterBreak="0">
    <w:nsid w:val="5EF93BA6"/>
    <w:multiLevelType w:val="hybridMultilevel"/>
    <w:tmpl w:val="46500126"/>
    <w:lvl w:ilvl="0" w:tplc="0A00E78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B90E19"/>
    <w:multiLevelType w:val="hybridMultilevel"/>
    <w:tmpl w:val="70362BF8"/>
    <w:lvl w:ilvl="0" w:tplc="32182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25"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6CD2040C"/>
    <w:multiLevelType w:val="hybridMultilevel"/>
    <w:tmpl w:val="369082AE"/>
    <w:lvl w:ilvl="0" w:tplc="917EF2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E1E38E8"/>
    <w:multiLevelType w:val="hybridMultilevel"/>
    <w:tmpl w:val="8CAC041C"/>
    <w:lvl w:ilvl="0" w:tplc="AF18B2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750CF0"/>
    <w:multiLevelType w:val="hybridMultilevel"/>
    <w:tmpl w:val="DDFA6C78"/>
    <w:lvl w:ilvl="0" w:tplc="630AE7A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76317A3D"/>
    <w:multiLevelType w:val="hybridMultilevel"/>
    <w:tmpl w:val="56E29AD4"/>
    <w:lvl w:ilvl="0" w:tplc="02C829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7A697404"/>
    <w:multiLevelType w:val="hybridMultilevel"/>
    <w:tmpl w:val="5DC25564"/>
    <w:lvl w:ilvl="0" w:tplc="A544CCB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33" w15:restartNumberingAfterBreak="0">
    <w:nsid w:val="7D4773A9"/>
    <w:multiLevelType w:val="hybridMultilevel"/>
    <w:tmpl w:val="2CBED598"/>
    <w:lvl w:ilvl="0" w:tplc="61FECD9A">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F32C4D"/>
    <w:multiLevelType w:val="hybridMultilevel"/>
    <w:tmpl w:val="DECAB0B6"/>
    <w:lvl w:ilvl="0" w:tplc="C462686E">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25"/>
  </w:num>
  <w:num w:numId="2">
    <w:abstractNumId w:val="18"/>
  </w:num>
  <w:num w:numId="3">
    <w:abstractNumId w:val="15"/>
  </w:num>
  <w:num w:numId="4">
    <w:abstractNumId w:val="14"/>
  </w:num>
  <w:num w:numId="5">
    <w:abstractNumId w:val="20"/>
  </w:num>
  <w:num w:numId="6">
    <w:abstractNumId w:val="19"/>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1"/>
  </w:num>
  <w:num w:numId="22">
    <w:abstractNumId w:val="21"/>
  </w:num>
  <w:num w:numId="23">
    <w:abstractNumId w:val="29"/>
  </w:num>
  <w:num w:numId="24">
    <w:abstractNumId w:val="23"/>
  </w:num>
  <w:num w:numId="25">
    <w:abstractNumId w:val="17"/>
  </w:num>
  <w:num w:numId="26">
    <w:abstractNumId w:val="9"/>
  </w:num>
  <w:num w:numId="27">
    <w:abstractNumId w:val="13"/>
  </w:num>
  <w:num w:numId="28">
    <w:abstractNumId w:val="27"/>
  </w:num>
  <w:num w:numId="29">
    <w:abstractNumId w:val="11"/>
  </w:num>
  <w:num w:numId="30">
    <w:abstractNumId w:val="0"/>
  </w:num>
  <w:num w:numId="31">
    <w:abstractNumId w:val="6"/>
  </w:num>
  <w:num w:numId="32">
    <w:abstractNumId w:val="34"/>
  </w:num>
  <w:num w:numId="33">
    <w:abstractNumId w:val="1"/>
  </w:num>
  <w:num w:numId="34">
    <w:abstractNumId w:val="7"/>
  </w:num>
  <w:num w:numId="35">
    <w:abstractNumId w:val="2"/>
  </w:num>
  <w:num w:numId="36">
    <w:abstractNumId w:val="33"/>
  </w:num>
  <w:num w:numId="37">
    <w:abstractNumId w:val="28"/>
  </w:num>
  <w:num w:numId="38">
    <w:abstractNumId w:val="10"/>
  </w:num>
  <w:num w:numId="39">
    <w:abstractNumId w:val="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6E32"/>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F41"/>
    <w:rsid w:val="00146C25"/>
    <w:rsid w:val="00146EBB"/>
    <w:rsid w:val="00151859"/>
    <w:rsid w:val="001529EA"/>
    <w:rsid w:val="00154C42"/>
    <w:rsid w:val="00154EC2"/>
    <w:rsid w:val="00155654"/>
    <w:rsid w:val="001600D4"/>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E55"/>
    <w:rsid w:val="001C5944"/>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3160"/>
    <w:rsid w:val="002039ED"/>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62CC"/>
    <w:rsid w:val="002C2B4A"/>
    <w:rsid w:val="002C307D"/>
    <w:rsid w:val="002C35F7"/>
    <w:rsid w:val="002C4085"/>
    <w:rsid w:val="002C44E7"/>
    <w:rsid w:val="002C5EAC"/>
    <w:rsid w:val="002D284C"/>
    <w:rsid w:val="002D35DD"/>
    <w:rsid w:val="002D67DE"/>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5BD"/>
    <w:rsid w:val="00356A17"/>
    <w:rsid w:val="00357FF7"/>
    <w:rsid w:val="00360919"/>
    <w:rsid w:val="003613B0"/>
    <w:rsid w:val="003645ED"/>
    <w:rsid w:val="0036511D"/>
    <w:rsid w:val="003670E6"/>
    <w:rsid w:val="003675FF"/>
    <w:rsid w:val="003718EA"/>
    <w:rsid w:val="003741CF"/>
    <w:rsid w:val="003763D1"/>
    <w:rsid w:val="003804D6"/>
    <w:rsid w:val="00380B5D"/>
    <w:rsid w:val="00380ECC"/>
    <w:rsid w:val="003813B2"/>
    <w:rsid w:val="0038356B"/>
    <w:rsid w:val="003841BA"/>
    <w:rsid w:val="003852B5"/>
    <w:rsid w:val="003865E0"/>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E07B8"/>
    <w:rsid w:val="003E13EC"/>
    <w:rsid w:val="003E40E8"/>
    <w:rsid w:val="003E7A3A"/>
    <w:rsid w:val="003F0A98"/>
    <w:rsid w:val="003F0C5B"/>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5D4E"/>
    <w:rsid w:val="004C6CF7"/>
    <w:rsid w:val="004C74AF"/>
    <w:rsid w:val="004D295A"/>
    <w:rsid w:val="004D5A63"/>
    <w:rsid w:val="004E00DC"/>
    <w:rsid w:val="004E11BA"/>
    <w:rsid w:val="004E158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D54"/>
    <w:rsid w:val="00534939"/>
    <w:rsid w:val="00534CD9"/>
    <w:rsid w:val="00537DC7"/>
    <w:rsid w:val="00541C25"/>
    <w:rsid w:val="00542356"/>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E0B1A"/>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E0D00"/>
    <w:rsid w:val="006E0D75"/>
    <w:rsid w:val="006E2644"/>
    <w:rsid w:val="006E29D3"/>
    <w:rsid w:val="006E29F9"/>
    <w:rsid w:val="006E3B92"/>
    <w:rsid w:val="006E6CB1"/>
    <w:rsid w:val="006F0DDF"/>
    <w:rsid w:val="006F13FB"/>
    <w:rsid w:val="006F1823"/>
    <w:rsid w:val="006F1B87"/>
    <w:rsid w:val="006F22A2"/>
    <w:rsid w:val="006F6240"/>
    <w:rsid w:val="00701254"/>
    <w:rsid w:val="007048C5"/>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70CBD"/>
    <w:rsid w:val="00770F30"/>
    <w:rsid w:val="00774743"/>
    <w:rsid w:val="00775681"/>
    <w:rsid w:val="00776489"/>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B606F"/>
    <w:rsid w:val="007C038D"/>
    <w:rsid w:val="007C3718"/>
    <w:rsid w:val="007C51E4"/>
    <w:rsid w:val="007C5A65"/>
    <w:rsid w:val="007C6E49"/>
    <w:rsid w:val="007C75D7"/>
    <w:rsid w:val="007D0FDB"/>
    <w:rsid w:val="007D138D"/>
    <w:rsid w:val="007D5FE1"/>
    <w:rsid w:val="007D72E6"/>
    <w:rsid w:val="007E16A6"/>
    <w:rsid w:val="007E2E22"/>
    <w:rsid w:val="007E3A31"/>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AF5A23"/>
    <w:rsid w:val="00AF69D5"/>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5581"/>
    <w:rsid w:val="00C603D0"/>
    <w:rsid w:val="00C6289F"/>
    <w:rsid w:val="00C63F0E"/>
    <w:rsid w:val="00C6431E"/>
    <w:rsid w:val="00C658C4"/>
    <w:rsid w:val="00C6784E"/>
    <w:rsid w:val="00C67DA2"/>
    <w:rsid w:val="00C70EC2"/>
    <w:rsid w:val="00C71330"/>
    <w:rsid w:val="00C715FF"/>
    <w:rsid w:val="00C71EBD"/>
    <w:rsid w:val="00C73158"/>
    <w:rsid w:val="00C73EFD"/>
    <w:rsid w:val="00C768D6"/>
    <w:rsid w:val="00C77909"/>
    <w:rsid w:val="00C80EC0"/>
    <w:rsid w:val="00C83DC3"/>
    <w:rsid w:val="00C86C75"/>
    <w:rsid w:val="00C872AF"/>
    <w:rsid w:val="00C8740B"/>
    <w:rsid w:val="00C87A08"/>
    <w:rsid w:val="00C9372D"/>
    <w:rsid w:val="00C9442C"/>
    <w:rsid w:val="00CA0E53"/>
    <w:rsid w:val="00CA1828"/>
    <w:rsid w:val="00CA1E20"/>
    <w:rsid w:val="00CA493F"/>
    <w:rsid w:val="00CA5100"/>
    <w:rsid w:val="00CA639B"/>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61064"/>
    <w:rsid w:val="00D63516"/>
    <w:rsid w:val="00D647C3"/>
    <w:rsid w:val="00D653F1"/>
    <w:rsid w:val="00D657D9"/>
    <w:rsid w:val="00D67327"/>
    <w:rsid w:val="00D72E85"/>
    <w:rsid w:val="00D76C1D"/>
    <w:rsid w:val="00D76C36"/>
    <w:rsid w:val="00D77977"/>
    <w:rsid w:val="00D816CE"/>
    <w:rsid w:val="00D82570"/>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7DD"/>
    <w:rsid w:val="00F1165C"/>
    <w:rsid w:val="00F140F4"/>
    <w:rsid w:val="00F1626A"/>
    <w:rsid w:val="00F167EC"/>
    <w:rsid w:val="00F207FC"/>
    <w:rsid w:val="00F20A43"/>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623C"/>
    <w:rsid w:val="00F970CC"/>
    <w:rsid w:val="00F97C58"/>
    <w:rsid w:val="00FA1232"/>
    <w:rsid w:val="00FA2F60"/>
    <w:rsid w:val="00FB2BBC"/>
    <w:rsid w:val="00FB3896"/>
    <w:rsid w:val="00FB3C0E"/>
    <w:rsid w:val="00FB4A6B"/>
    <w:rsid w:val="00FB4C5A"/>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163</TotalTime>
  <Pages>12</Pages>
  <Words>1627</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16</cp:revision>
  <cp:lastPrinted>2020-06-25T19:00:00Z</cp:lastPrinted>
  <dcterms:created xsi:type="dcterms:W3CDTF">2020-12-10T16:43:00Z</dcterms:created>
  <dcterms:modified xsi:type="dcterms:W3CDTF">2020-12-31T15:14:00Z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