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F3E5ED1" w14:textId="77777777" w:rsidR="009636FB" w:rsidRDefault="00190EB7" w:rsidP="00AF017C">
      <w:pPr>
        <w:jc w:val="center"/>
        <w:rPr>
          <w:rFonts w:cs="Arial"/>
          <w:sz w:val="28"/>
          <w:szCs w:val="28"/>
        </w:rPr>
      </w:pPr>
      <w:r>
        <w:pict w14:anchorId="3A7C1A33">
          <v:shapetype id="_x0000_t202" coordsize="21600,21600" o:spt="202" path="m,l,21600r21600,l21600,xe">
            <v:stroke joinstyle="miter"/>
            <v:path gradientshapeok="t" o:connecttype="rect"/>
          </v:shapetype>
          <v:shape id="_x0000_s1037" type="#_x0000_t202" style="position:absolute;left:0;text-align:left;margin-left:72.75pt;margin-top:41.25pt;width:481.5pt;height:31pt;z-index:251637760;mso-wrap-edited:f;mso-position-horizontal-relative:page;mso-position-vertical-relative:page" wrapcoords="0 0 21600 0 21600 21600 0 21600 0 0" fillcolor="white [3212]" stroked="f" strokecolor="white">
            <v:textbox style="mso-next-textbox:#_x0000_s1037" inset="0,0,0,0">
              <w:txbxContent>
                <w:p w14:paraId="0EEFCC38" w14:textId="50377C57" w:rsidR="00CC545A" w:rsidRPr="000F1513" w:rsidRDefault="00CC545A" w:rsidP="00776489">
                  <w:pPr>
                    <w:pStyle w:val="Masthead"/>
                    <w:rPr>
                      <w:color w:val="auto"/>
                    </w:rPr>
                  </w:pPr>
                  <w:r w:rsidRPr="000F1513">
                    <w:rPr>
                      <w:color w:val="auto"/>
                    </w:rPr>
                    <w:t>St. J</w:t>
                  </w:r>
                  <w:r w:rsidR="009968FF">
                    <w:rPr>
                      <w:color w:val="auto"/>
                    </w:rPr>
                    <w:t>ohn</w:t>
                  </w:r>
                  <w:r w:rsidRPr="000F1513">
                    <w:rPr>
                      <w:color w:val="auto"/>
                    </w:rPr>
                    <w:t>s United Church of Christ</w:t>
                  </w:r>
                </w:p>
              </w:txbxContent>
            </v:textbox>
            <w10:wrap anchorx="page" anchory="page"/>
          </v:shape>
        </w:pic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7777777" w:rsidR="00AF017C" w:rsidRDefault="00AF017C"/>
    <w:p w14:paraId="09B073E0" w14:textId="622D70F6" w:rsidR="00196F12" w:rsidRDefault="00190EB7">
      <w:r>
        <w:pict w14:anchorId="4605E354">
          <v:shape id="_x0000_s1057" type="#_x0000_t202" style="position:absolute;margin-left:14.35pt;margin-top:215.25pt;width:129.75pt;height:349.5pt;z-index:251642880;visibility:visible;mso-wrap-edited:f;mso-position-horizontal-relative:page;mso-position-vertical-relative:page" filled="f" strokecolor="black [3213]">
            <v:textbox style="mso-next-textbox:#_x0000_s1057" inset="0,0,0,0">
              <w:txbxContent>
                <w:p w14:paraId="0B876C70" w14:textId="77777777" w:rsidR="00CC545A" w:rsidRPr="000F1513" w:rsidRDefault="00CC545A" w:rsidP="00834F96">
                  <w:pPr>
                    <w:pStyle w:val="TOCHeading"/>
                    <w:jc w:val="center"/>
                    <w:rPr>
                      <w:color w:val="auto"/>
                    </w:rPr>
                  </w:pPr>
                  <w:bookmarkStart w:id="0" w:name="_Hlk498522141"/>
                  <w:bookmarkEnd w:id="0"/>
                  <w:r w:rsidRPr="000F1513">
                    <w:rPr>
                      <w:color w:val="auto"/>
                    </w:rPr>
                    <w:t>Contents</w:t>
                  </w:r>
                </w:p>
                <w:p w14:paraId="6557C0EE" w14:textId="77777777" w:rsidR="00CC545A" w:rsidRDefault="00CC545A"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729145CC" w14:textId="53DDF75A" w:rsidR="00CC545A" w:rsidRDefault="00CC545A" w:rsidP="00B323F9">
                  <w:pPr>
                    <w:pStyle w:val="TOCText"/>
                    <w:rPr>
                      <w:color w:val="auto"/>
                      <w:sz w:val="20"/>
                      <w:szCs w:val="20"/>
                    </w:rPr>
                  </w:pPr>
                  <w:r>
                    <w:rPr>
                      <w:color w:val="auto"/>
                      <w:sz w:val="20"/>
                      <w:szCs w:val="20"/>
                    </w:rPr>
                    <w:t>Pastor Ken News Cont.  2</w:t>
                  </w:r>
                  <w:r w:rsidR="002B62CC">
                    <w:rPr>
                      <w:color w:val="auto"/>
                      <w:sz w:val="20"/>
                      <w:szCs w:val="20"/>
                    </w:rPr>
                    <w:t xml:space="preserve"> Window </w:t>
                  </w:r>
                  <w:r w:rsidR="00934E91">
                    <w:rPr>
                      <w:color w:val="auto"/>
                      <w:sz w:val="20"/>
                      <w:szCs w:val="20"/>
                    </w:rPr>
                    <w:t xml:space="preserve">Treatment </w:t>
                  </w:r>
                  <w:proofErr w:type="spellStart"/>
                  <w:r w:rsidR="00934E91">
                    <w:rPr>
                      <w:color w:val="auto"/>
                      <w:sz w:val="20"/>
                      <w:szCs w:val="20"/>
                    </w:rPr>
                    <w:t>Fd</w:t>
                  </w:r>
                  <w:proofErr w:type="spellEnd"/>
                  <w:r w:rsidR="00934E91">
                    <w:rPr>
                      <w:color w:val="auto"/>
                      <w:sz w:val="20"/>
                      <w:szCs w:val="20"/>
                    </w:rPr>
                    <w:t>.</w:t>
                  </w:r>
                  <w:r w:rsidR="00934E91">
                    <w:rPr>
                      <w:color w:val="auto"/>
                      <w:sz w:val="20"/>
                      <w:szCs w:val="20"/>
                    </w:rPr>
                    <w:tab/>
                    <w:t>2</w:t>
                  </w:r>
                </w:p>
                <w:p w14:paraId="39D2BCE7" w14:textId="7B86936C" w:rsidR="00CC545A" w:rsidRDefault="00CC545A" w:rsidP="00B323F9">
                  <w:pPr>
                    <w:pStyle w:val="TOCText"/>
                    <w:rPr>
                      <w:color w:val="auto"/>
                      <w:sz w:val="20"/>
                      <w:szCs w:val="20"/>
                    </w:rPr>
                  </w:pPr>
                  <w:r w:rsidRPr="000F1513">
                    <w:rPr>
                      <w:color w:val="auto"/>
                      <w:sz w:val="20"/>
                      <w:szCs w:val="20"/>
                    </w:rPr>
                    <w:t>Birthdays</w:t>
                  </w:r>
                  <w:r w:rsidRPr="000F1513">
                    <w:rPr>
                      <w:color w:val="auto"/>
                      <w:sz w:val="20"/>
                      <w:szCs w:val="20"/>
                    </w:rPr>
                    <w:tab/>
                  </w:r>
                  <w:r w:rsidR="006C5223">
                    <w:rPr>
                      <w:color w:val="auto"/>
                      <w:sz w:val="20"/>
                      <w:szCs w:val="20"/>
                    </w:rPr>
                    <w:t>3</w:t>
                  </w:r>
                </w:p>
                <w:p w14:paraId="74D286A0" w14:textId="5B779753" w:rsidR="005F55F2" w:rsidRDefault="005F55F2" w:rsidP="00B323F9">
                  <w:pPr>
                    <w:pStyle w:val="TOCText"/>
                    <w:rPr>
                      <w:color w:val="auto"/>
                      <w:sz w:val="20"/>
                      <w:szCs w:val="20"/>
                    </w:rPr>
                  </w:pPr>
                  <w:r>
                    <w:rPr>
                      <w:color w:val="auto"/>
                      <w:sz w:val="20"/>
                      <w:szCs w:val="20"/>
                    </w:rPr>
                    <w:t>Anniversaries</w:t>
                  </w:r>
                  <w:r>
                    <w:rPr>
                      <w:color w:val="auto"/>
                      <w:sz w:val="20"/>
                      <w:szCs w:val="20"/>
                    </w:rPr>
                    <w:tab/>
                    <w:t>3</w:t>
                  </w:r>
                </w:p>
                <w:p w14:paraId="43EC96D3" w14:textId="0CC7809C" w:rsidR="00E9419D" w:rsidRDefault="00E9419D" w:rsidP="00B323F9">
                  <w:pPr>
                    <w:pStyle w:val="TOCText"/>
                    <w:rPr>
                      <w:color w:val="auto"/>
                      <w:sz w:val="20"/>
                      <w:szCs w:val="20"/>
                    </w:rPr>
                  </w:pPr>
                  <w:r>
                    <w:rPr>
                      <w:color w:val="auto"/>
                      <w:sz w:val="20"/>
                      <w:szCs w:val="20"/>
                    </w:rPr>
                    <w:t>Worship Ministry</w:t>
                  </w:r>
                  <w:r>
                    <w:rPr>
                      <w:color w:val="auto"/>
                      <w:sz w:val="20"/>
                      <w:szCs w:val="20"/>
                    </w:rPr>
                    <w:tab/>
                  </w:r>
                  <w:r w:rsidR="006C5223">
                    <w:rPr>
                      <w:color w:val="auto"/>
                      <w:sz w:val="20"/>
                      <w:szCs w:val="20"/>
                    </w:rPr>
                    <w:t>3</w:t>
                  </w:r>
                </w:p>
                <w:p w14:paraId="48892D8D" w14:textId="77777777" w:rsidR="0005257D" w:rsidRDefault="0005257D"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935A5" w:rsidRDefault="00D935A5" w:rsidP="00D935A5">
                  <w:pPr>
                    <w:pStyle w:val="TOCText"/>
                    <w:rPr>
                      <w:color w:val="auto"/>
                      <w:sz w:val="20"/>
                      <w:szCs w:val="20"/>
                    </w:rPr>
                  </w:pPr>
                  <w:r w:rsidRPr="000F1513">
                    <w:rPr>
                      <w:color w:val="auto"/>
                      <w:sz w:val="20"/>
                      <w:szCs w:val="20"/>
                    </w:rPr>
                    <w:t>Prayers Needed</w:t>
                  </w:r>
                  <w:r w:rsidRPr="000F1513">
                    <w:rPr>
                      <w:color w:val="auto"/>
                      <w:sz w:val="20"/>
                      <w:szCs w:val="20"/>
                    </w:rPr>
                    <w:tab/>
                  </w:r>
                  <w:r w:rsidR="006C5223">
                    <w:rPr>
                      <w:color w:val="auto"/>
                      <w:sz w:val="20"/>
                      <w:szCs w:val="20"/>
                    </w:rPr>
                    <w:t>3</w:t>
                  </w:r>
                </w:p>
                <w:p w14:paraId="428BDFCB" w14:textId="2C2C1F69" w:rsidR="00E1097F" w:rsidRDefault="00E1097F" w:rsidP="00D935A5">
                  <w:pPr>
                    <w:pStyle w:val="TOCText"/>
                    <w:rPr>
                      <w:color w:val="auto"/>
                      <w:sz w:val="20"/>
                      <w:szCs w:val="20"/>
                    </w:rPr>
                  </w:pPr>
                  <w:r>
                    <w:rPr>
                      <w:color w:val="auto"/>
                      <w:sz w:val="20"/>
                      <w:szCs w:val="20"/>
                    </w:rPr>
                    <w:t>Window Treatments Fd</w:t>
                  </w:r>
                  <w:r>
                    <w:rPr>
                      <w:color w:val="auto"/>
                      <w:sz w:val="20"/>
                      <w:szCs w:val="20"/>
                    </w:rPr>
                    <w:tab/>
                    <w:t>3</w:t>
                  </w:r>
                </w:p>
                <w:p w14:paraId="7F29F5CE" w14:textId="79BC1A1B" w:rsidR="007A578E" w:rsidRDefault="007A578E" w:rsidP="007A578E">
                  <w:pPr>
                    <w:pStyle w:val="TOCText"/>
                    <w:rPr>
                      <w:color w:val="auto"/>
                      <w:sz w:val="20"/>
                      <w:szCs w:val="20"/>
                    </w:rPr>
                  </w:pPr>
                  <w:r>
                    <w:rPr>
                      <w:color w:val="auto"/>
                      <w:sz w:val="20"/>
                      <w:szCs w:val="20"/>
                    </w:rPr>
                    <w:t>Recycle</w:t>
                  </w:r>
                  <w:r>
                    <w:rPr>
                      <w:color w:val="auto"/>
                      <w:sz w:val="20"/>
                      <w:szCs w:val="20"/>
                    </w:rPr>
                    <w:tab/>
                  </w:r>
                  <w:r w:rsidR="00B92531">
                    <w:rPr>
                      <w:color w:val="auto"/>
                      <w:sz w:val="20"/>
                      <w:szCs w:val="20"/>
                    </w:rPr>
                    <w:t>3</w:t>
                  </w:r>
                </w:p>
                <w:p w14:paraId="7D7492FE" w14:textId="59E01E99" w:rsidR="00CC545A" w:rsidRDefault="00CC545A"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6C5223">
                    <w:rPr>
                      <w:color w:val="auto"/>
                      <w:sz w:val="20"/>
                      <w:szCs w:val="20"/>
                    </w:rPr>
                    <w:t>4</w:t>
                  </w:r>
                </w:p>
                <w:p w14:paraId="7C38251D" w14:textId="25D51B57" w:rsidR="0041459B" w:rsidRDefault="005F55F2" w:rsidP="00B323F9">
                  <w:pPr>
                    <w:pStyle w:val="TOCText"/>
                    <w:rPr>
                      <w:color w:val="auto"/>
                      <w:sz w:val="20"/>
                      <w:szCs w:val="20"/>
                    </w:rPr>
                  </w:pPr>
                  <w:r>
                    <w:rPr>
                      <w:color w:val="auto"/>
                      <w:sz w:val="20"/>
                      <w:szCs w:val="20"/>
                    </w:rPr>
                    <w:t xml:space="preserve">St. Patrick’s Day Poem </w:t>
                  </w:r>
                  <w:r w:rsidR="007A578E">
                    <w:rPr>
                      <w:color w:val="auto"/>
                      <w:sz w:val="20"/>
                      <w:szCs w:val="20"/>
                    </w:rPr>
                    <w:t xml:space="preserve"> </w:t>
                  </w:r>
                  <w:r w:rsidR="00061C46">
                    <w:rPr>
                      <w:color w:val="auto"/>
                      <w:sz w:val="20"/>
                      <w:szCs w:val="20"/>
                    </w:rPr>
                    <w:t>5</w:t>
                  </w:r>
                </w:p>
                <w:p w14:paraId="040E5AE6" w14:textId="39837C33" w:rsidR="00674694" w:rsidRDefault="000D08E3" w:rsidP="00B323F9">
                  <w:pPr>
                    <w:pStyle w:val="TOCText"/>
                    <w:rPr>
                      <w:color w:val="auto"/>
                      <w:sz w:val="20"/>
                      <w:szCs w:val="20"/>
                    </w:rPr>
                  </w:pPr>
                  <w:r>
                    <w:rPr>
                      <w:color w:val="auto"/>
                      <w:sz w:val="20"/>
                      <w:szCs w:val="20"/>
                    </w:rPr>
                    <w:t>Minutes</w:t>
                  </w:r>
                  <w:r w:rsidR="00257002">
                    <w:rPr>
                      <w:color w:val="auto"/>
                      <w:sz w:val="20"/>
                      <w:szCs w:val="20"/>
                    </w:rPr>
                    <w:t>/Reports</w:t>
                  </w:r>
                  <w:r>
                    <w:rPr>
                      <w:color w:val="auto"/>
                      <w:sz w:val="20"/>
                      <w:szCs w:val="20"/>
                    </w:rPr>
                    <w:tab/>
                  </w:r>
                  <w:r w:rsidR="00BA45D9">
                    <w:rPr>
                      <w:color w:val="auto"/>
                      <w:sz w:val="20"/>
                      <w:szCs w:val="20"/>
                    </w:rPr>
                    <w:t>6</w:t>
                  </w:r>
                  <w:r>
                    <w:rPr>
                      <w:color w:val="auto"/>
                      <w:sz w:val="20"/>
                      <w:szCs w:val="20"/>
                    </w:rPr>
                    <w:t xml:space="preserve"> </w:t>
                  </w:r>
                  <w:r w:rsidR="00BA45D9">
                    <w:rPr>
                      <w:color w:val="auto"/>
                      <w:sz w:val="20"/>
                      <w:szCs w:val="20"/>
                    </w:rPr>
                    <w:t>–</w:t>
                  </w:r>
                  <w:r>
                    <w:rPr>
                      <w:color w:val="auto"/>
                      <w:sz w:val="20"/>
                      <w:szCs w:val="20"/>
                    </w:rPr>
                    <w:t xml:space="preserve"> </w:t>
                  </w:r>
                  <w:r w:rsidR="00467116">
                    <w:rPr>
                      <w:color w:val="auto"/>
                      <w:sz w:val="20"/>
                      <w:szCs w:val="20"/>
                    </w:rPr>
                    <w:t>9</w:t>
                  </w:r>
                </w:p>
                <w:p w14:paraId="67109698" w14:textId="34070F67" w:rsidR="00BA45D9" w:rsidRDefault="00125B7F" w:rsidP="00BA45D9">
                  <w:pPr>
                    <w:pStyle w:val="TOCText"/>
                    <w:rPr>
                      <w:color w:val="auto"/>
                      <w:sz w:val="20"/>
                      <w:szCs w:val="20"/>
                    </w:rPr>
                  </w:pPr>
                  <w:r>
                    <w:rPr>
                      <w:color w:val="auto"/>
                      <w:sz w:val="20"/>
                      <w:szCs w:val="20"/>
                    </w:rPr>
                    <w:t>March</w:t>
                  </w:r>
                  <w:r w:rsidR="003D01DC">
                    <w:rPr>
                      <w:color w:val="auto"/>
                      <w:sz w:val="20"/>
                      <w:szCs w:val="20"/>
                    </w:rPr>
                    <w:t xml:space="preserve"> Act</w:t>
                  </w:r>
                  <w:r w:rsidR="00BA45D9">
                    <w:rPr>
                      <w:color w:val="auto"/>
                      <w:sz w:val="20"/>
                      <w:szCs w:val="20"/>
                    </w:rPr>
                    <w:t>ivities</w:t>
                  </w:r>
                  <w:r w:rsidR="00BA45D9">
                    <w:rPr>
                      <w:color w:val="auto"/>
                      <w:sz w:val="20"/>
                      <w:szCs w:val="20"/>
                    </w:rPr>
                    <w:tab/>
                  </w:r>
                  <w:r w:rsidR="00CC0554">
                    <w:rPr>
                      <w:color w:val="auto"/>
                      <w:sz w:val="20"/>
                      <w:szCs w:val="20"/>
                    </w:rPr>
                    <w:t xml:space="preserve"> </w:t>
                  </w:r>
                  <w:r w:rsidR="00467116">
                    <w:rPr>
                      <w:color w:val="auto"/>
                      <w:sz w:val="20"/>
                      <w:szCs w:val="20"/>
                    </w:rPr>
                    <w:t>10</w:t>
                  </w:r>
                </w:p>
                <w:p w14:paraId="69294692" w14:textId="07CCAB92" w:rsidR="009E5AD5" w:rsidRDefault="009E5AD5" w:rsidP="009E5AD5">
                  <w:pPr>
                    <w:pStyle w:val="TOCText"/>
                    <w:rPr>
                      <w:color w:val="auto"/>
                      <w:sz w:val="20"/>
                      <w:szCs w:val="20"/>
                    </w:rPr>
                  </w:pPr>
                  <w:r>
                    <w:rPr>
                      <w:color w:val="auto"/>
                      <w:sz w:val="20"/>
                      <w:szCs w:val="20"/>
                    </w:rPr>
                    <w:t>Additional Activities</w:t>
                  </w:r>
                  <w:r>
                    <w:rPr>
                      <w:color w:val="auto"/>
                      <w:sz w:val="20"/>
                      <w:szCs w:val="20"/>
                    </w:rPr>
                    <w:tab/>
                    <w:t>1</w:t>
                  </w:r>
                  <w:r w:rsidR="00467116">
                    <w:rPr>
                      <w:color w:val="auto"/>
                      <w:sz w:val="20"/>
                      <w:szCs w:val="20"/>
                    </w:rPr>
                    <w:t>1</w:t>
                  </w:r>
                </w:p>
                <w:p w14:paraId="40DAE43F" w14:textId="65777932" w:rsidR="00D37B62" w:rsidRDefault="00D37B62"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467116">
                    <w:rPr>
                      <w:color w:val="auto"/>
                      <w:sz w:val="20"/>
                      <w:szCs w:val="20"/>
                    </w:rPr>
                    <w:t>1</w:t>
                  </w:r>
                </w:p>
                <w:p w14:paraId="3BEE525F" w14:textId="77777777" w:rsidR="00D37B62" w:rsidRDefault="00D37B62" w:rsidP="00B323F9">
                  <w:pPr>
                    <w:pStyle w:val="TOCText"/>
                    <w:rPr>
                      <w:color w:val="auto"/>
                      <w:sz w:val="20"/>
                      <w:szCs w:val="20"/>
                    </w:rPr>
                  </w:pPr>
                </w:p>
                <w:p w14:paraId="70BC6E5E" w14:textId="77777777" w:rsidR="00EF0086" w:rsidRDefault="00EF0086" w:rsidP="00B323F9">
                  <w:pPr>
                    <w:pStyle w:val="TOCText"/>
                    <w:rPr>
                      <w:color w:val="auto"/>
                      <w:sz w:val="20"/>
                      <w:szCs w:val="20"/>
                    </w:rPr>
                  </w:pPr>
                </w:p>
                <w:p w14:paraId="07E2ED8F" w14:textId="77777777" w:rsidR="00591A18" w:rsidRPr="008D036C" w:rsidRDefault="00591A18" w:rsidP="00B323F9">
                  <w:pPr>
                    <w:pStyle w:val="TOCText"/>
                    <w:rPr>
                      <w:color w:val="auto"/>
                      <w:sz w:val="20"/>
                      <w:szCs w:val="20"/>
                    </w:rPr>
                  </w:pPr>
                </w:p>
                <w:p w14:paraId="27C03F86" w14:textId="77777777" w:rsidR="00CC545A" w:rsidRPr="00B323F9" w:rsidRDefault="00CC545A" w:rsidP="00B323F9">
                  <w:pPr>
                    <w:pStyle w:val="TOCText"/>
                  </w:pPr>
                </w:p>
              </w:txbxContent>
            </v:textbox>
            <w10:wrap anchorx="page" anchory="page"/>
          </v:shape>
        </w:pict>
      </w:r>
      <w:r>
        <w:pict w14:anchorId="6AEEEE52">
          <v:shape id="_x0000_s1038" type="#_x0000_t202" style="position:absolute;margin-left:177.2pt;margin-top:180pt;width:403.5pt;height:551.25pt;z-index:251638784;mso-wrap-edited:f;mso-position-horizontal-relative:page;mso-position-vertical-relative:page" wrapcoords="0 0 21600 0 21600 21600 0 21600 0 0" filled="f" stroked="f">
            <v:textbox style="mso-next-textbox:#_x0000_s1038" inset="0,0,0,0">
              <w:txbxContent>
                <w:p w14:paraId="79EC0605" w14:textId="762DCAE1" w:rsidR="00BE127A" w:rsidRDefault="00BE127A" w:rsidP="00E86793">
                  <w:pPr>
                    <w:rPr>
                      <w:rFonts w:ascii="Arial" w:hAnsi="Arial" w:cs="Arial"/>
                    </w:rPr>
                  </w:pPr>
                </w:p>
                <w:p w14:paraId="3BA7E9CF" w14:textId="040CFD2B" w:rsidR="00A323D7" w:rsidRDefault="006272F6" w:rsidP="00A323D7">
                  <w:pPr>
                    <w:rPr>
                      <w:rFonts w:ascii="Arial" w:hAnsi="Arial" w:cs="Arial"/>
                    </w:rPr>
                  </w:pPr>
                  <w:r>
                    <w:rPr>
                      <w:rFonts w:ascii="Arial" w:hAnsi="Arial" w:cs="Arial"/>
                      <w:noProof/>
                    </w:rPr>
                    <w:drawing>
                      <wp:inline distT="0" distB="0" distL="0" distR="0" wp14:anchorId="0741AA96" wp14:editId="2FF0836F">
                        <wp:extent cx="2247900" cy="1683755"/>
                        <wp:effectExtent l="0" t="0" r="0" b="0"/>
                        <wp:docPr id="3" name="Picture 3" descr="C:\Users\admin\AppData\Local\Microsoft\Windows\Temporary Internet Files\Content.MSO\75316C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MSO\75316C3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856" cy="1691213"/>
                                </a:xfrm>
                                <a:prstGeom prst="rect">
                                  <a:avLst/>
                                </a:prstGeom>
                                <a:noFill/>
                                <a:ln>
                                  <a:noFill/>
                                </a:ln>
                              </pic:spPr>
                            </pic:pic>
                          </a:graphicData>
                        </a:graphic>
                      </wp:inline>
                    </w:drawing>
                  </w:r>
                </w:p>
                <w:p w14:paraId="01590B8E" w14:textId="501CEB26" w:rsidR="0095164E" w:rsidRDefault="0095164E" w:rsidP="00A323D7">
                  <w:pPr>
                    <w:rPr>
                      <w:rFonts w:ascii="Arial" w:hAnsi="Arial" w:cs="Arial"/>
                    </w:rPr>
                  </w:pPr>
                </w:p>
                <w:p w14:paraId="4A666EA8" w14:textId="77777777" w:rsidR="0095164E" w:rsidRDefault="0095164E" w:rsidP="0095164E">
                  <w:pPr>
                    <w:rPr>
                      <w:rFonts w:ascii="Arial" w:hAnsi="Arial" w:cs="Arial"/>
                    </w:rPr>
                  </w:pPr>
                  <w:r>
                    <w:rPr>
                      <w:rFonts w:ascii="Arial" w:hAnsi="Arial" w:cs="Arial"/>
                    </w:rPr>
                    <w:t>I love March if for no other reason than it’s the month that officially starts spring, even though it may not feel like it.</w:t>
                  </w:r>
                </w:p>
                <w:p w14:paraId="56B011C6" w14:textId="77777777" w:rsidR="0095164E" w:rsidRPr="0095164E" w:rsidRDefault="0095164E" w:rsidP="0095164E">
                  <w:pPr>
                    <w:rPr>
                      <w:rFonts w:ascii="Arial" w:hAnsi="Arial" w:cs="Arial"/>
                      <w:sz w:val="16"/>
                      <w:szCs w:val="16"/>
                    </w:rPr>
                  </w:pPr>
                </w:p>
                <w:p w14:paraId="3BA6D011" w14:textId="77777777" w:rsidR="0095164E" w:rsidRDefault="0095164E" w:rsidP="0095164E">
                  <w:pPr>
                    <w:rPr>
                      <w:rFonts w:ascii="Arial" w:hAnsi="Arial" w:cs="Arial"/>
                    </w:rPr>
                  </w:pPr>
                  <w:r>
                    <w:rPr>
                      <w:rFonts w:ascii="Arial" w:hAnsi="Arial" w:cs="Arial"/>
                    </w:rPr>
                    <w:t>Many of us struggle to get through winter and what has seemed like endless cold, grey days of winter.  Just a couple days ago, as I was walking up the drive way looking at my muddy dormant gardens and I felt the warm sunshine on my face for a few moments but then again today the afternoon clouds and cold took over.  What a feeling of hope I had even though I knew in my heart there is more than a little winter left.  That is what I like about March.  Somehow, we know that regardless of what winter weather is left to come that spring will not be denied.  I wait with anticipation as the snow melts to see the little buds starting to appear and the daffodil shoots pushing up.  And various church members keeping me posted on robin sightings.  There is hope.</w:t>
                  </w:r>
                </w:p>
                <w:p w14:paraId="0988EEAD" w14:textId="77777777" w:rsidR="0095164E" w:rsidRPr="0095164E" w:rsidRDefault="0095164E" w:rsidP="0095164E">
                  <w:pPr>
                    <w:rPr>
                      <w:rFonts w:ascii="Arial" w:hAnsi="Arial" w:cs="Arial"/>
                      <w:sz w:val="16"/>
                      <w:szCs w:val="16"/>
                    </w:rPr>
                  </w:pPr>
                </w:p>
                <w:p w14:paraId="653915CC" w14:textId="77777777" w:rsidR="0095164E" w:rsidRDefault="0095164E" w:rsidP="0095164E">
                  <w:pPr>
                    <w:rPr>
                      <w:rFonts w:ascii="Arial" w:hAnsi="Arial" w:cs="Arial"/>
                    </w:rPr>
                  </w:pPr>
                  <w:r>
                    <w:rPr>
                      <w:rFonts w:ascii="Arial" w:hAnsi="Arial" w:cs="Arial"/>
                    </w:rPr>
                    <w:t>There is hope and preparation for greater things to come.  That is what this month in the church calendar is about as well.  This year March is full of Lent starting March 6th with Ash Wednesday.  Lent provides us a wonderful opportunity to consider and pray about how we can get closer to being the person God would have us to be and to consider what it is God would have us to do.</w:t>
                  </w:r>
                </w:p>
                <w:p w14:paraId="5A0620BA" w14:textId="77777777" w:rsidR="0095164E" w:rsidRPr="0095164E" w:rsidRDefault="0095164E" w:rsidP="0095164E">
                  <w:pPr>
                    <w:rPr>
                      <w:rFonts w:ascii="Arial" w:hAnsi="Arial" w:cs="Arial"/>
                      <w:sz w:val="16"/>
                      <w:szCs w:val="16"/>
                    </w:rPr>
                  </w:pPr>
                </w:p>
                <w:p w14:paraId="0076033A" w14:textId="0DE12D07" w:rsidR="0095164E" w:rsidRDefault="0095164E" w:rsidP="00A323D7">
                  <w:pPr>
                    <w:rPr>
                      <w:rFonts w:ascii="Arial" w:hAnsi="Arial" w:cs="Arial"/>
                    </w:rPr>
                  </w:pPr>
                  <w:r>
                    <w:rPr>
                      <w:rFonts w:ascii="Arial" w:hAnsi="Arial" w:cs="Arial"/>
                    </w:rPr>
                    <w:t>Many consider Lent simply a time of giving up something we like for a few days, but I think that just as Jesus spent time in the wilderness contemplating his ministry, we too are called to spend time considering our own ministry.  I encourage us all to use this time for planning and preparing.  Lent is a time of spiritual preparation.  I invite you not to simply give up something but to take time to prepare your spirit for an exciting new journey. Here are a couple suggestions.  Spend an extra few minutes each</w:t>
                  </w:r>
                </w:p>
              </w:txbxContent>
            </v:textbox>
            <w10:wrap anchorx="page" anchory="page"/>
          </v:shape>
        </w:pict>
      </w:r>
      <w:r>
        <w:rPr>
          <w:noProof/>
        </w:rPr>
        <w:pict w14:anchorId="6B39B3B3">
          <v:shape id="_x0000_s3164" type="#_x0000_t202" style="position:absolute;margin-left:35.85pt;margin-top:627.8pt;width:430.85pt;height:24.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45BA6EDA" w14:textId="77777777" w:rsidR="001F1F82" w:rsidRDefault="009968FF" w:rsidP="009968FF">
                  <w:pPr>
                    <w:jc w:val="center"/>
                  </w:pPr>
                  <w:r w:rsidRPr="009968FF">
                    <w:rPr>
                      <w:rFonts w:cs="Arial"/>
                      <w:sz w:val="20"/>
                    </w:rPr>
                    <w:t xml:space="preserve">https://www.facebook.com/Stjohnsuccmarinecity/ </w:t>
                  </w:r>
                </w:p>
              </w:txbxContent>
            </v:textbox>
            <w10:wrap type="square"/>
          </v:shape>
        </w:pict>
      </w:r>
      <w:r>
        <w:pict w14:anchorId="1FAFDA3B">
          <v:shape id="_x0000_s1039" type="#_x0000_t202" style="position:absolute;margin-left:255pt;margin-top:141pt;width:263.25pt;height:28pt;z-index:251639808;mso-wrap-edited:f;mso-position-horizontal-relative:page;mso-position-vertical-relative:page" wrapcoords="0 0 21600 0 21600 21600 0 21600 0 0" filled="f" stroked="f">
            <v:textbox style="mso-next-textbox:#_x0000_s1039" inset="0,0,0,0">
              <w:txbxContent>
                <w:p w14:paraId="3310E13E" w14:textId="77777777" w:rsidR="00CC545A" w:rsidRPr="00AA1B2D" w:rsidRDefault="00CC545A" w:rsidP="00E64E85">
                  <w:pPr>
                    <w:pStyle w:val="Heading1"/>
                    <w:rPr>
                      <w:color w:val="auto"/>
                      <w:sz w:val="48"/>
                      <w:szCs w:val="48"/>
                    </w:rPr>
                  </w:pPr>
                  <w:bookmarkStart w:id="1" w:name="_Hlk485991097"/>
                  <w:bookmarkEnd w:id="1"/>
                  <w:r w:rsidRPr="0095164E">
                    <w:rPr>
                      <w:color w:val="auto"/>
                      <w:sz w:val="48"/>
                      <w:szCs w:val="48"/>
                    </w:rPr>
                    <w:t>News from Pastor Ken</w:t>
                  </w:r>
                </w:p>
              </w:txbxContent>
            </v:textbox>
            <w10:wrap anchorx="page" anchory="page"/>
          </v:shape>
        </w:pict>
      </w:r>
      <w:r>
        <w:rPr>
          <w:noProof/>
        </w:rPr>
        <w:pict w14:anchorId="3853DB2E">
          <v:shape id="_x0000_s3163" type="#_x0000_t202" style="position:absolute;margin-left:-67.4pt;margin-top:559.3pt;width:86.25pt;height:76pt;z-index:251666432" stroked="f">
            <v:textbox style="mso-next-textbox:#_x0000_s3163">
              <w:txbxContent>
                <w:p w14:paraId="25D08182" w14:textId="77777777" w:rsidR="001F1F82" w:rsidRPr="00AF017C" w:rsidRDefault="001F1F82" w:rsidP="001F1F82">
                  <w:pPr>
                    <w:rPr>
                      <w:rFonts w:cs="Arial"/>
                      <w:sz w:val="28"/>
                      <w:szCs w:val="28"/>
                    </w:rPr>
                  </w:pPr>
                  <w:r>
                    <w:rPr>
                      <w:noProof/>
                    </w:rPr>
                    <w:drawing>
                      <wp:inline distT="0" distB="0" distL="0" distR="0" wp14:anchorId="19EEDE7E" wp14:editId="7BDA5146">
                        <wp:extent cx="904794" cy="109165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 image.png"/>
                                <pic:cNvPicPr/>
                              </pic:nvPicPr>
                              <pic:blipFill>
                                <a:blip r:embed="rId9">
                                  <a:extLst>
                                    <a:ext uri="{28A0092B-C50C-407E-A947-70E740481C1C}">
                                      <a14:useLocalDpi xmlns:a14="http://schemas.microsoft.com/office/drawing/2010/main" val="0"/>
                                    </a:ext>
                                  </a:extLst>
                                </a:blip>
                                <a:stretch>
                                  <a:fillRect/>
                                </a:stretch>
                              </pic:blipFill>
                              <pic:spPr>
                                <a:xfrm>
                                  <a:off x="0" y="0"/>
                                  <a:ext cx="930455" cy="1122615"/>
                                </a:xfrm>
                                <a:prstGeom prst="rect">
                                  <a:avLst/>
                                </a:prstGeom>
                              </pic:spPr>
                            </pic:pic>
                          </a:graphicData>
                        </a:graphic>
                      </wp:inline>
                    </w:drawing>
                  </w:r>
                  <w:r>
                    <w:rPr>
                      <w:rFonts w:cs="Arial"/>
                      <w:sz w:val="22"/>
                      <w:szCs w:val="22"/>
                    </w:rPr>
                    <w:t xml:space="preserve">  </w:t>
                  </w:r>
                </w:p>
                <w:p w14:paraId="4B050F86" w14:textId="77777777" w:rsidR="00BE127A" w:rsidRPr="00BE127A" w:rsidRDefault="00BE127A" w:rsidP="001F1F82">
                  <w:pPr>
                    <w:rPr>
                      <w:rFonts w:cs="Arial"/>
                      <w:sz w:val="22"/>
                      <w:szCs w:val="22"/>
                    </w:rPr>
                  </w:pPr>
                </w:p>
                <w:p w14:paraId="1C316378" w14:textId="77777777" w:rsidR="00BE127A" w:rsidRDefault="00BE127A"/>
              </w:txbxContent>
            </v:textbox>
          </v:shape>
        </w:pict>
      </w:r>
      <w:r>
        <w:pict w14:anchorId="040C5413">
          <v:shape id="_x0000_s1171" type="#_x0000_t202" style="position:absolute;margin-left:388.05pt;margin-top:1434.2pt;width:169.95pt;height:3.55pt;z-index:251648000;visibility:visible;mso-position-horizontal-relative:page;mso-position-vertical-relative:page" filled="f" stroked="f">
            <v:textbox style="mso-next-textbox:#_x0000_s1171" inset="0,0,0,0">
              <w:txbxContent/>
            </v:textbox>
            <w10:wrap anchorx="page" anchory="page"/>
          </v:shape>
        </w:pict>
      </w:r>
      <w:r>
        <w:pict w14:anchorId="680200A4">
          <v:shape id="_x0000_s1041" type="#_x0000_t202" style="position:absolute;margin-left:193.05pt;margin-top:1427.7pt;width:182.95pt;height:10.05pt;z-index:251641856;mso-wrap-edited:f;mso-position-horizontal-relative:page;mso-position-vertical-relative:page" wrapcoords="0 0 21600 0 21600 21600 0 21600 0 0" filled="f" stroked="f">
            <v:textbox style="mso-next-textbox:#_x0000_s1171" inset="0,0,0,0">
              <w:txbxContent>
                <w:p w14:paraId="69B33078" w14:textId="77777777" w:rsidR="00CC545A" w:rsidRDefault="00CC545A"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CC545A" w:rsidRDefault="00CC545A"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CC545A" w:rsidRDefault="00CC545A" w:rsidP="00CB0026">
                  <w:pPr>
                    <w:pStyle w:val="BodyText"/>
                  </w:pPr>
                  <w:r>
                    <w:t>Next, establish how much time and money you can spend on your newsletter. These factors will help determine how frequently you publish the newsletter and its length.</w:t>
                  </w:r>
                </w:p>
                <w:p w14:paraId="0EA2F609" w14:textId="77777777" w:rsidR="00CC545A" w:rsidRDefault="00CC545A"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pict w14:anchorId="2FDF8612">
          <v:shape id="_x0000_s1040" type="#_x0000_t202" style="position:absolute;margin-left:193.05pt;margin-top:1183pt;width:378pt;height:68.45pt;z-index:251640832;mso-wrap-edited:f;mso-position-horizontal-relative:page;mso-position-vertical-relative:page" wrapcoords="0 0 21600 0 21600 21600 0 21600 0 0" filled="f" stroked="f">
            <v:textbox style="mso-next-textbox:#_x0000_s1040" inset="0,0,0,0">
              <w:txbxContent>
                <w:p w14:paraId="5C4F568D" w14:textId="77777777" w:rsidR="00CC545A" w:rsidRDefault="00CC545A" w:rsidP="000967FC">
                  <w:pPr>
                    <w:pStyle w:val="Heading2"/>
                  </w:pPr>
                </w:p>
                <w:p w14:paraId="6AB834CA" w14:textId="77777777" w:rsidR="00CC545A" w:rsidRDefault="00CC545A" w:rsidP="000967FC">
                  <w:pPr>
                    <w:pStyle w:val="Heading2"/>
                  </w:pPr>
                </w:p>
                <w:p w14:paraId="37CE13DB" w14:textId="77777777" w:rsidR="00CC545A" w:rsidRDefault="00CC545A" w:rsidP="000967FC">
                  <w:pPr>
                    <w:pStyle w:val="Heading2"/>
                  </w:pPr>
                </w:p>
                <w:p w14:paraId="77DC96AA" w14:textId="77777777" w:rsidR="00CC545A" w:rsidRDefault="00CC545A" w:rsidP="000967FC">
                  <w:pPr>
                    <w:pStyle w:val="Heading2"/>
                  </w:pPr>
                </w:p>
                <w:p w14:paraId="648CFD5A" w14:textId="77777777" w:rsidR="00CC545A" w:rsidRDefault="00CC545A" w:rsidP="000967FC">
                  <w:pPr>
                    <w:pStyle w:val="Heading2"/>
                  </w:pPr>
                </w:p>
                <w:p w14:paraId="0FE060CE" w14:textId="77777777" w:rsidR="00CC545A" w:rsidRDefault="00CC545A" w:rsidP="000967FC">
                  <w:pPr>
                    <w:pStyle w:val="Heading2"/>
                  </w:pPr>
                </w:p>
                <w:p w14:paraId="2DEE8306" w14:textId="77777777" w:rsidR="00CC545A" w:rsidRDefault="00CC545A" w:rsidP="000967FC">
                  <w:pPr>
                    <w:pStyle w:val="Heading2"/>
                  </w:pPr>
                </w:p>
                <w:p w14:paraId="32253BE5" w14:textId="77777777" w:rsidR="00CC545A" w:rsidRDefault="00CC545A" w:rsidP="000967FC">
                  <w:pPr>
                    <w:pStyle w:val="Heading2"/>
                  </w:pPr>
                </w:p>
                <w:p w14:paraId="59779B4E" w14:textId="77777777" w:rsidR="00CC545A" w:rsidRDefault="00CC545A" w:rsidP="000967FC">
                  <w:pPr>
                    <w:pStyle w:val="Heading2"/>
                  </w:pPr>
                </w:p>
                <w:p w14:paraId="5C8DD461" w14:textId="77777777" w:rsidR="00CC545A" w:rsidRDefault="00CC545A" w:rsidP="000967FC">
                  <w:pPr>
                    <w:pStyle w:val="Heading2"/>
                  </w:pPr>
                </w:p>
                <w:p w14:paraId="48196D4C" w14:textId="77777777" w:rsidR="00CC545A" w:rsidRDefault="00CC545A" w:rsidP="000967FC">
                  <w:pPr>
                    <w:pStyle w:val="Heading2"/>
                  </w:pPr>
                </w:p>
                <w:p w14:paraId="1282D135" w14:textId="77777777" w:rsidR="00CC545A" w:rsidRDefault="00CC545A" w:rsidP="000967FC">
                  <w:pPr>
                    <w:pStyle w:val="Heading2"/>
                  </w:pPr>
                </w:p>
                <w:p w14:paraId="3FA09481" w14:textId="77777777" w:rsidR="00CC545A" w:rsidRDefault="00CC545A" w:rsidP="000967FC">
                  <w:pPr>
                    <w:pStyle w:val="Heading2"/>
                  </w:pPr>
                </w:p>
                <w:p w14:paraId="0E6DDFD3" w14:textId="77777777" w:rsidR="00CC545A" w:rsidRDefault="00CC545A" w:rsidP="000967FC">
                  <w:pPr>
                    <w:pStyle w:val="Heading2"/>
                  </w:pPr>
                </w:p>
                <w:p w14:paraId="283055A8" w14:textId="77777777" w:rsidR="00CC545A" w:rsidRDefault="00CC545A" w:rsidP="000967FC">
                  <w:pPr>
                    <w:pStyle w:val="Heading2"/>
                  </w:pPr>
                </w:p>
                <w:p w14:paraId="6152C3C1" w14:textId="77777777" w:rsidR="00CC545A" w:rsidRDefault="00CC545A" w:rsidP="000967FC">
                  <w:pPr>
                    <w:pStyle w:val="Heading2"/>
                  </w:pPr>
                </w:p>
                <w:p w14:paraId="3F2CA605" w14:textId="77777777" w:rsidR="00CC545A" w:rsidRDefault="00CC545A" w:rsidP="000967FC">
                  <w:pPr>
                    <w:pStyle w:val="Heading2"/>
                  </w:pPr>
                </w:p>
                <w:p w14:paraId="2EE9DEAA" w14:textId="77777777" w:rsidR="00CC545A" w:rsidRDefault="00CC545A" w:rsidP="000967FC">
                  <w:pPr>
                    <w:pStyle w:val="Heading2"/>
                  </w:pPr>
                </w:p>
                <w:p w14:paraId="5D0FF939" w14:textId="77777777" w:rsidR="00CC545A" w:rsidRDefault="00CC545A" w:rsidP="000967FC">
                  <w:pPr>
                    <w:pStyle w:val="Heading2"/>
                  </w:pPr>
                </w:p>
                <w:p w14:paraId="48D8D4E6" w14:textId="77777777" w:rsidR="00CC545A" w:rsidRDefault="00CC545A" w:rsidP="000967FC">
                  <w:pPr>
                    <w:pStyle w:val="Heading2"/>
                  </w:pPr>
                </w:p>
                <w:p w14:paraId="416C698D" w14:textId="77777777" w:rsidR="00CC545A" w:rsidRDefault="00CC545A" w:rsidP="000967FC">
                  <w:pPr>
                    <w:pStyle w:val="Heading2"/>
                  </w:pPr>
                </w:p>
                <w:p w14:paraId="771A1292" w14:textId="77777777" w:rsidR="00CC545A" w:rsidRDefault="00CC545A" w:rsidP="000967FC">
                  <w:pPr>
                    <w:pStyle w:val="Heading2"/>
                  </w:pPr>
                </w:p>
                <w:p w14:paraId="3E476EC3" w14:textId="77777777" w:rsidR="00CC545A" w:rsidRDefault="00CC545A" w:rsidP="000967FC">
                  <w:pPr>
                    <w:pStyle w:val="Heading2"/>
                  </w:pPr>
                </w:p>
                <w:p w14:paraId="55711544" w14:textId="77777777" w:rsidR="00CC545A" w:rsidRDefault="00CC545A" w:rsidP="000967FC">
                  <w:pPr>
                    <w:pStyle w:val="Heading2"/>
                  </w:pPr>
                </w:p>
                <w:p w14:paraId="6E49B727" w14:textId="77777777" w:rsidR="00CC545A" w:rsidRDefault="00CC545A" w:rsidP="000967FC">
                  <w:pPr>
                    <w:pStyle w:val="Heading2"/>
                  </w:pPr>
                </w:p>
                <w:p w14:paraId="1D045120" w14:textId="77777777" w:rsidR="00CC545A" w:rsidRDefault="00CC545A" w:rsidP="000967FC">
                  <w:pPr>
                    <w:pStyle w:val="Heading2"/>
                  </w:pPr>
                </w:p>
                <w:p w14:paraId="49A8F923" w14:textId="77777777" w:rsidR="00CC545A" w:rsidRDefault="00CC545A" w:rsidP="000967FC">
                  <w:pPr>
                    <w:pStyle w:val="Heading2"/>
                  </w:pPr>
                </w:p>
                <w:p w14:paraId="726A9C9D" w14:textId="77777777" w:rsidR="00CC545A" w:rsidRDefault="00CC545A" w:rsidP="000967FC">
                  <w:pPr>
                    <w:pStyle w:val="Heading2"/>
                  </w:pPr>
                </w:p>
                <w:p w14:paraId="7F071842" w14:textId="77777777" w:rsidR="00CC545A" w:rsidRDefault="00CC545A" w:rsidP="000967FC">
                  <w:pPr>
                    <w:pStyle w:val="Heading2"/>
                  </w:pPr>
                </w:p>
                <w:p w14:paraId="4E3AAB77" w14:textId="77777777" w:rsidR="00CC545A" w:rsidRDefault="00CC545A" w:rsidP="000967FC">
                  <w:pPr>
                    <w:pStyle w:val="Heading2"/>
                  </w:pPr>
                </w:p>
                <w:p w14:paraId="3BD0C813" w14:textId="77777777" w:rsidR="00CC545A" w:rsidRDefault="00CC545A" w:rsidP="000967FC">
                  <w:pPr>
                    <w:pStyle w:val="Heading2"/>
                  </w:pPr>
                </w:p>
                <w:p w14:paraId="5398648E" w14:textId="77777777" w:rsidR="00CC545A" w:rsidRDefault="00CC545A" w:rsidP="000967FC">
                  <w:pPr>
                    <w:pStyle w:val="Heading2"/>
                  </w:pPr>
                </w:p>
                <w:p w14:paraId="18568BC2" w14:textId="77777777" w:rsidR="00CC545A" w:rsidRDefault="00CC545A" w:rsidP="000967FC">
                  <w:pPr>
                    <w:pStyle w:val="Heading2"/>
                  </w:pPr>
                </w:p>
                <w:p w14:paraId="4B3C41BB" w14:textId="77777777" w:rsidR="00CC545A" w:rsidRDefault="00CC545A" w:rsidP="000967FC">
                  <w:pPr>
                    <w:pStyle w:val="Heading2"/>
                  </w:pPr>
                </w:p>
                <w:p w14:paraId="61B27BDF" w14:textId="77777777" w:rsidR="00CC545A" w:rsidRDefault="00CC545A" w:rsidP="000967FC">
                  <w:pPr>
                    <w:pStyle w:val="Heading2"/>
                  </w:pPr>
                </w:p>
                <w:p w14:paraId="17470B28" w14:textId="77777777" w:rsidR="00CC545A" w:rsidRPr="000967FC" w:rsidRDefault="00CC545A" w:rsidP="000967FC">
                  <w:pPr>
                    <w:pStyle w:val="Heading2"/>
                  </w:pPr>
                  <w:r>
                    <w:t>Dear Parents</w:t>
                  </w:r>
                </w:p>
              </w:txbxContent>
            </v:textbox>
            <w10:wrap anchorx="page" anchory="page"/>
          </v:shape>
        </w:pict>
      </w:r>
      <w:r>
        <w:rPr>
          <w:noProof/>
        </w:rPr>
        <w:pict w14:anchorId="2D2728FF">
          <v:group id="_x0000_s2934" style="position:absolute;margin-left:22.6pt;margin-top:28.45pt;width:282.35pt;height:727.55pt;z-index:251635712;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pict w14:anchorId="525C8AEA">
          <v:rect id="_x0000_s1273" style="position:absolute;margin-left:22.6pt;margin-top:28.45pt;width:564.65pt;height:737.6pt;z-index:251653120;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w14:anchorId="434A0966">
          <v:shape id="_x0000_s1168" type="#_x0000_t202" style="position:absolute;margin-left:200pt;margin-top:248pt;width:7.2pt;height:7.2pt;z-index:251646976;visibility:hidden;mso-position-horizontal-relative:page;mso-position-vertical-relative:page" filled="f" stroked="f">
            <v:textbox style="mso-next-textbox:#_x0000_s1168" inset="0,0,0,0">
              <w:txbxContent>
                <w:p w14:paraId="27C29909" w14:textId="77777777" w:rsidR="00CC545A" w:rsidRDefault="00CC545A"/>
              </w:txbxContent>
            </v:textbox>
            <w10:wrap anchorx="page" anchory="page"/>
          </v:shape>
        </w:pict>
      </w:r>
      <w:r>
        <w:pict w14:anchorId="0A577875">
          <v:shape id="_x0000_s1172" type="#_x0000_t202" style="position:absolute;margin-left:199.2pt;margin-top:519.8pt;width:7.2pt;height:7.2pt;z-index:251649024;visibility:hidden;mso-position-horizontal-relative:page;mso-position-vertical-relative:page" filled="f" stroked="f">
            <v:textbox style="mso-next-textbox:#_x0000_s1172" inset="0,0,0,0">
              <w:txbxContent>
                <w:p w14:paraId="1303BD6F" w14:textId="77777777" w:rsidR="00CC545A" w:rsidRDefault="00CC545A"/>
              </w:txbxContent>
            </v:textbox>
            <w10:wrap anchorx="page" anchory="page"/>
          </v:shape>
        </w:pict>
      </w:r>
      <w:r w:rsidR="005B7866" w:rsidRPr="00466126">
        <w:br w:type="page"/>
      </w:r>
    </w:p>
    <w:p w14:paraId="515A1B36" w14:textId="262CC2AE" w:rsidR="009906D3" w:rsidRDefault="00190EB7">
      <w:r>
        <w:rPr>
          <w:noProof/>
        </w:rPr>
        <w:lastRenderedPageBreak/>
        <w:pict w14:anchorId="58B4D148">
          <v:shape id="_x0000_s3097" type="#_x0000_t202" style="position:absolute;margin-left:-40.85pt;margin-top:-47.1pt;width:115.25pt;height:26.5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065F2851" w14:textId="1874679B" w:rsidR="00CC545A" w:rsidRPr="00196F12" w:rsidRDefault="00CC545A" w:rsidP="00196F12">
                  <w:pPr>
                    <w:jc w:val="center"/>
                    <w:rPr>
                      <w:b/>
                      <w:sz w:val="28"/>
                      <w:szCs w:val="28"/>
                    </w:rPr>
                  </w:pPr>
                  <w:r w:rsidRPr="00196F12">
                    <w:rPr>
                      <w:b/>
                      <w:sz w:val="28"/>
                      <w:szCs w:val="28"/>
                    </w:rPr>
                    <w:t xml:space="preserve">Page 2 of </w:t>
                  </w:r>
                  <w:r w:rsidR="000654E7">
                    <w:rPr>
                      <w:b/>
                      <w:sz w:val="28"/>
                      <w:szCs w:val="28"/>
                    </w:rPr>
                    <w:t>1</w:t>
                  </w:r>
                  <w:r w:rsidR="00467116">
                    <w:rPr>
                      <w:b/>
                      <w:sz w:val="28"/>
                      <w:szCs w:val="28"/>
                    </w:rPr>
                    <w:t>2</w:t>
                  </w:r>
                </w:p>
              </w:txbxContent>
            </v:textbox>
            <w10:wrap type="square"/>
          </v:shape>
        </w:pict>
      </w:r>
    </w:p>
    <w:p w14:paraId="185098A0" w14:textId="7905A31A" w:rsidR="00DC343B" w:rsidRPr="00396076" w:rsidRDefault="00190EB7" w:rsidP="00C133BE">
      <w:pPr>
        <w:rPr>
          <w:sz w:val="36"/>
          <w:szCs w:val="36"/>
        </w:rPr>
      </w:pPr>
      <w:r>
        <w:rPr>
          <w:noProof/>
        </w:rPr>
        <w:pict w14:anchorId="1E3CF373">
          <v:shape id="_x0000_s3284" type="#_x0000_t202" style="position:absolute;margin-left:97.55pt;margin-top:453.15pt;width:238.85pt;height:161.3pt;z-index:2516838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5lmNikCAABPBAAADgAAAAAAAAAAAAAAAAAuAgAAZHJzL2Uyb0Rv&#10;Yy54bWxQSwECLQAUAAYACAAAACEASFsnctsAAAAHAQAADwAAAAAAAAAAAAAAAACDBAAAZHJzL2Rv&#10;d25yZXYueG1sUEsFBgAAAAAEAAQA8wAAAIsFAAAAAA==&#10;">
            <v:textbox>
              <w:txbxContent>
                <w:p w14:paraId="5F88B09F" w14:textId="4D70E8FE" w:rsidR="00E1097F" w:rsidRPr="00E1097F" w:rsidRDefault="00E1097F" w:rsidP="00E1097F">
                  <w:pPr>
                    <w:jc w:val="center"/>
                    <w:rPr>
                      <w:rFonts w:ascii="Arial" w:hAnsi="Arial" w:cs="Arial"/>
                      <w:b/>
                      <w:color w:val="222222"/>
                      <w:sz w:val="28"/>
                      <w:szCs w:val="28"/>
                      <w:shd w:val="clear" w:color="auto" w:fill="FFFFFF"/>
                    </w:rPr>
                  </w:pPr>
                  <w:r w:rsidRPr="00E1097F">
                    <w:rPr>
                      <w:rFonts w:ascii="Arial" w:hAnsi="Arial" w:cs="Arial"/>
                      <w:b/>
                      <w:color w:val="222222"/>
                      <w:sz w:val="28"/>
                      <w:szCs w:val="28"/>
                      <w:shd w:val="clear" w:color="auto" w:fill="FFFFFF"/>
                    </w:rPr>
                    <w:t>Window Treatments Fund</w:t>
                  </w:r>
                </w:p>
                <w:p w14:paraId="25FF47C4" w14:textId="77777777" w:rsidR="00E1097F" w:rsidRDefault="00E1097F">
                  <w:pPr>
                    <w:rPr>
                      <w:rFonts w:ascii="Arial" w:hAnsi="Arial" w:cs="Arial"/>
                      <w:color w:val="222222"/>
                      <w:shd w:val="clear" w:color="auto" w:fill="FFFFFF"/>
                    </w:rPr>
                  </w:pPr>
                </w:p>
                <w:p w14:paraId="42A279DF" w14:textId="19ECA193" w:rsidR="00E1097F" w:rsidRDefault="00E1097F">
                  <w:r>
                    <w:rPr>
                      <w:rFonts w:ascii="Arial" w:hAnsi="Arial" w:cs="Arial"/>
                      <w:color w:val="222222"/>
                      <w:shd w:val="clear" w:color="auto" w:fill="FFFFFF"/>
                    </w:rPr>
                    <w:t>The Council has established a fund for Window Treatments.  If you would like to contribute to this fund, please make a note on your envelope indicating the donation to the Window Treatment Fund.  Watch the Sunday Bulletin and newsletters for further information regarding this.  Thank you.</w:t>
                  </w:r>
                </w:p>
              </w:txbxContent>
            </v:textbox>
            <w10:wrap type="square"/>
          </v:shape>
        </w:pict>
      </w:r>
      <w:r>
        <w:rPr>
          <w:noProof/>
        </w:rPr>
        <w:pict w14:anchorId="09AD67E3">
          <v:shape id="_x0000_s3096" type="#_x0000_t202" style="position:absolute;margin-left:-45.5pt;margin-top:53.65pt;width:559.25pt;height:332.9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0BBD0B66" w14:textId="50C114D1" w:rsidR="0095164E" w:rsidRDefault="0095164E" w:rsidP="0095164E">
                  <w:pPr>
                    <w:rPr>
                      <w:rFonts w:ascii="Arial" w:hAnsi="Arial" w:cs="Arial"/>
                    </w:rPr>
                  </w:pPr>
                  <w:r>
                    <w:rPr>
                      <w:rFonts w:ascii="Arial" w:hAnsi="Arial" w:cs="Arial"/>
                    </w:rPr>
                    <w:t>day in prayer and meditation.  Read a book on spirituality, commit to reading the Upper Room or Daily Bread  every morning with your coffee (it’s only a small page), read one proverb every day from the bible (there are 31), commit an anonymous daily and intentional act of kindness, you get the idea.  Prepare yourself for what God has planned for you.  Again, I encourage you to not just “give up” something but to add a little something that will feed your spirit.</w:t>
                  </w:r>
                </w:p>
                <w:p w14:paraId="6E6B0DF6" w14:textId="77777777" w:rsidR="0095164E" w:rsidRDefault="0095164E" w:rsidP="0095164E">
                  <w:pPr>
                    <w:rPr>
                      <w:rFonts w:ascii="Arial" w:hAnsi="Arial" w:cs="Arial"/>
                    </w:rPr>
                  </w:pPr>
                </w:p>
                <w:p w14:paraId="1C038244" w14:textId="77777777" w:rsidR="0095164E" w:rsidRDefault="0095164E" w:rsidP="0095164E">
                  <w:pPr>
                    <w:rPr>
                      <w:rFonts w:ascii="Arial" w:hAnsi="Arial" w:cs="Arial"/>
                    </w:rPr>
                  </w:pPr>
                  <w:r>
                    <w:rPr>
                      <w:rFonts w:ascii="Arial" w:hAnsi="Arial" w:cs="Arial"/>
                    </w:rPr>
                    <w:t>Although most of us think of Lent as not an uplifting time of year I would like us to think about Lent the same way gardeners think about March.  It is a time of thinking, planning, and preparing for spring.  It is a time of great anticipation.  We dream about and prepare for new growth in our gardens, we remember projects from last year that we want to finish, we sharpen our tools and start ordering seed.  We remember the exciting successes of springs past and prepare to start this spring full of expectation and optimism.</w:t>
                  </w:r>
                </w:p>
                <w:p w14:paraId="075E2472" w14:textId="246E5581" w:rsidR="009A755A" w:rsidRDefault="009A755A" w:rsidP="009A755A">
                  <w:pPr>
                    <w:rPr>
                      <w:rFonts w:ascii="Arial" w:hAnsi="Arial" w:cs="Arial"/>
                    </w:rPr>
                  </w:pPr>
                </w:p>
                <w:p w14:paraId="5F108E49" w14:textId="77777777" w:rsidR="0095164E" w:rsidRDefault="0095164E" w:rsidP="0095164E">
                  <w:pPr>
                    <w:rPr>
                      <w:rFonts w:ascii="Arial" w:hAnsi="Arial" w:cs="Arial"/>
                    </w:rPr>
                  </w:pPr>
                  <w:r>
                    <w:rPr>
                      <w:rFonts w:ascii="Arial" w:hAnsi="Arial" w:cs="Arial"/>
                    </w:rPr>
                    <w:t>This is my vision for us.  As we begin our journey into Lent, let us not think of this as a season of spiritual winter but rather a time of preparing for our own spiritual spring, both personally and as a community of faith.</w:t>
                  </w:r>
                </w:p>
                <w:p w14:paraId="192F6B61" w14:textId="77777777" w:rsidR="0095164E" w:rsidRDefault="0095164E" w:rsidP="0095164E">
                  <w:pPr>
                    <w:rPr>
                      <w:rFonts w:ascii="Arial" w:hAnsi="Arial" w:cs="Arial"/>
                    </w:rPr>
                  </w:pPr>
                </w:p>
                <w:p w14:paraId="4B371F16" w14:textId="77777777" w:rsidR="0095164E" w:rsidRDefault="0095164E" w:rsidP="0095164E">
                  <w:pPr>
                    <w:rPr>
                      <w:rFonts w:ascii="Arial" w:hAnsi="Arial" w:cs="Arial"/>
                    </w:rPr>
                  </w:pPr>
                  <w:r>
                    <w:rPr>
                      <w:rFonts w:ascii="Arial" w:hAnsi="Arial" w:cs="Arial"/>
                    </w:rPr>
                    <w:t xml:space="preserve">Remember, whoever you are and wherever you are at on life’s journey, you are held in God’s unconditional love, boundless mercy, and unending grace.  And there is a place for you here.  </w:t>
                  </w:r>
                </w:p>
                <w:p w14:paraId="1CB06756" w14:textId="77777777" w:rsidR="0095164E" w:rsidRDefault="0095164E" w:rsidP="0095164E">
                  <w:pPr>
                    <w:rPr>
                      <w:rFonts w:ascii="Arial" w:hAnsi="Arial" w:cs="Arial"/>
                    </w:rPr>
                  </w:pPr>
                </w:p>
                <w:p w14:paraId="367907A3" w14:textId="77777777" w:rsidR="0095164E" w:rsidRDefault="0095164E" w:rsidP="0095164E">
                  <w:pPr>
                    <w:rPr>
                      <w:rFonts w:ascii="Arial" w:hAnsi="Arial" w:cs="Arial"/>
                    </w:rPr>
                  </w:pPr>
                  <w:r>
                    <w:rPr>
                      <w:rFonts w:ascii="Arial" w:hAnsi="Arial" w:cs="Arial"/>
                    </w:rPr>
                    <w:t>Take care and be well, Peace</w:t>
                  </w:r>
                </w:p>
                <w:p w14:paraId="5C26D74C" w14:textId="77777777" w:rsidR="0095164E" w:rsidRDefault="0095164E" w:rsidP="0095164E">
                  <w:pPr>
                    <w:rPr>
                      <w:rFonts w:ascii="Arial" w:hAnsi="Arial" w:cs="Arial"/>
                    </w:rPr>
                  </w:pPr>
                  <w:r>
                    <w:rPr>
                      <w:rFonts w:ascii="Arial" w:hAnsi="Arial" w:cs="Arial"/>
                    </w:rPr>
                    <w:t>Ken</w:t>
                  </w:r>
                </w:p>
                <w:p w14:paraId="37D2FCF9" w14:textId="77777777" w:rsidR="0095164E" w:rsidRDefault="0095164E" w:rsidP="009A755A">
                  <w:pPr>
                    <w:rPr>
                      <w:rFonts w:ascii="Arial" w:hAnsi="Arial" w:cs="Arial"/>
                    </w:rPr>
                  </w:pPr>
                </w:p>
                <w:p w14:paraId="39643702" w14:textId="77777777" w:rsidR="00D37B62" w:rsidRDefault="00D37B62" w:rsidP="00D37B62">
                  <w:pPr>
                    <w:rPr>
                      <w:rFonts w:ascii="Arial" w:hAnsi="Arial" w:cs="Arial"/>
                    </w:rPr>
                  </w:pPr>
                </w:p>
                <w:p w14:paraId="41A8E4C2" w14:textId="77777777" w:rsidR="009A755A" w:rsidRPr="009A755A" w:rsidRDefault="009A755A" w:rsidP="009A755A">
                  <w:pPr>
                    <w:rPr>
                      <w:rFonts w:ascii="Arial" w:hAnsi="Arial" w:cs="Arial"/>
                      <w:sz w:val="16"/>
                      <w:szCs w:val="16"/>
                    </w:rPr>
                  </w:pPr>
                </w:p>
              </w:txbxContent>
            </v:textbox>
            <w10:wrap type="square"/>
          </v:shape>
        </w:pict>
      </w:r>
      <w:r>
        <w:rPr>
          <w:noProof/>
        </w:rPr>
        <w:pict w14:anchorId="2BCD9A83">
          <v:shape id="_x0000_s3098" type="#_x0000_t202" style="position:absolute;margin-left:85.5pt;margin-top:4.8pt;width:282.5pt;height:26.5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3BA7DC0F" w14:textId="77777777" w:rsidR="00CC545A" w:rsidRPr="00196F12" w:rsidRDefault="00CC545A" w:rsidP="00196F12">
                  <w:pPr>
                    <w:jc w:val="center"/>
                    <w:rPr>
                      <w:b/>
                      <w:sz w:val="32"/>
                      <w:szCs w:val="32"/>
                    </w:rPr>
                  </w:pPr>
                  <w:r w:rsidRPr="0095164E">
                    <w:rPr>
                      <w:b/>
                      <w:sz w:val="32"/>
                      <w:szCs w:val="32"/>
                    </w:rPr>
                    <w:t>Pastor Ken Newsletter Continued</w:t>
                  </w:r>
                </w:p>
              </w:txbxContent>
            </v:textbox>
            <w10:wrap type="square"/>
          </v:shape>
        </w:pict>
      </w:r>
      <w:r w:rsidR="00A50D51">
        <w:br w:type="page"/>
      </w:r>
      <w:r>
        <w:rPr>
          <w:noProof/>
        </w:rPr>
        <w:lastRenderedPageBreak/>
        <w:pict w14:anchorId="0B2A8F63">
          <v:shape id="_x0000_s3289" type="#_x0000_t202" style="position:absolute;margin-left:258.9pt;margin-top:-4.2pt;width:206.85pt;height:25.55pt;z-index:2516899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41483A25" w14:textId="3D082D4C" w:rsidR="006272F6" w:rsidRPr="006272F6" w:rsidRDefault="006272F6" w:rsidP="006272F6">
                  <w:pPr>
                    <w:jc w:val="center"/>
                    <w:rPr>
                      <w:b/>
                      <w:sz w:val="28"/>
                      <w:szCs w:val="28"/>
                    </w:rPr>
                  </w:pPr>
                  <w:r w:rsidRPr="006272F6">
                    <w:rPr>
                      <w:b/>
                      <w:sz w:val="28"/>
                      <w:szCs w:val="28"/>
                    </w:rPr>
                    <w:t>Anniversaries in March</w:t>
                  </w:r>
                </w:p>
              </w:txbxContent>
            </v:textbox>
            <w10:wrap type="square"/>
          </v:shape>
        </w:pict>
      </w:r>
      <w:r>
        <w:pict w14:anchorId="74D28C8E">
          <v:shape id="_x0000_s2896" type="#_x0000_t202" style="position:absolute;margin-left:43.8pt;margin-top:71.65pt;width:214.2pt;height:23pt;z-index:251654144;mso-position-horizontal-relative:page;mso-position-vertical-relative:page" filled="f" stroked="f">
            <v:textbox style="mso-next-textbox:#_x0000_s2896" inset="0,0,0,0">
              <w:txbxContent>
                <w:p w14:paraId="6A225488" w14:textId="095512B7" w:rsidR="00195B5C" w:rsidRPr="00195B5C" w:rsidRDefault="00CC545A" w:rsidP="00944906">
                  <w:pPr>
                    <w:pStyle w:val="Heading2"/>
                    <w:jc w:val="center"/>
                  </w:pPr>
                  <w:r w:rsidRPr="006C5270">
                    <w:rPr>
                      <w:color w:val="auto"/>
                      <w:sz w:val="28"/>
                      <w:szCs w:val="28"/>
                    </w:rPr>
                    <w:t xml:space="preserve">Happy Birthdays in </w:t>
                  </w:r>
                  <w:r w:rsidR="006272F6">
                    <w:rPr>
                      <w:color w:val="auto"/>
                      <w:sz w:val="28"/>
                      <w:szCs w:val="28"/>
                    </w:rPr>
                    <w:t>March</w:t>
                  </w:r>
                </w:p>
              </w:txbxContent>
            </v:textbox>
            <w10:wrap anchorx="page" anchory="page"/>
          </v:shape>
        </w:pict>
      </w:r>
      <w:r>
        <w:rPr>
          <w:noProof/>
          <w:lang w:eastAsia="zh-TW"/>
        </w:rPr>
        <w:pict w14:anchorId="1833A633">
          <v:shape id="_x0000_s3057" type="#_x0000_t202" style="position:absolute;margin-left:-40.25pt;margin-top:-53.25pt;width:101.75pt;height:32.25pt;z-index:251658240;mso-position-horizontal-relative:text;mso-position-vertical-relative:text;mso-width-relative:margin;mso-height-relative:margin">
            <v:textbox style="mso-next-textbox:#_x0000_s3057">
              <w:txbxContent>
                <w:p w14:paraId="2D8120B1" w14:textId="2E69A259" w:rsidR="00CC545A" w:rsidRPr="0002019E" w:rsidRDefault="00CC545A" w:rsidP="0002019E">
                  <w:pPr>
                    <w:jc w:val="center"/>
                    <w:rPr>
                      <w:rFonts w:cs="Arial"/>
                      <w:b/>
                      <w:sz w:val="28"/>
                      <w:szCs w:val="28"/>
                    </w:rPr>
                  </w:pPr>
                  <w:r w:rsidRPr="0002019E">
                    <w:rPr>
                      <w:rFonts w:cs="Arial"/>
                      <w:b/>
                      <w:sz w:val="28"/>
                      <w:szCs w:val="28"/>
                    </w:rPr>
                    <w:t xml:space="preserve">Page </w:t>
                  </w:r>
                  <w:r w:rsidR="006C5223">
                    <w:rPr>
                      <w:rFonts w:cs="Arial"/>
                      <w:b/>
                      <w:sz w:val="28"/>
                      <w:szCs w:val="28"/>
                    </w:rPr>
                    <w:t>3</w:t>
                  </w:r>
                  <w:r w:rsidRPr="0002019E">
                    <w:rPr>
                      <w:rFonts w:cs="Arial"/>
                      <w:b/>
                      <w:sz w:val="28"/>
                      <w:szCs w:val="28"/>
                    </w:rPr>
                    <w:t xml:space="preserve"> of </w:t>
                  </w:r>
                  <w:r w:rsidR="000654E7">
                    <w:rPr>
                      <w:rFonts w:cs="Arial"/>
                      <w:b/>
                      <w:sz w:val="28"/>
                      <w:szCs w:val="28"/>
                    </w:rPr>
                    <w:t>1</w:t>
                  </w:r>
                  <w:r w:rsidR="00467116">
                    <w:rPr>
                      <w:rFonts w:cs="Arial"/>
                      <w:b/>
                      <w:sz w:val="28"/>
                      <w:szCs w:val="28"/>
                    </w:rPr>
                    <w:t>2</w:t>
                  </w:r>
                </w:p>
              </w:txbxContent>
            </v:textbox>
          </v:shape>
        </w:pict>
      </w:r>
      <w:r w:rsidR="00637EAC">
        <w:tab/>
      </w:r>
      <w:r w:rsidR="00396076">
        <w:tab/>
      </w:r>
      <w:r w:rsidR="00396076">
        <w:tab/>
      </w:r>
      <w:r w:rsidR="00396076">
        <w:tab/>
      </w:r>
    </w:p>
    <w:p w14:paraId="66FC006C" w14:textId="2EA3729B" w:rsidR="00195B5C" w:rsidRDefault="00190EB7" w:rsidP="00195B5C">
      <w:pPr>
        <w:shd w:val="clear" w:color="auto" w:fill="FFFFFF"/>
      </w:pPr>
      <w:r>
        <w:rPr>
          <w:noProof/>
        </w:rPr>
        <w:pict w14:anchorId="0A365E29">
          <v:shape id="_x0000_s3290" type="#_x0000_t202" style="position:absolute;margin-left:285.6pt;margin-top:9.1pt;width:158.4pt;height:22.5pt;z-index:2516920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U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jZd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Myp1KykCAABPBAAADgAAAAAAAAAAAAAAAAAuAgAAZHJzL2Uyb0Rv&#10;Yy54bWxQSwECLQAUAAYACAAAACEASFsnctsAAAAHAQAADwAAAAAAAAAAAAAAAACDBAAAZHJzL2Rv&#10;d25yZXYueG1sUEsFBgAAAAAEAAQA8wAAAIsFAAAAAA==&#10;">
            <v:textbox>
              <w:txbxContent>
                <w:p w14:paraId="47E5BA3E" w14:textId="28DDC7B2" w:rsidR="006272F6" w:rsidRDefault="006272F6" w:rsidP="006272F6">
                  <w:pPr>
                    <w:shd w:val="clear" w:color="auto" w:fill="FFFFFF"/>
                  </w:pPr>
                  <w:r>
                    <w:t>3/10  Ron &amp; Lisa Andrews</w:t>
                  </w:r>
                </w:p>
                <w:p w14:paraId="0FCD8A8D" w14:textId="27C0C1F6" w:rsidR="006272F6" w:rsidRDefault="006272F6"/>
              </w:txbxContent>
            </v:textbox>
            <w10:wrap type="square"/>
          </v:shape>
        </w:pict>
      </w:r>
      <w:r>
        <w:rPr>
          <w:noProof/>
        </w:rPr>
        <w:pict w14:anchorId="4C671D1F">
          <v:shape id="Text Box 2" o:spid="_x0000_s3216" type="#_x0000_t202" style="position:absolute;margin-left:-18pt;margin-top:6.1pt;width:185.9pt;height:66.65pt;z-index:25166848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v:textbox style="mso-next-textbox:#Text Box 2">
              <w:txbxContent>
                <w:p w14:paraId="041042D8" w14:textId="7795D35D" w:rsidR="007A578E" w:rsidRDefault="006272F6">
                  <w:r>
                    <w:t>3/14 Jacob Hencherick</w:t>
                  </w:r>
                </w:p>
                <w:p w14:paraId="49DA9B7C" w14:textId="4195EA4F" w:rsidR="006272F6" w:rsidRDefault="006272F6">
                  <w:r>
                    <w:t>3/14 Matthew Phelan</w:t>
                  </w:r>
                </w:p>
                <w:p w14:paraId="2F4AB038" w14:textId="0B520F12" w:rsidR="006272F6" w:rsidRDefault="006272F6">
                  <w:r>
                    <w:t>3/28 Lonnie Jones</w:t>
                  </w:r>
                </w:p>
                <w:p w14:paraId="6618DABC" w14:textId="3A68DDEB" w:rsidR="006272F6" w:rsidRDefault="006272F6">
                  <w:r>
                    <w:t>3/28 Jack Leonard</w:t>
                  </w:r>
                </w:p>
              </w:txbxContent>
            </v:textbox>
            <w10:wrap type="square"/>
          </v:shape>
        </w:pict>
      </w:r>
    </w:p>
    <w:p w14:paraId="6CA92851" w14:textId="5C1F0F86" w:rsidR="00195B5C" w:rsidRDefault="00DD5332" w:rsidP="00195B5C">
      <w:pPr>
        <w:shd w:val="clear" w:color="auto" w:fill="FFFFFF"/>
      </w:pPr>
      <w:r>
        <w:tab/>
      </w:r>
      <w:r>
        <w:tab/>
      </w:r>
      <w:r w:rsidR="006272F6">
        <w:t xml:space="preserve">           </w:t>
      </w:r>
    </w:p>
    <w:p w14:paraId="307C99A6" w14:textId="5B06C4EE" w:rsidR="002164AE" w:rsidRDefault="002164AE" w:rsidP="000F713C"/>
    <w:p w14:paraId="371F3046" w14:textId="742142EE" w:rsidR="00195B5C" w:rsidRDefault="00195B5C" w:rsidP="00195B5C"/>
    <w:p w14:paraId="428BC565" w14:textId="2DBDB4B4" w:rsidR="00195B5C" w:rsidRDefault="00190EB7" w:rsidP="00195B5C">
      <w:r>
        <w:rPr>
          <w:noProof/>
        </w:rPr>
        <w:pict w14:anchorId="16A9B049">
          <v:shape id="_x0000_s2939" type="#_x0000_t202" style="position:absolute;margin-left:90.9pt;margin-top:6.65pt;width:173.7pt;height:29.25pt;z-index:251655168;mso-position-horizontal-relative:text;mso-position-vertical-relative:text" stroked="f">
            <v:textbox style="mso-next-textbox:#_x0000_s2939">
              <w:txbxContent>
                <w:p w14:paraId="18174163" w14:textId="77777777" w:rsidR="00CC545A" w:rsidRPr="001676DC" w:rsidRDefault="00CC545A" w:rsidP="00A70369">
                  <w:pPr>
                    <w:jc w:val="center"/>
                    <w:rPr>
                      <w:b/>
                      <w:sz w:val="32"/>
                      <w:szCs w:val="32"/>
                    </w:rPr>
                  </w:pPr>
                  <w:r w:rsidRPr="001676DC">
                    <w:rPr>
                      <w:b/>
                      <w:sz w:val="32"/>
                      <w:szCs w:val="32"/>
                    </w:rPr>
                    <w:t>Worship Ministry</w:t>
                  </w:r>
                </w:p>
                <w:p w14:paraId="4F342D42" w14:textId="77777777" w:rsidR="00CC545A" w:rsidRPr="005C649F" w:rsidRDefault="00CC545A" w:rsidP="0022640A">
                  <w:pPr>
                    <w:jc w:val="center"/>
                    <w:rPr>
                      <w:b/>
                      <w:color w:val="365F91" w:themeColor="accent1" w:themeShade="BF"/>
                      <w:sz w:val="44"/>
                      <w:szCs w:val="44"/>
                    </w:rPr>
                  </w:pPr>
                </w:p>
              </w:txbxContent>
            </v:textbox>
          </v:shape>
        </w:pict>
      </w:r>
    </w:p>
    <w:p w14:paraId="072096FA" w14:textId="0720AFFC" w:rsidR="00195B5C" w:rsidRDefault="00195B5C" w:rsidP="00195B5C"/>
    <w:p w14:paraId="635E8F68" w14:textId="5BE54413" w:rsidR="00EB49EF" w:rsidRDefault="00190EB7" w:rsidP="00195B5C">
      <w:r>
        <w:rPr>
          <w:noProof/>
          <w:lang w:eastAsia="zh-TW"/>
        </w:rPr>
        <w:pict w14:anchorId="06DC8D2E">
          <v:shape id="_x0000_s2987" type="#_x0000_t202" style="position:absolute;margin-left:213pt;margin-top:5.8pt;width:293pt;height:187.45pt;z-index:251657216;mso-position-horizontal-relative:text;mso-position-vertical-relative:text;mso-width-relative:margin;mso-height-relative:margin" stroked="f">
            <v:textbox style="mso-next-textbox:#_x0000_s2987">
              <w:txbxContent>
                <w:p w14:paraId="1C7ECCA6" w14:textId="77777777" w:rsidR="00CC545A" w:rsidRPr="001676DC" w:rsidRDefault="00CC545A" w:rsidP="00F61CA8">
                  <w:pPr>
                    <w:jc w:val="center"/>
                    <w:rPr>
                      <w:b/>
                      <w:szCs w:val="24"/>
                    </w:rPr>
                  </w:pPr>
                  <w:r w:rsidRPr="001676DC">
                    <w:rPr>
                      <w:b/>
                      <w:szCs w:val="24"/>
                    </w:rPr>
                    <w:t>Volunteers Needed</w:t>
                  </w:r>
                </w:p>
                <w:p w14:paraId="477DC642" w14:textId="77777777" w:rsidR="00CC545A" w:rsidRPr="001676DC" w:rsidRDefault="00CC545A" w:rsidP="00F61CA8">
                  <w:pPr>
                    <w:jc w:val="center"/>
                    <w:rPr>
                      <w:b/>
                      <w:szCs w:val="24"/>
                    </w:rPr>
                  </w:pPr>
                  <w:r w:rsidRPr="001676DC">
                    <w:rPr>
                      <w:b/>
                      <w:szCs w:val="24"/>
                    </w:rPr>
                    <w:t>Please sign-up</w:t>
                  </w:r>
                </w:p>
                <w:p w14:paraId="13B60302" w14:textId="3CE70F46" w:rsidR="00A34FF9" w:rsidRDefault="00A34FF9" w:rsidP="00D67327">
                  <w:pPr>
                    <w:rPr>
                      <w:rFonts w:cs="Arial"/>
                      <w:color w:val="222222"/>
                      <w:shd w:val="clear" w:color="auto" w:fill="FFFFFF"/>
                    </w:rPr>
                  </w:pPr>
                  <w:r w:rsidRPr="00A34FF9">
                    <w:rPr>
                      <w:rFonts w:cs="Arial"/>
                      <w:b/>
                      <w:color w:val="222222"/>
                      <w:shd w:val="clear" w:color="auto" w:fill="FFFFFF"/>
                    </w:rPr>
                    <w:t>Ash Wednesday</w:t>
                  </w:r>
                  <w:r>
                    <w:rPr>
                      <w:rFonts w:cs="Arial"/>
                      <w:color w:val="222222"/>
                      <w:shd w:val="clear" w:color="auto" w:fill="FFFFFF"/>
                    </w:rPr>
                    <w:t xml:space="preserve"> Potluck dinner 6pm at St. James, bring a soup, salad or sandwiches to share, Service at 7pm.</w:t>
                  </w:r>
                </w:p>
                <w:p w14:paraId="0741D177" w14:textId="77777777" w:rsidR="00A34FF9" w:rsidRPr="00A34FF9" w:rsidRDefault="00A34FF9" w:rsidP="00D67327">
                  <w:pPr>
                    <w:rPr>
                      <w:rFonts w:cs="Arial"/>
                      <w:b/>
                      <w:sz w:val="16"/>
                      <w:szCs w:val="16"/>
                      <w:u w:val="single"/>
                    </w:rPr>
                  </w:pPr>
                </w:p>
                <w:p w14:paraId="00134DE7" w14:textId="77777777" w:rsidR="00804DA9" w:rsidRPr="005214A5" w:rsidRDefault="00804DA9" w:rsidP="00804DA9">
                  <w:pPr>
                    <w:jc w:val="center"/>
                    <w:rPr>
                      <w:rFonts w:ascii="Arial" w:hAnsi="Arial" w:cs="Arial"/>
                      <w:b/>
                      <w:color w:val="222222"/>
                      <w:shd w:val="clear" w:color="auto" w:fill="FFFFFF"/>
                    </w:rPr>
                  </w:pPr>
                  <w:r w:rsidRPr="005214A5">
                    <w:rPr>
                      <w:rFonts w:ascii="Arial" w:hAnsi="Arial" w:cs="Arial"/>
                      <w:b/>
                      <w:color w:val="222222"/>
                      <w:shd w:val="clear" w:color="auto" w:fill="FFFFFF"/>
                    </w:rPr>
                    <w:t>Lenten Discussion Group</w:t>
                  </w:r>
                </w:p>
                <w:p w14:paraId="45EA64CA" w14:textId="77777777" w:rsidR="00804DA9" w:rsidRDefault="00804DA9" w:rsidP="00804DA9">
                  <w:pPr>
                    <w:rPr>
                      <w:rFonts w:ascii="Arial" w:hAnsi="Arial" w:cs="Arial"/>
                      <w:color w:val="222222"/>
                      <w:shd w:val="clear" w:color="auto" w:fill="FFFFFF"/>
                    </w:rPr>
                  </w:pPr>
                  <w:r>
                    <w:rPr>
                      <w:rFonts w:ascii="Arial" w:hAnsi="Arial" w:cs="Arial"/>
                      <w:color w:val="222222"/>
                      <w:shd w:val="clear" w:color="auto" w:fill="FFFFFF"/>
                    </w:rPr>
                    <w:t>Wednesdays, March 13, 20, 27</w:t>
                  </w:r>
                  <w:r w:rsidRPr="005214A5">
                    <w:rPr>
                      <w:rFonts w:ascii="Arial" w:hAnsi="Arial" w:cs="Arial"/>
                      <w:color w:val="222222"/>
                      <w:shd w:val="clear" w:color="auto" w:fill="FFFFFF"/>
                      <w:vertAlign w:val="superscript"/>
                    </w:rPr>
                    <w:t>th</w:t>
                  </w:r>
                  <w:r>
                    <w:rPr>
                      <w:rFonts w:ascii="Arial" w:hAnsi="Arial" w:cs="Arial"/>
                      <w:color w:val="222222"/>
                      <w:shd w:val="clear" w:color="auto" w:fill="FFFFFF"/>
                    </w:rPr>
                    <w:t xml:space="preserve"> and April 3</w:t>
                  </w:r>
                  <w:r w:rsidRPr="005214A5">
                    <w:rPr>
                      <w:rFonts w:ascii="Arial" w:hAnsi="Arial" w:cs="Arial"/>
                      <w:color w:val="222222"/>
                      <w:shd w:val="clear" w:color="auto" w:fill="FFFFFF"/>
                      <w:vertAlign w:val="superscript"/>
                    </w:rPr>
                    <w:t>rd</w:t>
                  </w:r>
                  <w:r>
                    <w:rPr>
                      <w:rFonts w:ascii="Arial" w:hAnsi="Arial" w:cs="Arial"/>
                      <w:color w:val="222222"/>
                      <w:shd w:val="clear" w:color="auto" w:fill="FFFFFF"/>
                    </w:rPr>
                    <w:t xml:space="preserve">.  The subject is Spiritual Gifts.  Discussion Group meetings will begin at 7pm. </w:t>
                  </w:r>
                </w:p>
                <w:p w14:paraId="6C222FCB" w14:textId="77777777" w:rsidR="00804DA9" w:rsidRDefault="00804DA9" w:rsidP="00804DA9">
                  <w:pPr>
                    <w:rPr>
                      <w:rFonts w:ascii="Arial" w:hAnsi="Arial" w:cs="Arial"/>
                      <w:color w:val="222222"/>
                      <w:shd w:val="clear" w:color="auto" w:fill="FFFFFF"/>
                    </w:rPr>
                  </w:pPr>
                </w:p>
                <w:p w14:paraId="7690641F" w14:textId="77777777" w:rsidR="00804DA9" w:rsidRDefault="00804DA9" w:rsidP="00804DA9">
                  <w:pPr>
                    <w:rPr>
                      <w:rFonts w:cs="Arial"/>
                      <w:color w:val="222222"/>
                      <w:shd w:val="clear" w:color="auto" w:fill="FFFFFF"/>
                    </w:rPr>
                  </w:pPr>
                  <w:r w:rsidRPr="001676DC">
                    <w:rPr>
                      <w:rFonts w:cs="Arial"/>
                      <w:color w:val="222222"/>
                      <w:shd w:val="clear" w:color="auto" w:fill="FFFFFF"/>
                    </w:rPr>
                    <w:t xml:space="preserve">Please consider signing up for the ministries of Usher/Greeter, Liturgists and Altar Care. </w:t>
                  </w:r>
                </w:p>
                <w:p w14:paraId="7FA038A2" w14:textId="4C296C07" w:rsidR="00804DA9" w:rsidRDefault="00804DA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804DA9" w:rsidRDefault="00804DA9" w:rsidP="00A34FF9">
                  <w:pPr>
                    <w:rPr>
                      <w:rFonts w:cs="Arial"/>
                      <w:color w:val="222222"/>
                      <w:shd w:val="clear" w:color="auto" w:fill="FFFFFF"/>
                    </w:rPr>
                  </w:pPr>
                </w:p>
                <w:p w14:paraId="7126ABAD" w14:textId="77777777" w:rsidR="00727962" w:rsidRPr="00727962" w:rsidRDefault="00727962" w:rsidP="00727962">
                  <w:pPr>
                    <w:spacing w:after="100" w:afterAutospacing="1"/>
                    <w:ind w:right="144"/>
                    <w:jc w:val="center"/>
                    <w:rPr>
                      <w:rFonts w:ascii="Arial" w:hAnsi="Arial" w:cs="Arial"/>
                      <w:b/>
                      <w:u w:val="single"/>
                    </w:rPr>
                  </w:pPr>
                </w:p>
              </w:txbxContent>
            </v:textbox>
          </v:shape>
        </w:pict>
      </w:r>
    </w:p>
    <w:p w14:paraId="332BBAC7" w14:textId="1F2A63B2" w:rsidR="00EB49EF" w:rsidRDefault="00EB49EF" w:rsidP="00195B5C"/>
    <w:p w14:paraId="0B73A802" w14:textId="0796FF8A" w:rsidR="00EB49EF" w:rsidRDefault="00EB49EF" w:rsidP="00195B5C"/>
    <w:p w14:paraId="17876ED7" w14:textId="7C30DEDD" w:rsidR="00EB49EF" w:rsidRDefault="00EB49EF" w:rsidP="00195B5C"/>
    <w:p w14:paraId="2C91666C" w14:textId="7EBE4183" w:rsidR="00EB49EF" w:rsidRDefault="00EB49EF" w:rsidP="00195B5C"/>
    <w:p w14:paraId="084C9BC9" w14:textId="46D60EE0" w:rsidR="00195B5C" w:rsidRDefault="00190EB7" w:rsidP="00195B5C">
      <w:r>
        <w:rPr>
          <w:noProof/>
        </w:rPr>
        <w:pict w14:anchorId="69A91FBE">
          <v:shape id="_x0000_s3117" type="#_x0000_t202" style="position:absolute;margin-left:-47.2pt;margin-top:16.35pt;width:242.45pt;height:265.1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1CB883BD" w14:textId="77777777" w:rsidR="00CC545A" w:rsidRDefault="00CC545A" w:rsidP="00683B60">
                  <w:pPr>
                    <w:jc w:val="center"/>
                    <w:rPr>
                      <w:b/>
                    </w:rPr>
                  </w:pPr>
                  <w:r>
                    <w:rPr>
                      <w:noProof/>
                    </w:rPr>
                    <w:drawing>
                      <wp:inline distT="0" distB="0" distL="0" distR="0" wp14:anchorId="016CF1E7" wp14:editId="4B88EDFA">
                        <wp:extent cx="1000760" cy="1007432"/>
                        <wp:effectExtent l="0" t="0" r="0" b="0"/>
                        <wp:docPr id="4" name="Picture 4"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6DA2B3FD" w14:textId="77777777" w:rsidR="00CC545A" w:rsidRDefault="00CC545A" w:rsidP="00683B60">
                  <w:pPr>
                    <w:jc w:val="center"/>
                    <w:rPr>
                      <w:b/>
                    </w:rPr>
                  </w:pPr>
                </w:p>
                <w:p w14:paraId="15DFD1F2" w14:textId="77777777" w:rsidR="00CC545A" w:rsidRPr="001676DC" w:rsidRDefault="00CC545A" w:rsidP="00683B60">
                  <w:pPr>
                    <w:jc w:val="center"/>
                    <w:rPr>
                      <w:b/>
                      <w:sz w:val="28"/>
                      <w:szCs w:val="28"/>
                    </w:rPr>
                  </w:pPr>
                  <w:r w:rsidRPr="001676DC">
                    <w:rPr>
                      <w:b/>
                      <w:sz w:val="28"/>
                      <w:szCs w:val="28"/>
                    </w:rPr>
                    <w:t>Military Prayer List</w:t>
                  </w:r>
                </w:p>
                <w:p w14:paraId="18F79DCA" w14:textId="77777777" w:rsidR="00FD54C8" w:rsidRDefault="00CC545A">
                  <w:r>
                    <w:t xml:space="preserve">I will be including a list in the newsletter of our men and women in the military, to acknowledge those who serve and to pray for their safety. Please submit your love one’s, family member or friend’s name, rank and branch of service to be placed </w:t>
                  </w:r>
                </w:p>
                <w:p w14:paraId="4685ED15" w14:textId="6E6CFD5C" w:rsidR="00CC545A" w:rsidRDefault="00CC545A">
                  <w:r>
                    <w:t xml:space="preserve">on the list. </w:t>
                  </w:r>
                </w:p>
                <w:p w14:paraId="6640AE5A" w14:textId="77777777" w:rsidR="00FD54C8" w:rsidRDefault="00FD54C8"/>
                <w:p w14:paraId="1AE51300" w14:textId="77777777" w:rsidR="000733D7" w:rsidRDefault="000733D7"/>
                <w:p w14:paraId="31E99725" w14:textId="717432A5" w:rsidR="000733D7" w:rsidRPr="000733D7" w:rsidRDefault="000733D7" w:rsidP="000733D7">
                  <w:pPr>
                    <w:shd w:val="clear" w:color="auto" w:fill="FFFFFF"/>
                    <w:rPr>
                      <w:rFonts w:ascii="Arial" w:hAnsi="Arial" w:cs="Arial"/>
                      <w:color w:val="222222"/>
                      <w:szCs w:val="24"/>
                    </w:rPr>
                  </w:pPr>
                  <w:r w:rsidRPr="000733D7">
                    <w:rPr>
                      <w:rFonts w:ascii="Arial" w:hAnsi="Arial" w:cs="Arial"/>
                      <w:color w:val="222222"/>
                      <w:szCs w:val="24"/>
                    </w:rPr>
                    <w:t>Josh Bieske</w:t>
                  </w:r>
                  <w:r w:rsidR="00FD54C8">
                    <w:rPr>
                      <w:rFonts w:ascii="Arial" w:hAnsi="Arial" w:cs="Arial"/>
                      <w:color w:val="222222"/>
                      <w:szCs w:val="24"/>
                    </w:rPr>
                    <w:t xml:space="preserve">    </w:t>
                  </w:r>
                  <w:r w:rsidRPr="000733D7">
                    <w:rPr>
                      <w:rFonts w:ascii="Arial" w:hAnsi="Arial" w:cs="Arial"/>
                      <w:color w:val="222222"/>
                      <w:szCs w:val="24"/>
                    </w:rPr>
                    <w:t>Staff Sgt.</w:t>
                  </w:r>
                  <w:r w:rsidR="00FD54C8">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695826BA" w14:textId="77777777" w:rsidR="000733D7" w:rsidRDefault="000733D7"/>
              </w:txbxContent>
            </v:textbox>
            <w10:wrap type="square"/>
          </v:shape>
        </w:pict>
      </w:r>
    </w:p>
    <w:p w14:paraId="48C966F9" w14:textId="1B4CD531" w:rsidR="006C5223" w:rsidRDefault="006C5223" w:rsidP="00195B5C"/>
    <w:p w14:paraId="7E0132E0" w14:textId="142050F6" w:rsidR="00195B5C" w:rsidRDefault="00195B5C" w:rsidP="00195B5C"/>
    <w:p w14:paraId="3B3989DD" w14:textId="37FFA4C9" w:rsidR="000733D7" w:rsidRDefault="000733D7" w:rsidP="00195B5C"/>
    <w:p w14:paraId="296AC1C6" w14:textId="2DC066B1" w:rsidR="000733D7" w:rsidRDefault="000733D7" w:rsidP="00195B5C"/>
    <w:p w14:paraId="7F989547" w14:textId="292E7E56" w:rsidR="000733D7" w:rsidRDefault="000733D7" w:rsidP="00195B5C"/>
    <w:p w14:paraId="1BA3C885" w14:textId="602EB9EA" w:rsidR="000733D7" w:rsidRDefault="000733D7" w:rsidP="00195B5C"/>
    <w:p w14:paraId="75505661" w14:textId="1CBBDFCC" w:rsidR="000733D7" w:rsidRDefault="000733D7" w:rsidP="00195B5C"/>
    <w:p w14:paraId="260EACB1" w14:textId="364995A0" w:rsidR="000733D7" w:rsidRDefault="000733D7" w:rsidP="00195B5C"/>
    <w:p w14:paraId="1C03DA0B" w14:textId="36CEA8DC" w:rsidR="000733D7" w:rsidRDefault="00190EB7" w:rsidP="00195B5C">
      <w:r>
        <w:rPr>
          <w:noProof/>
        </w:rPr>
        <w:pict w14:anchorId="477CB7F3">
          <v:shape id="_x0000_s3217" type="#_x0000_t202" style="position:absolute;margin-left:40.55pt;margin-top:7.25pt;width:243.5pt;height:288.7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061997F2" w14:textId="1130D573" w:rsidR="001676DC" w:rsidRPr="005B0AD4" w:rsidRDefault="001676DC" w:rsidP="001676DC">
                  <w:pPr>
                    <w:shd w:val="clear" w:color="auto" w:fill="FFFFFF"/>
                    <w:jc w:val="center"/>
                    <w:rPr>
                      <w:rFonts w:cs="Arial"/>
                      <w:b/>
                      <w:color w:val="222222"/>
                      <w:sz w:val="28"/>
                      <w:szCs w:val="28"/>
                    </w:rPr>
                  </w:pPr>
                  <w:r w:rsidRPr="004E498F">
                    <w:rPr>
                      <w:rFonts w:cs="Arial"/>
                      <w:b/>
                      <w:color w:val="222222"/>
                      <w:sz w:val="28"/>
                      <w:szCs w:val="28"/>
                    </w:rPr>
                    <w:t>Prayers For ……</w:t>
                  </w:r>
                </w:p>
                <w:p w14:paraId="1979555A" w14:textId="77777777" w:rsidR="00A666D4" w:rsidRPr="005B0AD4" w:rsidRDefault="00A666D4" w:rsidP="001676DC">
                  <w:pPr>
                    <w:shd w:val="clear" w:color="auto" w:fill="FFFFFF"/>
                    <w:jc w:val="center"/>
                    <w:rPr>
                      <w:rFonts w:cs="Arial"/>
                      <w:b/>
                      <w:color w:val="222222"/>
                      <w:sz w:val="28"/>
                      <w:szCs w:val="28"/>
                    </w:rPr>
                  </w:pPr>
                </w:p>
                <w:p w14:paraId="508CFBD0" w14:textId="77777777" w:rsidR="004E498F" w:rsidRDefault="004E498F" w:rsidP="0084310A">
                  <w:pPr>
                    <w:shd w:val="clear" w:color="auto" w:fill="FFFFFF"/>
                    <w:rPr>
                      <w:rFonts w:ascii="Arial" w:eastAsia="Calibri" w:hAnsi="Arial" w:cs="Arial"/>
                      <w:sz w:val="28"/>
                      <w:szCs w:val="28"/>
                    </w:rPr>
                  </w:pPr>
                  <w:r>
                    <w:rPr>
                      <w:rFonts w:ascii="Arial" w:eastAsia="Calibri" w:hAnsi="Arial" w:cs="Arial"/>
                      <w:sz w:val="28"/>
                      <w:szCs w:val="28"/>
                    </w:rPr>
                    <w:t>Clem &amp; Family</w:t>
                  </w:r>
                  <w:r>
                    <w:rPr>
                      <w:rFonts w:ascii="Arial" w:eastAsia="Calibri" w:hAnsi="Arial" w:cs="Arial"/>
                      <w:sz w:val="28"/>
                      <w:szCs w:val="28"/>
                    </w:rPr>
                    <w:tab/>
                  </w:r>
                  <w:r w:rsidR="00A666D4" w:rsidRPr="00A0673B">
                    <w:rPr>
                      <w:rFonts w:ascii="Arial" w:eastAsia="Calibri" w:hAnsi="Arial" w:cs="Arial"/>
                      <w:sz w:val="28"/>
                      <w:szCs w:val="28"/>
                    </w:rPr>
                    <w:t>Joy</w:t>
                  </w:r>
                  <w:r w:rsidR="00130108" w:rsidRPr="00A0673B">
                    <w:rPr>
                      <w:rFonts w:ascii="Arial" w:eastAsia="Calibri" w:hAnsi="Arial" w:cs="Arial"/>
                      <w:sz w:val="28"/>
                      <w:szCs w:val="28"/>
                    </w:rPr>
                    <w:tab/>
                  </w:r>
                </w:p>
                <w:p w14:paraId="3CE0530F"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Jim</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Karen</w:t>
                  </w:r>
                </w:p>
                <w:p w14:paraId="731E65CF"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Don</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Lois</w:t>
                  </w:r>
                </w:p>
                <w:p w14:paraId="72A51DF8"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Bobby</w:t>
                  </w:r>
                  <w:r>
                    <w:rPr>
                      <w:rFonts w:ascii="Arial" w:eastAsia="Calibri" w:hAnsi="Arial" w:cs="Arial"/>
                      <w:sz w:val="28"/>
                      <w:szCs w:val="28"/>
                    </w:rPr>
                    <w:tab/>
                  </w:r>
                  <w:r>
                    <w:rPr>
                      <w:rFonts w:ascii="Arial" w:eastAsia="Calibri" w:hAnsi="Arial" w:cs="Arial"/>
                      <w:sz w:val="28"/>
                      <w:szCs w:val="28"/>
                    </w:rPr>
                    <w:tab/>
                    <w:t>Lisa</w:t>
                  </w:r>
                </w:p>
                <w:p w14:paraId="7E336D37"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Larry</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Brenda</w:t>
                  </w:r>
                </w:p>
                <w:p w14:paraId="6C9A3FAB"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Stacey</w:t>
                  </w:r>
                  <w:r>
                    <w:rPr>
                      <w:rFonts w:ascii="Arial" w:eastAsia="Calibri" w:hAnsi="Arial" w:cs="Arial"/>
                      <w:sz w:val="28"/>
                      <w:szCs w:val="28"/>
                    </w:rPr>
                    <w:tab/>
                  </w:r>
                  <w:r>
                    <w:rPr>
                      <w:rFonts w:ascii="Arial" w:eastAsia="Calibri" w:hAnsi="Arial" w:cs="Arial"/>
                      <w:sz w:val="28"/>
                      <w:szCs w:val="28"/>
                    </w:rPr>
                    <w:tab/>
                  </w:r>
                  <w:proofErr w:type="spellStart"/>
                  <w:r>
                    <w:rPr>
                      <w:rFonts w:ascii="Arial" w:eastAsia="Calibri" w:hAnsi="Arial" w:cs="Arial"/>
                      <w:sz w:val="28"/>
                      <w:szCs w:val="28"/>
                    </w:rPr>
                    <w:t>Tenyer</w:t>
                  </w:r>
                  <w:proofErr w:type="spellEnd"/>
                  <w:r>
                    <w:rPr>
                      <w:rFonts w:ascii="Arial" w:eastAsia="Calibri" w:hAnsi="Arial" w:cs="Arial"/>
                      <w:sz w:val="28"/>
                      <w:szCs w:val="28"/>
                    </w:rPr>
                    <w:t xml:space="preserve"> Family</w:t>
                  </w:r>
                </w:p>
                <w:p w14:paraId="66D6A016"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Mike</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Debbie</w:t>
                  </w:r>
                </w:p>
                <w:p w14:paraId="7B55A40B" w14:textId="40DABD8D"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Mark &amp; Family</w:t>
                  </w:r>
                  <w:r>
                    <w:rPr>
                      <w:rFonts w:ascii="Arial" w:eastAsia="Calibri" w:hAnsi="Arial" w:cs="Arial"/>
                      <w:sz w:val="28"/>
                      <w:szCs w:val="28"/>
                    </w:rPr>
                    <w:tab/>
                    <w:t>Andrew &amp; Family</w:t>
                  </w:r>
                </w:p>
                <w:p w14:paraId="08C994B8"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Neil &amp; Family</w:t>
                  </w:r>
                  <w:r>
                    <w:rPr>
                      <w:rFonts w:ascii="Arial" w:eastAsia="Calibri" w:hAnsi="Arial" w:cs="Arial"/>
                      <w:sz w:val="28"/>
                      <w:szCs w:val="28"/>
                    </w:rPr>
                    <w:tab/>
                    <w:t>Ann &amp; Family</w:t>
                  </w:r>
                </w:p>
                <w:p w14:paraId="42D3373F"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Ben</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Loretta</w:t>
                  </w:r>
                </w:p>
                <w:p w14:paraId="53286547"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Tamara</w:t>
                  </w:r>
                  <w:r>
                    <w:rPr>
                      <w:rFonts w:ascii="Arial" w:eastAsia="Calibri" w:hAnsi="Arial" w:cs="Arial"/>
                      <w:sz w:val="28"/>
                      <w:szCs w:val="28"/>
                    </w:rPr>
                    <w:tab/>
                  </w:r>
                  <w:r>
                    <w:rPr>
                      <w:rFonts w:ascii="Arial" w:eastAsia="Calibri" w:hAnsi="Arial" w:cs="Arial"/>
                      <w:sz w:val="28"/>
                      <w:szCs w:val="28"/>
                    </w:rPr>
                    <w:tab/>
                    <w:t>Dan</w:t>
                  </w:r>
                </w:p>
                <w:p w14:paraId="2D4F6238"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Judy</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Jack</w:t>
                  </w:r>
                </w:p>
                <w:p w14:paraId="6F0702A6" w14:textId="77777777" w:rsidR="004E498F" w:rsidRDefault="004E498F" w:rsidP="004E498F">
                  <w:pPr>
                    <w:shd w:val="clear" w:color="auto" w:fill="FFFFFF"/>
                    <w:rPr>
                      <w:rFonts w:ascii="Arial" w:eastAsia="Calibri" w:hAnsi="Arial" w:cs="Arial"/>
                      <w:sz w:val="28"/>
                      <w:szCs w:val="28"/>
                    </w:rPr>
                  </w:pPr>
                  <w:r>
                    <w:rPr>
                      <w:rFonts w:ascii="Arial" w:eastAsia="Calibri" w:hAnsi="Arial" w:cs="Arial"/>
                      <w:sz w:val="28"/>
                      <w:szCs w:val="28"/>
                    </w:rPr>
                    <w:t>Barb</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proofErr w:type="spellStart"/>
                  <w:r>
                    <w:rPr>
                      <w:rFonts w:ascii="Arial" w:eastAsia="Calibri" w:hAnsi="Arial" w:cs="Arial"/>
                      <w:sz w:val="28"/>
                      <w:szCs w:val="28"/>
                    </w:rPr>
                    <w:t>Davd</w:t>
                  </w:r>
                  <w:proofErr w:type="spellEnd"/>
                </w:p>
                <w:p w14:paraId="44683814" w14:textId="2ABC8511" w:rsidR="00A0673B" w:rsidRPr="00A0673B" w:rsidRDefault="004E498F" w:rsidP="004E498F">
                  <w:pPr>
                    <w:shd w:val="clear" w:color="auto" w:fill="FFFFFF"/>
                    <w:rPr>
                      <w:rFonts w:ascii="Arial" w:eastAsia="Calibri" w:hAnsi="Arial" w:cs="Arial"/>
                      <w:sz w:val="28"/>
                      <w:szCs w:val="28"/>
                    </w:rPr>
                  </w:pPr>
                  <w:r>
                    <w:rPr>
                      <w:rFonts w:ascii="Arial" w:eastAsia="Calibri" w:hAnsi="Arial" w:cs="Arial"/>
                      <w:sz w:val="28"/>
                      <w:szCs w:val="28"/>
                    </w:rPr>
                    <w:t>Claudette</w:t>
                  </w:r>
                  <w:r>
                    <w:rPr>
                      <w:rFonts w:ascii="Arial" w:eastAsia="Calibri" w:hAnsi="Arial" w:cs="Arial"/>
                      <w:sz w:val="28"/>
                      <w:szCs w:val="28"/>
                    </w:rPr>
                    <w:tab/>
                  </w:r>
                  <w:r>
                    <w:rPr>
                      <w:rFonts w:ascii="Arial" w:eastAsia="Calibri" w:hAnsi="Arial" w:cs="Arial"/>
                      <w:sz w:val="28"/>
                      <w:szCs w:val="28"/>
                    </w:rPr>
                    <w:tab/>
                    <w:t>Pastor Ken</w:t>
                  </w:r>
                  <w:r>
                    <w:rPr>
                      <w:rFonts w:ascii="Arial" w:eastAsia="Calibri" w:hAnsi="Arial" w:cs="Arial"/>
                      <w:sz w:val="28"/>
                      <w:szCs w:val="28"/>
                    </w:rPr>
                    <w:tab/>
                  </w:r>
                  <w:r>
                    <w:rPr>
                      <w:rFonts w:ascii="Arial" w:eastAsia="Calibri" w:hAnsi="Arial" w:cs="Arial"/>
                      <w:sz w:val="28"/>
                      <w:szCs w:val="28"/>
                    </w:rPr>
                    <w:tab/>
                  </w:r>
                  <w:r w:rsidR="00A0673B" w:rsidRPr="00A0673B">
                    <w:rPr>
                      <w:rFonts w:ascii="Arial" w:eastAsia="Calibri" w:hAnsi="Arial" w:cs="Arial"/>
                      <w:sz w:val="28"/>
                      <w:szCs w:val="28"/>
                    </w:rPr>
                    <w:t xml:space="preserve"> </w:t>
                  </w:r>
                </w:p>
                <w:p w14:paraId="05188B0F" w14:textId="7BCD045A" w:rsidR="0084310A" w:rsidRPr="00155654" w:rsidRDefault="000B3251" w:rsidP="0084310A">
                  <w:pPr>
                    <w:shd w:val="clear" w:color="auto" w:fill="FFFFFF"/>
                    <w:rPr>
                      <w:rFonts w:ascii="Arial" w:eastAsia="Calibri" w:hAnsi="Arial" w:cs="Arial"/>
                      <w:sz w:val="28"/>
                      <w:szCs w:val="28"/>
                    </w:rPr>
                  </w:pPr>
                  <w:r w:rsidRPr="00A0673B">
                    <w:rPr>
                      <w:rFonts w:ascii="Arial" w:eastAsia="Calibri" w:hAnsi="Arial" w:cs="Arial"/>
                      <w:sz w:val="28"/>
                      <w:szCs w:val="28"/>
                    </w:rPr>
                    <w:t>F</w:t>
                  </w:r>
                  <w:r w:rsidR="00B6620E" w:rsidRPr="00A0673B">
                    <w:rPr>
                      <w:rFonts w:ascii="Arial" w:eastAsia="Calibri" w:hAnsi="Arial" w:cs="Arial"/>
                      <w:sz w:val="28"/>
                      <w:szCs w:val="28"/>
                    </w:rPr>
                    <w:t>amil</w:t>
                  </w:r>
                  <w:r w:rsidR="004E498F">
                    <w:rPr>
                      <w:rFonts w:ascii="Arial" w:eastAsia="Calibri" w:hAnsi="Arial" w:cs="Arial"/>
                      <w:sz w:val="28"/>
                      <w:szCs w:val="28"/>
                    </w:rPr>
                    <w:t xml:space="preserve">ies </w:t>
                  </w:r>
                  <w:r w:rsidR="00B6620E" w:rsidRPr="00A0673B">
                    <w:rPr>
                      <w:rFonts w:ascii="Arial" w:eastAsia="Calibri" w:hAnsi="Arial" w:cs="Arial"/>
                      <w:sz w:val="28"/>
                      <w:szCs w:val="28"/>
                    </w:rPr>
                    <w:t>of St. John and</w:t>
                  </w:r>
                  <w:r w:rsidR="0010218E" w:rsidRPr="00A0673B">
                    <w:rPr>
                      <w:rFonts w:ascii="Arial" w:eastAsia="Calibri" w:hAnsi="Arial" w:cs="Arial"/>
                      <w:sz w:val="28"/>
                      <w:szCs w:val="28"/>
                    </w:rPr>
                    <w:t xml:space="preserve"> </w:t>
                  </w:r>
                  <w:r w:rsidR="0084310A" w:rsidRPr="00A0673B">
                    <w:rPr>
                      <w:rFonts w:ascii="Arial" w:eastAsia="Calibri" w:hAnsi="Arial" w:cs="Arial"/>
                      <w:sz w:val="28"/>
                      <w:szCs w:val="28"/>
                    </w:rPr>
                    <w:t>St. James</w:t>
                  </w:r>
                </w:p>
                <w:p w14:paraId="4D99E22B" w14:textId="4E96875F" w:rsidR="0084310A" w:rsidRPr="00155654" w:rsidRDefault="007074D9" w:rsidP="0084310A">
                  <w:pPr>
                    <w:shd w:val="clear" w:color="auto" w:fill="FFFFFF"/>
                    <w:rPr>
                      <w:rFonts w:ascii="Arial" w:eastAsia="Calibri" w:hAnsi="Arial" w:cs="Arial"/>
                      <w:sz w:val="28"/>
                      <w:szCs w:val="28"/>
                    </w:rPr>
                  </w:pPr>
                  <w:r w:rsidRPr="00155654">
                    <w:rPr>
                      <w:rFonts w:ascii="Arial" w:eastAsia="Calibri" w:hAnsi="Arial" w:cs="Arial"/>
                      <w:sz w:val="28"/>
                      <w:szCs w:val="28"/>
                    </w:rPr>
                    <w:tab/>
                  </w:r>
                </w:p>
                <w:p w14:paraId="1597FA33" w14:textId="14921BFB" w:rsidR="009D2ADB" w:rsidRDefault="009D2ADB" w:rsidP="0084310A">
                  <w:pPr>
                    <w:shd w:val="clear" w:color="auto" w:fill="FFFFFF"/>
                    <w:rPr>
                      <w:rFonts w:ascii="Arial" w:eastAsia="Calibri" w:hAnsi="Arial" w:cs="Arial"/>
                      <w:sz w:val="28"/>
                      <w:szCs w:val="28"/>
                    </w:rPr>
                  </w:pPr>
                  <w:r>
                    <w:rPr>
                      <w:rFonts w:ascii="Arial" w:eastAsia="Calibri" w:hAnsi="Arial" w:cs="Arial"/>
                      <w:sz w:val="28"/>
                      <w:szCs w:val="28"/>
                    </w:rPr>
                    <w:tab/>
                  </w:r>
                </w:p>
                <w:p w14:paraId="7D5F67DD" w14:textId="35A031A3"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822CC3"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846B69" w:rsidRDefault="00846B69" w:rsidP="003C1840">
                  <w:pPr>
                    <w:shd w:val="clear" w:color="auto" w:fill="FFFFFF"/>
                    <w:rPr>
                      <w:rFonts w:ascii="Arial" w:eastAsia="Calibri" w:hAnsi="Arial" w:cs="Arial"/>
                      <w:sz w:val="28"/>
                      <w:szCs w:val="28"/>
                    </w:rPr>
                  </w:pPr>
                </w:p>
                <w:p w14:paraId="0B2197E6" w14:textId="77777777" w:rsidR="000733D7" w:rsidRDefault="000733D7" w:rsidP="00195B5C">
                  <w:pPr>
                    <w:shd w:val="clear" w:color="auto" w:fill="FFFFFF"/>
                    <w:rPr>
                      <w:rFonts w:ascii="Arial" w:hAnsi="Arial" w:cs="Arial"/>
                      <w:b/>
                      <w:color w:val="222222"/>
                      <w:szCs w:val="24"/>
                    </w:rPr>
                  </w:pPr>
                </w:p>
                <w:p w14:paraId="22CD1910" w14:textId="77777777" w:rsidR="00195B5C" w:rsidRPr="001676DC" w:rsidRDefault="00195B5C"/>
              </w:txbxContent>
            </v:textbox>
            <w10:wrap type="square"/>
          </v:shape>
        </w:pict>
      </w:r>
    </w:p>
    <w:p w14:paraId="5AD0A65F" w14:textId="77777777" w:rsidR="000733D7" w:rsidRDefault="000733D7" w:rsidP="00195B5C"/>
    <w:p w14:paraId="118B6434" w14:textId="77777777" w:rsidR="000733D7" w:rsidRDefault="000733D7" w:rsidP="00195B5C"/>
    <w:p w14:paraId="2B8FE2A1" w14:textId="5664EB32" w:rsidR="000733D7" w:rsidRDefault="000733D7" w:rsidP="00195B5C"/>
    <w:p w14:paraId="49F5F5C2" w14:textId="445C3FB9" w:rsidR="000733D7" w:rsidRDefault="000733D7" w:rsidP="00195B5C"/>
    <w:p w14:paraId="7BE1E0F3" w14:textId="47D3F81F" w:rsidR="000733D7" w:rsidRDefault="000733D7" w:rsidP="00195B5C"/>
    <w:p w14:paraId="237FC370" w14:textId="77777777" w:rsidR="000733D7" w:rsidRDefault="000733D7" w:rsidP="00195B5C"/>
    <w:p w14:paraId="77796E95" w14:textId="377B7FBD" w:rsidR="000733D7" w:rsidRDefault="000733D7" w:rsidP="00195B5C"/>
    <w:p w14:paraId="0894549A" w14:textId="77777777" w:rsidR="000733D7" w:rsidRDefault="000733D7" w:rsidP="00195B5C"/>
    <w:p w14:paraId="3D7E3ED5" w14:textId="354EE7D2" w:rsidR="000733D7" w:rsidRDefault="000733D7" w:rsidP="00195B5C"/>
    <w:p w14:paraId="2F3D55A2" w14:textId="04FDCB0C" w:rsidR="000733D7" w:rsidRDefault="000733D7" w:rsidP="00195B5C"/>
    <w:p w14:paraId="5F0B030A" w14:textId="27870A1C" w:rsidR="000733D7" w:rsidRDefault="00190EB7" w:rsidP="00195B5C">
      <w:r>
        <w:rPr>
          <w:rFonts w:ascii="Arial" w:hAnsi="Arial" w:cs="Arial"/>
          <w:noProof/>
          <w:color w:val="222222"/>
          <w:szCs w:val="24"/>
        </w:rPr>
        <w:pict w14:anchorId="5017D9D0">
          <v:shape id="_x0000_s3265" type="#_x0000_t202" style="position:absolute;margin-left:-259.15pt;margin-top:18.9pt;width:261.75pt;height:174.8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1BDAA5E0" w14:textId="77777777" w:rsidR="00E206FF" w:rsidRPr="00C2216C" w:rsidRDefault="00E206FF" w:rsidP="00E206FF">
                  <w:pPr>
                    <w:shd w:val="clear" w:color="auto" w:fill="FFFFFF"/>
                    <w:jc w:val="center"/>
                    <w:rPr>
                      <w:rFonts w:ascii="Arial" w:hAnsi="Arial" w:cs="Arial"/>
                      <w:color w:val="222222"/>
                      <w:sz w:val="32"/>
                      <w:szCs w:val="32"/>
                    </w:rPr>
                  </w:pPr>
                  <w:r w:rsidRPr="00C2216C">
                    <w:rPr>
                      <w:rFonts w:ascii="Arial" w:hAnsi="Arial" w:cs="Arial"/>
                      <w:color w:val="222222"/>
                      <w:sz w:val="32"/>
                      <w:szCs w:val="32"/>
                    </w:rPr>
                    <w:t>Let’s Recycle</w:t>
                  </w:r>
                </w:p>
                <w:p w14:paraId="2E1A328E" w14:textId="77777777" w:rsidR="00E206FF" w:rsidRDefault="00E206FF" w:rsidP="00E206FF">
                  <w:pPr>
                    <w:shd w:val="clear" w:color="auto" w:fill="FFFFFF"/>
                    <w:jc w:val="center"/>
                    <w:rPr>
                      <w:rFonts w:ascii="Calibri" w:hAnsi="Calibri" w:cs="Arial"/>
                      <w:color w:val="222222"/>
                      <w:sz w:val="22"/>
                      <w:szCs w:val="22"/>
                    </w:rPr>
                  </w:pPr>
                </w:p>
                <w:p w14:paraId="3E12438F" w14:textId="77777777" w:rsidR="00E206FF" w:rsidRPr="00C2216C" w:rsidRDefault="00E206FF" w:rsidP="004A2CB7">
                  <w:pPr>
                    <w:shd w:val="clear" w:color="auto" w:fill="FFFFFF"/>
                    <w:rPr>
                      <w:rFonts w:ascii="Arial" w:hAnsi="Arial" w:cs="Arial"/>
                      <w:color w:val="222222"/>
                      <w:szCs w:val="24"/>
                    </w:rPr>
                  </w:pPr>
                  <w:r w:rsidRPr="00C2216C">
                    <w:rPr>
                      <w:rFonts w:ascii="Arial" w:hAnsi="Arial" w:cs="Arial"/>
                      <w:color w:val="222222"/>
                      <w:szCs w:val="24"/>
                    </w:rPr>
                    <w:t>Watch for the new blue recycling bins at St. John’s! We will be recycling paper (weekly service programs included) and other paper. Look for that bin near the doors to the Sanctuary. We’ll also be recycling plastic, like water bottles and plastic cups. That bin will be near the coffee station. Let’s tread lightly on God’s earth- help us go green at St. John’s and recycle your paper and plastic!</w:t>
                  </w:r>
                </w:p>
                <w:p w14:paraId="5DB693D9" w14:textId="77777777" w:rsidR="00E206FF" w:rsidRPr="003339AF" w:rsidRDefault="00E206FF" w:rsidP="00E206FF">
                  <w:pPr>
                    <w:shd w:val="clear" w:color="auto" w:fill="FFFFFF"/>
                    <w:jc w:val="center"/>
                    <w:rPr>
                      <w:rFonts w:ascii="Helvetica Neue" w:hAnsi="Helvetica Neue" w:cs="Arial"/>
                      <w:color w:val="222222"/>
                      <w:sz w:val="22"/>
                      <w:szCs w:val="22"/>
                    </w:rPr>
                  </w:pPr>
                </w:p>
                <w:p w14:paraId="4052CFF0" w14:textId="77777777" w:rsidR="00E206FF" w:rsidRDefault="00E206FF" w:rsidP="00E206FF">
                  <w:pPr>
                    <w:jc w:val="center"/>
                  </w:pPr>
                </w:p>
              </w:txbxContent>
            </v:textbox>
            <w10:wrap type="square"/>
          </v:shape>
        </w:pict>
      </w:r>
    </w:p>
    <w:p w14:paraId="448072A5" w14:textId="45428150" w:rsidR="000733D7" w:rsidRDefault="000733D7" w:rsidP="00195B5C"/>
    <w:p w14:paraId="0EBAFFE2" w14:textId="32FD9D47" w:rsidR="000733D7" w:rsidRDefault="000733D7" w:rsidP="00195B5C"/>
    <w:p w14:paraId="36F72FB5" w14:textId="1EA5CE18" w:rsidR="000733D7" w:rsidRDefault="000733D7" w:rsidP="00195B5C"/>
    <w:p w14:paraId="43EE0BD8" w14:textId="02BA9026" w:rsidR="000733D7" w:rsidRDefault="000733D7" w:rsidP="00195B5C"/>
    <w:p w14:paraId="5AAF8204" w14:textId="1A1BC6C5" w:rsidR="00D109F6" w:rsidRDefault="00D109F6" w:rsidP="00195B5C"/>
    <w:p w14:paraId="36A53BF3" w14:textId="7BF99E95" w:rsidR="00D109F6" w:rsidRDefault="00D109F6" w:rsidP="00195B5C"/>
    <w:p w14:paraId="3245BB02" w14:textId="77777777" w:rsidR="00D109F6" w:rsidRDefault="00D109F6" w:rsidP="00195B5C"/>
    <w:p w14:paraId="1E493630" w14:textId="77777777" w:rsidR="000733D7" w:rsidRDefault="000733D7" w:rsidP="00195B5C"/>
    <w:p w14:paraId="79B0854F" w14:textId="77777777" w:rsidR="00BF5F30" w:rsidRDefault="00BF5F30" w:rsidP="00195B5C"/>
    <w:p w14:paraId="03F7188C" w14:textId="77777777" w:rsidR="001A7B51" w:rsidRDefault="001A7B51" w:rsidP="003F7149">
      <w:pPr>
        <w:jc w:val="right"/>
      </w:pPr>
    </w:p>
    <w:p w14:paraId="39755541" w14:textId="07A7CEF4" w:rsidR="001A7B51" w:rsidRDefault="001A7B51" w:rsidP="003F7149">
      <w:pPr>
        <w:jc w:val="right"/>
      </w:pPr>
    </w:p>
    <w:p w14:paraId="4BBB2AC0" w14:textId="5E385834" w:rsidR="006C5223" w:rsidRDefault="006C5223" w:rsidP="003F7149">
      <w:pPr>
        <w:jc w:val="right"/>
      </w:pPr>
    </w:p>
    <w:p w14:paraId="21760828" w14:textId="55E96269" w:rsidR="006C5223" w:rsidRDefault="00190EB7" w:rsidP="003F7149">
      <w:pPr>
        <w:jc w:val="right"/>
      </w:pPr>
      <w:r>
        <w:rPr>
          <w:b/>
          <w:noProof/>
          <w:sz w:val="44"/>
          <w:szCs w:val="44"/>
        </w:rPr>
        <w:lastRenderedPageBreak/>
        <w:pict w14:anchorId="5620DB14">
          <v:shape id="_x0000_s3137" type="#_x0000_t202" style="position:absolute;left:0;text-align:left;margin-left:-51.75pt;margin-top:-55.05pt;width:116.4pt;height:29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style="mso-next-textbox:#_x0000_s3137">
              <w:txbxContent>
                <w:p w14:paraId="62E2B58F" w14:textId="1FF3C62C" w:rsidR="00CC545A" w:rsidRDefault="00CC545A">
                  <w:r w:rsidRPr="006B7EE8">
                    <w:rPr>
                      <w:b/>
                      <w:sz w:val="28"/>
                      <w:szCs w:val="28"/>
                    </w:rPr>
                    <w:t>Pag</w:t>
                  </w:r>
                  <w:r w:rsidR="000654E7">
                    <w:rPr>
                      <w:b/>
                      <w:sz w:val="28"/>
                      <w:szCs w:val="28"/>
                    </w:rPr>
                    <w:t>e</w:t>
                  </w:r>
                  <w:r w:rsidRPr="006B7EE8">
                    <w:rPr>
                      <w:b/>
                      <w:sz w:val="28"/>
                      <w:szCs w:val="28"/>
                    </w:rPr>
                    <w:t xml:space="preserve"> </w:t>
                  </w:r>
                  <w:r w:rsidR="006C5223">
                    <w:rPr>
                      <w:b/>
                      <w:sz w:val="28"/>
                      <w:szCs w:val="28"/>
                    </w:rPr>
                    <w:t>4</w:t>
                  </w:r>
                  <w:r w:rsidRPr="006B7EE8">
                    <w:rPr>
                      <w:b/>
                      <w:sz w:val="28"/>
                      <w:szCs w:val="28"/>
                    </w:rPr>
                    <w:t xml:space="preserve"> of </w:t>
                  </w:r>
                  <w:r w:rsidR="000654E7">
                    <w:rPr>
                      <w:b/>
                      <w:sz w:val="28"/>
                      <w:szCs w:val="28"/>
                    </w:rPr>
                    <w:t>1</w:t>
                  </w:r>
                  <w:r w:rsidR="00467116">
                    <w:rPr>
                      <w:b/>
                      <w:sz w:val="28"/>
                      <w:szCs w:val="28"/>
                    </w:rPr>
                    <w:t>2</w:t>
                  </w:r>
                </w:p>
              </w:txbxContent>
            </v:textbox>
            <w10:wrap type="square"/>
          </v:shape>
        </w:pict>
      </w:r>
      <w:r>
        <w:rPr>
          <w:noProof/>
        </w:rPr>
        <w:pict w14:anchorId="06282C4F">
          <v:shape id="_x0000_s3236" type="#_x0000_t202" style="position:absolute;left:0;text-align:left;margin-left:173.1pt;margin-top:13.5pt;width:121.85pt;height:33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w:txbxContent>
                <w:p w14:paraId="1CE69241" w14:textId="77777777" w:rsidR="005117BD" w:rsidRPr="005117BD" w:rsidRDefault="005117BD" w:rsidP="00FC7075">
                  <w:pPr>
                    <w:jc w:val="center"/>
                    <w:rPr>
                      <w:b/>
                      <w:sz w:val="36"/>
                      <w:szCs w:val="36"/>
                    </w:rPr>
                  </w:pPr>
                  <w:r w:rsidRPr="005117BD">
                    <w:rPr>
                      <w:b/>
                      <w:sz w:val="36"/>
                      <w:szCs w:val="36"/>
                    </w:rPr>
                    <w:t>Kid’s Page</w:t>
                  </w:r>
                </w:p>
              </w:txbxContent>
            </v:textbox>
            <w10:wrap type="square"/>
          </v:shape>
        </w:pict>
      </w:r>
    </w:p>
    <w:p w14:paraId="1DD1771C" w14:textId="07D33003" w:rsidR="006C5223" w:rsidRDefault="006C5223" w:rsidP="003F7149">
      <w:pPr>
        <w:jc w:val="right"/>
      </w:pPr>
    </w:p>
    <w:p w14:paraId="71031553" w14:textId="61AB5B12" w:rsidR="001A7B51" w:rsidRDefault="001A7B51" w:rsidP="003F7149">
      <w:pPr>
        <w:jc w:val="right"/>
      </w:pPr>
    </w:p>
    <w:p w14:paraId="1E55FD0D" w14:textId="62D6BB3F" w:rsidR="001A7B51" w:rsidRDefault="001A7B51" w:rsidP="003F7149">
      <w:pPr>
        <w:jc w:val="right"/>
      </w:pPr>
    </w:p>
    <w:p w14:paraId="62DA52FA" w14:textId="77777777" w:rsidR="00FC7075" w:rsidRDefault="00FC7075" w:rsidP="003F7149">
      <w:pPr>
        <w:jc w:val="right"/>
      </w:pPr>
    </w:p>
    <w:p w14:paraId="355A437F" w14:textId="77777777" w:rsidR="006272F6" w:rsidRDefault="006272F6" w:rsidP="00FC7075">
      <w:pPr>
        <w:jc w:val="center"/>
        <w:rPr>
          <w:noProof/>
        </w:rPr>
      </w:pPr>
    </w:p>
    <w:p w14:paraId="33BC74ED" w14:textId="77777777" w:rsidR="006272F6" w:rsidRDefault="006272F6" w:rsidP="00FC7075">
      <w:pPr>
        <w:jc w:val="center"/>
        <w:rPr>
          <w:noProof/>
        </w:rPr>
      </w:pPr>
    </w:p>
    <w:p w14:paraId="414B390B" w14:textId="62DC2D23" w:rsidR="002B2991" w:rsidRDefault="006272F6" w:rsidP="00FC7075">
      <w:pPr>
        <w:jc w:val="center"/>
        <w:rPr>
          <w:b/>
          <w:sz w:val="44"/>
          <w:szCs w:val="44"/>
        </w:rPr>
      </w:pPr>
      <w:r>
        <w:rPr>
          <w:noProof/>
        </w:rPr>
        <w:drawing>
          <wp:inline distT="0" distB="0" distL="0" distR="0" wp14:anchorId="35AA3529" wp14:editId="5DC635C4">
            <wp:extent cx="5592187" cy="6772275"/>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650" cy="6803111"/>
                    </a:xfrm>
                    <a:prstGeom prst="rect">
                      <a:avLst/>
                    </a:prstGeom>
                    <a:noFill/>
                    <a:ln>
                      <a:noFill/>
                    </a:ln>
                  </pic:spPr>
                </pic:pic>
              </a:graphicData>
            </a:graphic>
          </wp:inline>
        </w:drawing>
      </w:r>
    </w:p>
    <w:p w14:paraId="75F22871" w14:textId="128CBC9D" w:rsidR="006272F6" w:rsidRDefault="00190EB7" w:rsidP="00C2216C">
      <w:pPr>
        <w:keepNext/>
        <w:jc w:val="center"/>
        <w:rPr>
          <w:b/>
          <w:noProof/>
          <w:sz w:val="32"/>
          <w:szCs w:val="32"/>
        </w:rPr>
      </w:pPr>
      <w:r>
        <w:rPr>
          <w:b/>
          <w:noProof/>
          <w:sz w:val="32"/>
          <w:szCs w:val="32"/>
        </w:rPr>
        <w:lastRenderedPageBreak/>
        <w:pict w14:anchorId="4E387398">
          <v:shape id="_x0000_s3245" type="#_x0000_t202" style="position:absolute;left:0;text-align:left;margin-left:-41.4pt;margin-top:-46.5pt;width:96.5pt;height:28.9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45">
              <w:txbxContent>
                <w:p w14:paraId="21D83B9F" w14:textId="25F01BEC" w:rsidR="00DC06EE" w:rsidRPr="00DC06EE" w:rsidRDefault="00DC06EE">
                  <w:pPr>
                    <w:rPr>
                      <w:b/>
                      <w:sz w:val="28"/>
                      <w:szCs w:val="28"/>
                    </w:rPr>
                  </w:pPr>
                  <w:r w:rsidRPr="00DC06EE">
                    <w:rPr>
                      <w:b/>
                      <w:sz w:val="28"/>
                      <w:szCs w:val="28"/>
                    </w:rPr>
                    <w:t xml:space="preserve">Page </w:t>
                  </w:r>
                  <w:r w:rsidR="00D12CDB">
                    <w:rPr>
                      <w:b/>
                      <w:sz w:val="28"/>
                      <w:szCs w:val="28"/>
                    </w:rPr>
                    <w:t xml:space="preserve">5 </w:t>
                  </w:r>
                  <w:r w:rsidRPr="00DC06EE">
                    <w:rPr>
                      <w:b/>
                      <w:sz w:val="28"/>
                      <w:szCs w:val="28"/>
                    </w:rPr>
                    <w:t xml:space="preserve">of </w:t>
                  </w:r>
                  <w:r w:rsidR="000654E7">
                    <w:rPr>
                      <w:b/>
                      <w:sz w:val="28"/>
                      <w:szCs w:val="28"/>
                    </w:rPr>
                    <w:t>1</w:t>
                  </w:r>
                  <w:r w:rsidR="00467116">
                    <w:rPr>
                      <w:b/>
                      <w:sz w:val="28"/>
                      <w:szCs w:val="28"/>
                    </w:rPr>
                    <w:t>2</w:t>
                  </w:r>
                </w:p>
              </w:txbxContent>
            </v:textbox>
            <w10:wrap type="square"/>
          </v:shape>
        </w:pict>
      </w:r>
    </w:p>
    <w:p w14:paraId="21E3014F" w14:textId="6C35EFBA" w:rsidR="006272F6" w:rsidRDefault="006272F6" w:rsidP="00C2216C">
      <w:pPr>
        <w:keepNext/>
        <w:jc w:val="center"/>
        <w:rPr>
          <w:b/>
          <w:noProof/>
          <w:sz w:val="32"/>
          <w:szCs w:val="32"/>
        </w:rPr>
      </w:pPr>
    </w:p>
    <w:p w14:paraId="6C3AB5D8" w14:textId="46619CE7" w:rsidR="006272F6" w:rsidRDefault="006272F6" w:rsidP="00C2216C">
      <w:pPr>
        <w:keepNext/>
        <w:jc w:val="center"/>
        <w:rPr>
          <w:b/>
          <w:noProof/>
          <w:sz w:val="32"/>
          <w:szCs w:val="32"/>
        </w:rPr>
      </w:pPr>
      <w:r>
        <w:rPr>
          <w:b/>
          <w:noProof/>
          <w:sz w:val="32"/>
          <w:szCs w:val="32"/>
        </w:rPr>
        <w:t>St. Patrick’s Day Poem</w:t>
      </w:r>
    </w:p>
    <w:p w14:paraId="0EE80DEE" w14:textId="776B21A6" w:rsidR="006272F6" w:rsidRDefault="006272F6" w:rsidP="00C2216C">
      <w:pPr>
        <w:keepNext/>
        <w:jc w:val="center"/>
        <w:rPr>
          <w:b/>
          <w:noProof/>
          <w:sz w:val="32"/>
          <w:szCs w:val="32"/>
        </w:rPr>
      </w:pPr>
    </w:p>
    <w:p w14:paraId="63F6D45D" w14:textId="49D37324" w:rsidR="006272F6" w:rsidRDefault="006272F6" w:rsidP="00C2216C">
      <w:pPr>
        <w:keepNext/>
        <w:jc w:val="center"/>
        <w:rPr>
          <w:b/>
          <w:noProof/>
          <w:sz w:val="32"/>
          <w:szCs w:val="32"/>
        </w:rPr>
      </w:pPr>
      <w:r>
        <w:rPr>
          <w:noProof/>
        </w:rPr>
        <w:drawing>
          <wp:inline distT="0" distB="0" distL="0" distR="0" wp14:anchorId="4FF4FA01" wp14:editId="0427CE9C">
            <wp:extent cx="5486182" cy="5248275"/>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3909" cy="5255667"/>
                    </a:xfrm>
                    <a:prstGeom prst="rect">
                      <a:avLst/>
                    </a:prstGeom>
                    <a:noFill/>
                    <a:ln>
                      <a:noFill/>
                    </a:ln>
                  </pic:spPr>
                </pic:pic>
              </a:graphicData>
            </a:graphic>
          </wp:inline>
        </w:drawing>
      </w:r>
    </w:p>
    <w:p w14:paraId="0D2FAFF5" w14:textId="77777777" w:rsidR="006272F6" w:rsidRDefault="006272F6" w:rsidP="00C2216C">
      <w:pPr>
        <w:keepNext/>
        <w:jc w:val="center"/>
        <w:rPr>
          <w:b/>
          <w:noProof/>
          <w:sz w:val="32"/>
          <w:szCs w:val="32"/>
        </w:rPr>
      </w:pPr>
    </w:p>
    <w:p w14:paraId="72B13AFF" w14:textId="77777777" w:rsidR="006272F6" w:rsidRDefault="006272F6" w:rsidP="00C2216C">
      <w:pPr>
        <w:keepNext/>
        <w:jc w:val="center"/>
        <w:rPr>
          <w:b/>
          <w:noProof/>
          <w:sz w:val="32"/>
          <w:szCs w:val="32"/>
        </w:rPr>
      </w:pPr>
    </w:p>
    <w:p w14:paraId="4225ED75" w14:textId="77777777" w:rsidR="006272F6" w:rsidRDefault="006272F6" w:rsidP="00C2216C">
      <w:pPr>
        <w:keepNext/>
        <w:jc w:val="center"/>
        <w:rPr>
          <w:b/>
          <w:noProof/>
          <w:sz w:val="32"/>
          <w:szCs w:val="32"/>
        </w:rPr>
      </w:pPr>
    </w:p>
    <w:p w14:paraId="37A9B096" w14:textId="3C2C925A" w:rsidR="006272F6" w:rsidRDefault="006272F6" w:rsidP="00C2216C">
      <w:pPr>
        <w:keepNext/>
        <w:jc w:val="center"/>
        <w:rPr>
          <w:b/>
          <w:noProof/>
          <w:sz w:val="32"/>
          <w:szCs w:val="32"/>
        </w:rPr>
      </w:pPr>
    </w:p>
    <w:p w14:paraId="14F74CD5" w14:textId="6E4B3B74" w:rsidR="006272F6" w:rsidRDefault="006272F6" w:rsidP="00C2216C">
      <w:pPr>
        <w:keepNext/>
        <w:jc w:val="center"/>
        <w:rPr>
          <w:b/>
          <w:noProof/>
          <w:sz w:val="32"/>
          <w:szCs w:val="32"/>
        </w:rPr>
      </w:pPr>
    </w:p>
    <w:p w14:paraId="5734B432" w14:textId="1BF1C11A" w:rsidR="006272F6" w:rsidRDefault="006272F6" w:rsidP="00C2216C">
      <w:pPr>
        <w:keepNext/>
        <w:jc w:val="center"/>
        <w:rPr>
          <w:b/>
          <w:noProof/>
          <w:sz w:val="32"/>
          <w:szCs w:val="32"/>
        </w:rPr>
      </w:pPr>
    </w:p>
    <w:p w14:paraId="2489BB3E" w14:textId="52E10739" w:rsidR="006272F6" w:rsidRDefault="006272F6" w:rsidP="00C2216C">
      <w:pPr>
        <w:keepNext/>
        <w:jc w:val="center"/>
        <w:rPr>
          <w:b/>
          <w:noProof/>
          <w:sz w:val="32"/>
          <w:szCs w:val="32"/>
        </w:rPr>
      </w:pPr>
    </w:p>
    <w:p w14:paraId="1DDEFD69" w14:textId="0EAC679C" w:rsidR="006272F6" w:rsidRDefault="006272F6" w:rsidP="00C2216C">
      <w:pPr>
        <w:keepNext/>
        <w:jc w:val="center"/>
        <w:rPr>
          <w:b/>
          <w:noProof/>
          <w:sz w:val="32"/>
          <w:szCs w:val="32"/>
        </w:rPr>
      </w:pPr>
    </w:p>
    <w:p w14:paraId="297A892B" w14:textId="1F0B60C9" w:rsidR="007A578E" w:rsidRDefault="007A578E" w:rsidP="00C2216C">
      <w:pPr>
        <w:keepNext/>
        <w:jc w:val="center"/>
        <w:rPr>
          <w:b/>
          <w:noProof/>
          <w:sz w:val="32"/>
          <w:szCs w:val="32"/>
        </w:rPr>
      </w:pPr>
    </w:p>
    <w:p w14:paraId="57813272" w14:textId="6DA3A823" w:rsidR="009C7B87" w:rsidRDefault="00190EB7" w:rsidP="009C7B87">
      <w:pPr>
        <w:keepNext/>
        <w:jc w:val="center"/>
        <w:rPr>
          <w:rFonts w:ascii="Arial" w:hAnsi="Arial" w:cs="Arial"/>
          <w:b/>
          <w:color w:val="222222"/>
          <w:sz w:val="32"/>
          <w:szCs w:val="32"/>
          <w:u w:val="single"/>
        </w:rPr>
      </w:pPr>
      <w:r>
        <w:rPr>
          <w:b/>
          <w:noProof/>
          <w:sz w:val="36"/>
          <w:szCs w:val="36"/>
        </w:rPr>
        <w:pict w14:anchorId="1D237AC0">
          <v:shape id="_x0000_s3104" type="#_x0000_t202" style="position:absolute;left:0;text-align:left;margin-left:-53.25pt;margin-top:-48.55pt;width:96.9pt;height:27.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04">
              <w:txbxContent>
                <w:p w14:paraId="21DC4FC1" w14:textId="51851DC7" w:rsidR="00CC545A" w:rsidRPr="006B7EE8" w:rsidRDefault="00CC545A">
                  <w:pPr>
                    <w:rPr>
                      <w:b/>
                      <w:sz w:val="28"/>
                      <w:szCs w:val="28"/>
                    </w:rPr>
                  </w:pPr>
                  <w:r w:rsidRPr="006B7EE8">
                    <w:rPr>
                      <w:b/>
                      <w:sz w:val="28"/>
                      <w:szCs w:val="28"/>
                    </w:rPr>
                    <w:t xml:space="preserve">Page </w:t>
                  </w:r>
                  <w:r w:rsidR="006C5223">
                    <w:rPr>
                      <w:b/>
                      <w:sz w:val="28"/>
                      <w:szCs w:val="28"/>
                    </w:rPr>
                    <w:t>6</w:t>
                  </w:r>
                  <w:r w:rsidRPr="006B7EE8">
                    <w:rPr>
                      <w:b/>
                      <w:sz w:val="28"/>
                      <w:szCs w:val="28"/>
                    </w:rPr>
                    <w:t xml:space="preserve"> of </w:t>
                  </w:r>
                  <w:r w:rsidR="000654E7">
                    <w:rPr>
                      <w:b/>
                      <w:sz w:val="28"/>
                      <w:szCs w:val="28"/>
                    </w:rPr>
                    <w:t>1</w:t>
                  </w:r>
                  <w:r w:rsidR="00467116">
                    <w:rPr>
                      <w:b/>
                      <w:sz w:val="28"/>
                      <w:szCs w:val="28"/>
                    </w:rPr>
                    <w:t>2</w:t>
                  </w:r>
                </w:p>
              </w:txbxContent>
            </v:textbox>
            <w10:wrap type="square"/>
          </v:shape>
        </w:pict>
      </w:r>
      <w:r w:rsidR="009C7B87" w:rsidRPr="00EB36B6">
        <w:rPr>
          <w:rFonts w:ascii="Arial" w:hAnsi="Arial" w:cs="Arial"/>
          <w:b/>
          <w:color w:val="222222"/>
          <w:sz w:val="32"/>
          <w:szCs w:val="32"/>
          <w:u w:val="single"/>
        </w:rPr>
        <w:t>Meeting Minutes / Reports</w:t>
      </w:r>
    </w:p>
    <w:p w14:paraId="7158162D" w14:textId="77777777" w:rsidR="009C7B87" w:rsidRPr="009C7B87" w:rsidRDefault="009C7B87" w:rsidP="009C7B87">
      <w:pPr>
        <w:keepNext/>
        <w:jc w:val="center"/>
        <w:rPr>
          <w:rFonts w:ascii="Arial" w:hAnsi="Arial" w:cs="Arial"/>
          <w:b/>
          <w:color w:val="222222"/>
          <w:sz w:val="32"/>
          <w:szCs w:val="32"/>
          <w:u w:val="single"/>
        </w:rPr>
      </w:pPr>
    </w:p>
    <w:p w14:paraId="6FA02D12" w14:textId="77777777" w:rsidR="00EB36B6" w:rsidRDefault="00EB36B6" w:rsidP="00EB36B6">
      <w:r>
        <w:t>St. John’s United Church of Christ</w:t>
      </w:r>
    </w:p>
    <w:p w14:paraId="6EEE0B70" w14:textId="77777777" w:rsidR="00EB36B6" w:rsidRDefault="00EB36B6" w:rsidP="00EB36B6">
      <w:r>
        <w:t>Council Meeting</w:t>
      </w:r>
    </w:p>
    <w:p w14:paraId="3D39CA4A" w14:textId="77777777" w:rsidR="00EB36B6" w:rsidRDefault="00EB36B6" w:rsidP="00EB36B6">
      <w:r>
        <w:t>January 14, 2019</w:t>
      </w:r>
    </w:p>
    <w:p w14:paraId="6D12436F" w14:textId="77777777" w:rsidR="00EB36B6" w:rsidRDefault="00EB36B6" w:rsidP="00EB36B6"/>
    <w:p w14:paraId="70B1EF42" w14:textId="77777777" w:rsidR="00EB36B6" w:rsidRDefault="00EB36B6" w:rsidP="00EB36B6">
      <w:r>
        <w:t>Present: Kurt Schultz, Dorothy Schultz, Georgia Phelan, Rev. Ken Gadd, Carolyn Hosford, Miriam Guyor, Loretta Prange, Lynn Andrews</w:t>
      </w:r>
    </w:p>
    <w:p w14:paraId="7534B394" w14:textId="77777777" w:rsidR="00EB36B6" w:rsidRDefault="00EB36B6" w:rsidP="00EB36B6">
      <w:r>
        <w:t>Absent: Lynn Reh, Denise Beattie</w:t>
      </w:r>
    </w:p>
    <w:p w14:paraId="01DA37AB" w14:textId="77777777" w:rsidR="00EB36B6" w:rsidRDefault="00EB36B6" w:rsidP="00EB36B6"/>
    <w:p w14:paraId="2B965B30" w14:textId="77777777" w:rsidR="00EB36B6" w:rsidRDefault="00EB36B6" w:rsidP="00EB36B6">
      <w:r>
        <w:t>Meeting called to order at 6:40 p.m. Opening prayer by Rev. Gadd.</w:t>
      </w:r>
    </w:p>
    <w:p w14:paraId="4234FF88" w14:textId="77777777" w:rsidR="00EB36B6" w:rsidRDefault="00EB36B6" w:rsidP="00EB36B6"/>
    <w:p w14:paraId="063BCCA4" w14:textId="77777777" w:rsidR="00EB36B6" w:rsidRDefault="00EB36B6" w:rsidP="00EB36B6">
      <w:pPr>
        <w:pStyle w:val="ListParagraph"/>
        <w:numPr>
          <w:ilvl w:val="0"/>
          <w:numId w:val="17"/>
        </w:numPr>
      </w:pPr>
      <w:r>
        <w:t>Minutes of the December 12, 2018 meeting presented by Miriam Guyor. Motion by Georgia to accept minutes as presented. Second by Dorothy. Carried.</w:t>
      </w:r>
    </w:p>
    <w:p w14:paraId="3F2666F3" w14:textId="77777777" w:rsidR="00EB36B6" w:rsidRDefault="00EB36B6" w:rsidP="00EB36B6">
      <w:pPr>
        <w:pStyle w:val="ListParagraph"/>
        <w:numPr>
          <w:ilvl w:val="0"/>
          <w:numId w:val="17"/>
        </w:numPr>
      </w:pPr>
      <w:r>
        <w:t>Reports</w:t>
      </w:r>
    </w:p>
    <w:p w14:paraId="3F485B08" w14:textId="77777777" w:rsidR="00EB36B6" w:rsidRDefault="00EB36B6" w:rsidP="00EB36B6">
      <w:pPr>
        <w:pStyle w:val="ListParagraph"/>
        <w:numPr>
          <w:ilvl w:val="0"/>
          <w:numId w:val="18"/>
        </w:numPr>
      </w:pPr>
      <w:r>
        <w:t>Treasure’s Report presented by Dorothy. Motion by Georgia to accept report as presented. Second by Miriam. Carried.</w:t>
      </w:r>
    </w:p>
    <w:p w14:paraId="55D92B2E" w14:textId="77777777" w:rsidR="00EB36B6" w:rsidRDefault="00EB36B6" w:rsidP="00EB36B6">
      <w:pPr>
        <w:pStyle w:val="ListParagraph"/>
        <w:numPr>
          <w:ilvl w:val="0"/>
          <w:numId w:val="18"/>
        </w:numPr>
      </w:pPr>
      <w:r>
        <w:t>Financial Secretary’s Report presented by Loretta. Motion by Miriam to accept report as presented. Second by Carolyn. Carried.</w:t>
      </w:r>
    </w:p>
    <w:p w14:paraId="075A656C" w14:textId="77777777" w:rsidR="00EB36B6" w:rsidRDefault="00EB36B6" w:rsidP="00EB36B6">
      <w:pPr>
        <w:pStyle w:val="ListParagraph"/>
        <w:numPr>
          <w:ilvl w:val="0"/>
          <w:numId w:val="18"/>
        </w:numPr>
      </w:pPr>
      <w:r>
        <w:t>Mary Martha Guild</w:t>
      </w:r>
    </w:p>
    <w:p w14:paraId="31F18E51" w14:textId="77777777" w:rsidR="00EB36B6" w:rsidRDefault="00EB36B6" w:rsidP="00EB36B6">
      <w:pPr>
        <w:pStyle w:val="ListParagraph"/>
        <w:numPr>
          <w:ilvl w:val="0"/>
          <w:numId w:val="19"/>
        </w:numPr>
      </w:pPr>
      <w:r>
        <w:t>The Rummage and Bake sale will be held on May 2, 3 and 4</w:t>
      </w:r>
      <w:r w:rsidRPr="0009614D">
        <w:rPr>
          <w:vertAlign w:val="superscript"/>
        </w:rPr>
        <w:t>th</w:t>
      </w:r>
      <w:r>
        <w:t xml:space="preserve">, with set up on April 28. </w:t>
      </w:r>
    </w:p>
    <w:p w14:paraId="1AED881A" w14:textId="77777777" w:rsidR="00EB36B6" w:rsidRDefault="00EB36B6" w:rsidP="00EB36B6">
      <w:pPr>
        <w:pStyle w:val="ListParagraph"/>
        <w:numPr>
          <w:ilvl w:val="0"/>
          <w:numId w:val="19"/>
        </w:numPr>
      </w:pPr>
      <w:r>
        <w:t>Election of officers was held. The same officers will remain as in 2018.</w:t>
      </w:r>
    </w:p>
    <w:p w14:paraId="258B1CA5" w14:textId="77777777" w:rsidR="00EB36B6" w:rsidRDefault="00EB36B6" w:rsidP="00EB36B6">
      <w:pPr>
        <w:pStyle w:val="ListParagraph"/>
        <w:numPr>
          <w:ilvl w:val="0"/>
          <w:numId w:val="19"/>
        </w:numPr>
      </w:pPr>
      <w:r>
        <w:t xml:space="preserve">The Fun and Games Nights will </w:t>
      </w:r>
      <w:proofErr w:type="gramStart"/>
      <w:r>
        <w:t>continue on</w:t>
      </w:r>
      <w:proofErr w:type="gramEnd"/>
      <w:r>
        <w:t xml:space="preserve"> the second Saturday of each month. They will not be held during the months of June, July and August.</w:t>
      </w:r>
    </w:p>
    <w:p w14:paraId="64D6BF8E" w14:textId="77777777" w:rsidR="00EB36B6" w:rsidRDefault="00EB36B6" w:rsidP="00EB36B6">
      <w:pPr>
        <w:pStyle w:val="ListParagraph"/>
        <w:numPr>
          <w:ilvl w:val="0"/>
          <w:numId w:val="18"/>
        </w:numPr>
      </w:pPr>
      <w:r>
        <w:t xml:space="preserve">Sunday School – no report </w:t>
      </w:r>
      <w:proofErr w:type="gramStart"/>
      <w:r>
        <w:t>at this time</w:t>
      </w:r>
      <w:proofErr w:type="gramEnd"/>
      <w:r>
        <w:t>.</w:t>
      </w:r>
    </w:p>
    <w:p w14:paraId="1D7F8DB8" w14:textId="77777777" w:rsidR="00EB36B6" w:rsidRDefault="00EB36B6" w:rsidP="00EB36B6">
      <w:pPr>
        <w:pStyle w:val="ListParagraph"/>
        <w:numPr>
          <w:ilvl w:val="0"/>
          <w:numId w:val="18"/>
        </w:numPr>
      </w:pPr>
      <w:r>
        <w:t>Pastor’s Report</w:t>
      </w:r>
    </w:p>
    <w:p w14:paraId="416C8B3C" w14:textId="77777777" w:rsidR="00EB36B6" w:rsidRDefault="00EB36B6" w:rsidP="00EB36B6">
      <w:pPr>
        <w:pStyle w:val="ListParagraph"/>
        <w:numPr>
          <w:ilvl w:val="0"/>
          <w:numId w:val="20"/>
        </w:numPr>
      </w:pPr>
      <w:r>
        <w:t>Health and Vitality Team. They are considering which day of the week to hold meetings.</w:t>
      </w:r>
    </w:p>
    <w:p w14:paraId="7C2649E5" w14:textId="77777777" w:rsidR="00EB36B6" w:rsidRDefault="00EB36B6" w:rsidP="00EB36B6">
      <w:pPr>
        <w:pStyle w:val="ListParagraph"/>
        <w:numPr>
          <w:ilvl w:val="0"/>
          <w:numId w:val="20"/>
        </w:numPr>
      </w:pPr>
      <w:r>
        <w:t>Ken has the list of those visitors interested in joining our congregation. He will reach out to them to arrange a meeting.</w:t>
      </w:r>
    </w:p>
    <w:p w14:paraId="63EDD2DF" w14:textId="77777777" w:rsidR="00EB36B6" w:rsidRDefault="00EB36B6" w:rsidP="00EB36B6">
      <w:pPr>
        <w:pStyle w:val="ListParagraph"/>
        <w:numPr>
          <w:ilvl w:val="0"/>
          <w:numId w:val="20"/>
        </w:numPr>
      </w:pPr>
      <w:r>
        <w:t>Ash Wednesday Service will be held at St. James at 7 p.m. Soup and salad will be served before the service.</w:t>
      </w:r>
    </w:p>
    <w:p w14:paraId="35BF9871" w14:textId="77777777" w:rsidR="00EB36B6" w:rsidRDefault="00EB36B6" w:rsidP="00EB36B6">
      <w:pPr>
        <w:pStyle w:val="ListParagraph"/>
        <w:numPr>
          <w:ilvl w:val="0"/>
          <w:numId w:val="20"/>
        </w:numPr>
      </w:pPr>
      <w:r>
        <w:t>Lenten Studies will be held here at St. John’s on Wednesdays.</w:t>
      </w:r>
    </w:p>
    <w:p w14:paraId="12480251" w14:textId="77777777" w:rsidR="00EB36B6" w:rsidRDefault="00EB36B6" w:rsidP="00EB36B6">
      <w:pPr>
        <w:pStyle w:val="ListParagraph"/>
        <w:numPr>
          <w:ilvl w:val="0"/>
          <w:numId w:val="20"/>
        </w:numPr>
      </w:pPr>
      <w:r>
        <w:t>Good Friday Services will be at noon at St. James and 7 p.m. at St. John’s.</w:t>
      </w:r>
    </w:p>
    <w:p w14:paraId="6F8D9A0A" w14:textId="77777777" w:rsidR="00EB36B6" w:rsidRDefault="00EB36B6" w:rsidP="00EB36B6">
      <w:pPr>
        <w:pStyle w:val="ListParagraph"/>
        <w:numPr>
          <w:ilvl w:val="0"/>
          <w:numId w:val="20"/>
        </w:numPr>
      </w:pPr>
      <w:r>
        <w:t>Reviewed election of officers to be held at the Annual Meeting on Jan. 20. Miriam and Kurt will be going off the council, Lynn Reh will finish Denise’s term (through January 2020.) We did not get any interested candidates and have determined that council membership will go from 9 members to 6.</w:t>
      </w:r>
    </w:p>
    <w:p w14:paraId="265B6FD0" w14:textId="6D92A98E" w:rsidR="00EB36B6" w:rsidRDefault="00190EB7" w:rsidP="00EB36B6">
      <w:pPr>
        <w:pStyle w:val="ListParagraph"/>
        <w:numPr>
          <w:ilvl w:val="0"/>
          <w:numId w:val="20"/>
        </w:numPr>
      </w:pPr>
      <w:r>
        <w:rPr>
          <w:noProof/>
        </w:rPr>
        <w:lastRenderedPageBreak/>
        <w:pict w14:anchorId="358FED62">
          <v:shape id="_x0000_s3293" type="#_x0000_t202" style="position:absolute;left:0;text-align:left;margin-left:-55.35pt;margin-top:-49.95pt;width:110pt;height:28.95pt;z-index:2516961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5lmNikCAABPBAAADgAAAAAAAAAAAAAAAAAuAgAAZHJzL2Uyb0Rv&#10;Yy54bWxQSwECLQAUAAYACAAAACEASFsnctsAAAAHAQAADwAAAAAAAAAAAAAAAACDBAAAZHJzL2Rv&#10;d25yZXYueG1sUEsFBgAAAAAEAAQA8wAAAIsFAAAAAA==&#10;">
            <v:textbox>
              <w:txbxContent>
                <w:p w14:paraId="2B0CBA7E" w14:textId="04EF351D" w:rsidR="00467116" w:rsidRPr="00467116" w:rsidRDefault="00467116">
                  <w:pPr>
                    <w:rPr>
                      <w:b/>
                      <w:sz w:val="32"/>
                      <w:szCs w:val="32"/>
                    </w:rPr>
                  </w:pPr>
                  <w:r w:rsidRPr="00467116">
                    <w:rPr>
                      <w:b/>
                      <w:sz w:val="32"/>
                      <w:szCs w:val="32"/>
                    </w:rPr>
                    <w:t>Page 7 of 12</w:t>
                  </w:r>
                </w:p>
              </w:txbxContent>
            </v:textbox>
            <w10:wrap type="square"/>
          </v:shape>
        </w:pict>
      </w:r>
      <w:r w:rsidR="00EB36B6">
        <w:t>Monthly check on concerns: Per council, all is going well. Glad to be getting new members.</w:t>
      </w:r>
    </w:p>
    <w:p w14:paraId="1CDD53E9" w14:textId="77777777" w:rsidR="00EB36B6" w:rsidRDefault="00EB36B6" w:rsidP="00EB36B6">
      <w:pPr>
        <w:pStyle w:val="ListParagraph"/>
        <w:numPr>
          <w:ilvl w:val="0"/>
          <w:numId w:val="18"/>
        </w:numPr>
      </w:pPr>
      <w:r>
        <w:t>Building and Grounds</w:t>
      </w:r>
    </w:p>
    <w:p w14:paraId="71E8C0D9" w14:textId="77777777" w:rsidR="00EB36B6" w:rsidRDefault="00EB36B6" w:rsidP="00EB36B6">
      <w:pPr>
        <w:pStyle w:val="ListParagraph"/>
        <w:numPr>
          <w:ilvl w:val="0"/>
          <w:numId w:val="21"/>
        </w:numPr>
      </w:pPr>
      <w:r>
        <w:t>All exterior work has been completed. Netherlands has been sent their last payment.</w:t>
      </w:r>
    </w:p>
    <w:p w14:paraId="093B2F4F" w14:textId="77777777" w:rsidR="00EB36B6" w:rsidRDefault="00EB36B6" w:rsidP="00EB36B6">
      <w:pPr>
        <w:pStyle w:val="ListParagraph"/>
        <w:numPr>
          <w:ilvl w:val="0"/>
          <w:numId w:val="21"/>
        </w:numPr>
      </w:pPr>
      <w:r>
        <w:t>Piano. The upright piano cost $300 to move, so the baby grand will probably cost more. We will look for someone who may want it and offer to split the cost of moving.</w:t>
      </w:r>
    </w:p>
    <w:p w14:paraId="3E92A185" w14:textId="77777777" w:rsidR="00EB36B6" w:rsidRDefault="00EB36B6" w:rsidP="00EB36B6">
      <w:pPr>
        <w:pStyle w:val="ListParagraph"/>
        <w:numPr>
          <w:ilvl w:val="0"/>
          <w:numId w:val="21"/>
        </w:numPr>
      </w:pPr>
      <w:r>
        <w:t>Erin Moran’s vocal/piano class recital will be held at St. John’s on Feb. 16. The new piano should be set up by then and the former piano will hopefully be in a new home.</w:t>
      </w:r>
    </w:p>
    <w:p w14:paraId="1A4B5185" w14:textId="77777777" w:rsidR="00EB36B6" w:rsidRDefault="00EB36B6" w:rsidP="00EB36B6">
      <w:pPr>
        <w:pStyle w:val="ListParagraph"/>
        <w:numPr>
          <w:ilvl w:val="0"/>
          <w:numId w:val="21"/>
        </w:numPr>
      </w:pPr>
      <w:r>
        <w:t>We need a new cleaning person for the church. A notice will be put in the bulletin and newsletter at both St. John’s and St. James.</w:t>
      </w:r>
    </w:p>
    <w:p w14:paraId="56832BDD" w14:textId="77777777" w:rsidR="00EB36B6" w:rsidRDefault="00EB36B6" w:rsidP="00EB36B6">
      <w:pPr>
        <w:pStyle w:val="ListParagraph"/>
        <w:numPr>
          <w:ilvl w:val="0"/>
          <w:numId w:val="21"/>
        </w:numPr>
      </w:pPr>
      <w:r>
        <w:t>Ken will be using the room off the sacristy for his office.</w:t>
      </w:r>
    </w:p>
    <w:p w14:paraId="0136A13E" w14:textId="77777777" w:rsidR="00EB36B6" w:rsidRDefault="00EB36B6" w:rsidP="00EB36B6">
      <w:pPr>
        <w:pStyle w:val="ListParagraph"/>
        <w:numPr>
          <w:ilvl w:val="0"/>
          <w:numId w:val="18"/>
        </w:numPr>
      </w:pPr>
      <w:r>
        <w:t xml:space="preserve">New business – none </w:t>
      </w:r>
      <w:proofErr w:type="gramStart"/>
      <w:r>
        <w:t>at this time</w:t>
      </w:r>
      <w:proofErr w:type="gramEnd"/>
      <w:r>
        <w:t>.</w:t>
      </w:r>
    </w:p>
    <w:p w14:paraId="27D486D7" w14:textId="77777777" w:rsidR="00EB36B6" w:rsidRDefault="00EB36B6" w:rsidP="00EB36B6">
      <w:pPr>
        <w:pStyle w:val="ListParagraph"/>
        <w:ind w:left="1440"/>
      </w:pPr>
    </w:p>
    <w:p w14:paraId="1F45AC3E" w14:textId="77777777" w:rsidR="00EB36B6" w:rsidRDefault="00EB36B6" w:rsidP="00EB36B6">
      <w:pPr>
        <w:pStyle w:val="ListParagraph"/>
        <w:ind w:left="1440"/>
      </w:pPr>
      <w:r>
        <w:t>Dorothy made the motion to adjourn at 8:05 p.m. Second by Georgia. Carried.</w:t>
      </w:r>
    </w:p>
    <w:p w14:paraId="4EED8619" w14:textId="77777777" w:rsidR="00EB36B6" w:rsidRDefault="00EB36B6" w:rsidP="00EB36B6">
      <w:pPr>
        <w:pStyle w:val="ListParagraph"/>
        <w:ind w:left="1440"/>
      </w:pPr>
      <w:r>
        <w:t>Closing prayer by Rev. Gadd.</w:t>
      </w:r>
    </w:p>
    <w:p w14:paraId="093E5ECA" w14:textId="77777777" w:rsidR="00EB36B6" w:rsidRDefault="00EB36B6" w:rsidP="00EB36B6">
      <w:pPr>
        <w:pStyle w:val="ListParagraph"/>
        <w:ind w:left="1440"/>
      </w:pPr>
    </w:p>
    <w:p w14:paraId="38C7242E" w14:textId="77777777" w:rsidR="00EB36B6" w:rsidRDefault="00EB36B6" w:rsidP="00EB36B6">
      <w:pPr>
        <w:pStyle w:val="ListParagraph"/>
        <w:ind w:left="1440"/>
      </w:pPr>
      <w:r>
        <w:t>Submitted by Miriam Guyor</w:t>
      </w:r>
    </w:p>
    <w:p w14:paraId="4AC3C669" w14:textId="77777777" w:rsidR="00EB36B6" w:rsidRDefault="00EB36B6" w:rsidP="00EB36B6">
      <w:pPr>
        <w:pStyle w:val="ListParagraph"/>
        <w:ind w:left="1440"/>
      </w:pPr>
      <w:r>
        <w:t>Secretary</w:t>
      </w:r>
    </w:p>
    <w:p w14:paraId="539F91D8" w14:textId="77777777" w:rsidR="00EB36B6" w:rsidRDefault="00EB36B6" w:rsidP="00EB36B6"/>
    <w:p w14:paraId="7FF27412" w14:textId="135BE5A8" w:rsidR="00360919" w:rsidRDefault="00360919" w:rsidP="00E36633">
      <w:pPr>
        <w:pStyle w:val="ListParagraph"/>
        <w:ind w:left="1800"/>
      </w:pPr>
    </w:p>
    <w:p w14:paraId="47860F1C" w14:textId="7CFE7E09" w:rsidR="00360919" w:rsidRDefault="00360919" w:rsidP="00E36633">
      <w:pPr>
        <w:pStyle w:val="ListParagraph"/>
        <w:ind w:left="1800"/>
      </w:pPr>
    </w:p>
    <w:p w14:paraId="4A360971" w14:textId="16151CBA" w:rsidR="00360919" w:rsidRDefault="00360919" w:rsidP="00E36633">
      <w:pPr>
        <w:pStyle w:val="ListParagraph"/>
        <w:ind w:left="1800"/>
      </w:pPr>
    </w:p>
    <w:p w14:paraId="42FBDBE5" w14:textId="532FAF3D" w:rsidR="00360919" w:rsidRDefault="00360919" w:rsidP="00E36633">
      <w:pPr>
        <w:pStyle w:val="ListParagraph"/>
        <w:ind w:left="1800"/>
      </w:pPr>
    </w:p>
    <w:p w14:paraId="6762A933" w14:textId="4F01F4E6" w:rsidR="00360919" w:rsidRDefault="00360919" w:rsidP="00E36633">
      <w:pPr>
        <w:pStyle w:val="ListParagraph"/>
        <w:ind w:left="1800"/>
      </w:pPr>
    </w:p>
    <w:p w14:paraId="191D0090" w14:textId="08AB4219" w:rsidR="00360919" w:rsidRDefault="00360919" w:rsidP="00E36633">
      <w:pPr>
        <w:pStyle w:val="ListParagraph"/>
        <w:ind w:left="1800"/>
      </w:pPr>
    </w:p>
    <w:p w14:paraId="2D136BE3" w14:textId="5D1E9CC9" w:rsidR="00360919" w:rsidRDefault="00360919" w:rsidP="00E36633">
      <w:pPr>
        <w:pStyle w:val="ListParagraph"/>
        <w:ind w:left="1800"/>
      </w:pPr>
    </w:p>
    <w:p w14:paraId="7A71A322" w14:textId="748C4091" w:rsidR="00360919" w:rsidRDefault="00360919" w:rsidP="00E36633">
      <w:pPr>
        <w:pStyle w:val="ListParagraph"/>
        <w:ind w:left="1800"/>
      </w:pPr>
    </w:p>
    <w:p w14:paraId="4395E633" w14:textId="77777777" w:rsidR="00360919" w:rsidRDefault="00360919" w:rsidP="00E36633">
      <w:pPr>
        <w:pStyle w:val="ListParagraph"/>
        <w:ind w:left="1800"/>
      </w:pPr>
    </w:p>
    <w:p w14:paraId="6307D2ED" w14:textId="2A7A4806" w:rsidR="00E36633" w:rsidRDefault="00E36633" w:rsidP="00BA45D9">
      <w:pPr>
        <w:shd w:val="clear" w:color="auto" w:fill="FFFFFF"/>
        <w:jc w:val="center"/>
        <w:rPr>
          <w:rFonts w:ascii="Arial" w:hAnsi="Arial" w:cs="Arial"/>
          <w:b/>
          <w:color w:val="222222"/>
          <w:sz w:val="28"/>
          <w:szCs w:val="28"/>
          <w:highlight w:val="yellow"/>
        </w:rPr>
      </w:pPr>
    </w:p>
    <w:p w14:paraId="63BD9A4F" w14:textId="77777777" w:rsidR="00E36633" w:rsidRDefault="00E36633" w:rsidP="00BA45D9">
      <w:pPr>
        <w:shd w:val="clear" w:color="auto" w:fill="FFFFFF"/>
        <w:jc w:val="center"/>
        <w:rPr>
          <w:rFonts w:ascii="Arial" w:hAnsi="Arial" w:cs="Arial"/>
          <w:b/>
          <w:color w:val="222222"/>
          <w:sz w:val="28"/>
          <w:szCs w:val="28"/>
          <w:highlight w:val="yellow"/>
        </w:rPr>
      </w:pPr>
    </w:p>
    <w:p w14:paraId="4EDA6D85" w14:textId="77777777" w:rsidR="00E36633" w:rsidRDefault="00E36633" w:rsidP="00BA45D9">
      <w:pPr>
        <w:shd w:val="clear" w:color="auto" w:fill="FFFFFF"/>
        <w:jc w:val="center"/>
        <w:rPr>
          <w:rFonts w:ascii="Arial" w:hAnsi="Arial" w:cs="Arial"/>
          <w:b/>
          <w:color w:val="222222"/>
          <w:sz w:val="28"/>
          <w:szCs w:val="28"/>
          <w:highlight w:val="yellow"/>
        </w:rPr>
      </w:pPr>
    </w:p>
    <w:p w14:paraId="5167DB6E" w14:textId="77777777" w:rsidR="00E36633" w:rsidRDefault="00E36633" w:rsidP="00BA45D9">
      <w:pPr>
        <w:shd w:val="clear" w:color="auto" w:fill="FFFFFF"/>
        <w:jc w:val="center"/>
        <w:rPr>
          <w:rFonts w:ascii="Arial" w:hAnsi="Arial" w:cs="Arial"/>
          <w:b/>
          <w:color w:val="222222"/>
          <w:sz w:val="28"/>
          <w:szCs w:val="28"/>
          <w:highlight w:val="yellow"/>
        </w:rPr>
      </w:pPr>
    </w:p>
    <w:p w14:paraId="4A8BEB14" w14:textId="77777777" w:rsidR="00E36633" w:rsidRDefault="00E36633" w:rsidP="00BA45D9">
      <w:pPr>
        <w:shd w:val="clear" w:color="auto" w:fill="FFFFFF"/>
        <w:jc w:val="center"/>
        <w:rPr>
          <w:rFonts w:ascii="Arial" w:hAnsi="Arial" w:cs="Arial"/>
          <w:b/>
          <w:color w:val="222222"/>
          <w:sz w:val="28"/>
          <w:szCs w:val="28"/>
          <w:highlight w:val="yellow"/>
        </w:rPr>
      </w:pPr>
    </w:p>
    <w:p w14:paraId="71D68753" w14:textId="77777777" w:rsidR="00E36633" w:rsidRDefault="00E36633" w:rsidP="00BA45D9">
      <w:pPr>
        <w:shd w:val="clear" w:color="auto" w:fill="FFFFFF"/>
        <w:jc w:val="center"/>
        <w:rPr>
          <w:rFonts w:ascii="Arial" w:hAnsi="Arial" w:cs="Arial"/>
          <w:b/>
          <w:color w:val="222222"/>
          <w:sz w:val="28"/>
          <w:szCs w:val="28"/>
          <w:highlight w:val="yellow"/>
        </w:rPr>
      </w:pPr>
    </w:p>
    <w:p w14:paraId="34FF3039" w14:textId="77777777" w:rsidR="00E36633" w:rsidRDefault="00E36633" w:rsidP="00BA45D9">
      <w:pPr>
        <w:shd w:val="clear" w:color="auto" w:fill="FFFFFF"/>
        <w:jc w:val="center"/>
        <w:rPr>
          <w:rFonts w:ascii="Arial" w:hAnsi="Arial" w:cs="Arial"/>
          <w:b/>
          <w:color w:val="222222"/>
          <w:sz w:val="28"/>
          <w:szCs w:val="28"/>
          <w:highlight w:val="yellow"/>
        </w:rPr>
      </w:pPr>
    </w:p>
    <w:p w14:paraId="6E9212CD" w14:textId="77777777" w:rsidR="00E36633" w:rsidRDefault="00E36633" w:rsidP="00BA45D9">
      <w:pPr>
        <w:shd w:val="clear" w:color="auto" w:fill="FFFFFF"/>
        <w:jc w:val="center"/>
        <w:rPr>
          <w:rFonts w:ascii="Arial" w:hAnsi="Arial" w:cs="Arial"/>
          <w:b/>
          <w:color w:val="222222"/>
          <w:sz w:val="28"/>
          <w:szCs w:val="28"/>
          <w:highlight w:val="yellow"/>
        </w:rPr>
      </w:pPr>
    </w:p>
    <w:p w14:paraId="0A30BC9B" w14:textId="77777777" w:rsidR="00E36633" w:rsidRDefault="00E36633" w:rsidP="00BA45D9">
      <w:pPr>
        <w:shd w:val="clear" w:color="auto" w:fill="FFFFFF"/>
        <w:jc w:val="center"/>
        <w:rPr>
          <w:rFonts w:ascii="Arial" w:hAnsi="Arial" w:cs="Arial"/>
          <w:b/>
          <w:color w:val="222222"/>
          <w:sz w:val="28"/>
          <w:szCs w:val="28"/>
          <w:highlight w:val="yellow"/>
        </w:rPr>
      </w:pPr>
    </w:p>
    <w:p w14:paraId="0B3C2848" w14:textId="77777777" w:rsidR="00E36633" w:rsidRDefault="00E36633" w:rsidP="00BA45D9">
      <w:pPr>
        <w:shd w:val="clear" w:color="auto" w:fill="FFFFFF"/>
        <w:jc w:val="center"/>
        <w:rPr>
          <w:rFonts w:ascii="Arial" w:hAnsi="Arial" w:cs="Arial"/>
          <w:b/>
          <w:color w:val="222222"/>
          <w:sz w:val="28"/>
          <w:szCs w:val="28"/>
          <w:highlight w:val="yellow"/>
        </w:rPr>
      </w:pPr>
    </w:p>
    <w:p w14:paraId="03C82079" w14:textId="77777777" w:rsidR="00E36633" w:rsidRDefault="00E36633" w:rsidP="00BA45D9">
      <w:pPr>
        <w:shd w:val="clear" w:color="auto" w:fill="FFFFFF"/>
        <w:jc w:val="center"/>
        <w:rPr>
          <w:rFonts w:ascii="Arial" w:hAnsi="Arial" w:cs="Arial"/>
          <w:b/>
          <w:color w:val="222222"/>
          <w:sz w:val="28"/>
          <w:szCs w:val="28"/>
          <w:highlight w:val="yellow"/>
        </w:rPr>
      </w:pPr>
    </w:p>
    <w:p w14:paraId="066A76FC" w14:textId="51E67D40" w:rsidR="00E36633" w:rsidRDefault="00E36633" w:rsidP="00BA45D9">
      <w:pPr>
        <w:shd w:val="clear" w:color="auto" w:fill="FFFFFF"/>
        <w:jc w:val="center"/>
        <w:rPr>
          <w:rFonts w:ascii="Arial" w:hAnsi="Arial" w:cs="Arial"/>
          <w:b/>
          <w:color w:val="222222"/>
          <w:sz w:val="28"/>
          <w:szCs w:val="28"/>
          <w:highlight w:val="yellow"/>
        </w:rPr>
      </w:pPr>
    </w:p>
    <w:p w14:paraId="28F4FF81" w14:textId="63214D38" w:rsidR="00E36633" w:rsidRDefault="00190EB7" w:rsidP="00BA45D9">
      <w:pPr>
        <w:shd w:val="clear" w:color="auto" w:fill="FFFFFF"/>
        <w:jc w:val="center"/>
        <w:rPr>
          <w:rFonts w:ascii="Arial" w:hAnsi="Arial" w:cs="Arial"/>
          <w:b/>
          <w:color w:val="222222"/>
          <w:sz w:val="28"/>
          <w:szCs w:val="28"/>
          <w:highlight w:val="yellow"/>
        </w:rPr>
      </w:pPr>
      <w:r>
        <w:rPr>
          <w:noProof/>
        </w:rPr>
        <w:lastRenderedPageBreak/>
        <w:pict w14:anchorId="3BC24AB9">
          <v:shape id="_x0000_s3280" type="#_x0000_t202" style="position:absolute;left:0;text-align:left;margin-left:-59.1pt;margin-top:-57pt;width:114.05pt;height:27.8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80">
              <w:txbxContent>
                <w:p w14:paraId="27B9823C" w14:textId="3C7CAEB4" w:rsidR="00BA45D9" w:rsidRPr="00DB225A" w:rsidRDefault="00BA45D9" w:rsidP="00BA45D9">
                  <w:pPr>
                    <w:rPr>
                      <w:sz w:val="32"/>
                      <w:szCs w:val="32"/>
                    </w:rPr>
                  </w:pPr>
                  <w:r w:rsidRPr="00DB225A">
                    <w:rPr>
                      <w:sz w:val="32"/>
                      <w:szCs w:val="32"/>
                    </w:rPr>
                    <w:t xml:space="preserve">Page </w:t>
                  </w:r>
                  <w:r w:rsidR="005B0AD4">
                    <w:rPr>
                      <w:sz w:val="32"/>
                      <w:szCs w:val="32"/>
                    </w:rPr>
                    <w:t>8</w:t>
                  </w:r>
                  <w:r w:rsidRPr="00DB225A">
                    <w:rPr>
                      <w:sz w:val="32"/>
                      <w:szCs w:val="32"/>
                    </w:rPr>
                    <w:t xml:space="preserve"> of 1</w:t>
                  </w:r>
                  <w:r w:rsidR="00467116">
                    <w:rPr>
                      <w:sz w:val="32"/>
                      <w:szCs w:val="32"/>
                    </w:rPr>
                    <w:t>2</w:t>
                  </w:r>
                </w:p>
              </w:txbxContent>
            </v:textbox>
            <w10:wrap type="square"/>
          </v:shape>
        </w:pict>
      </w:r>
    </w:p>
    <w:p w14:paraId="4D990885" w14:textId="3D6363B6" w:rsidR="00BA45D9" w:rsidRDefault="00BA45D9" w:rsidP="00BA45D9">
      <w:pPr>
        <w:shd w:val="clear" w:color="auto" w:fill="FFFFFF"/>
        <w:jc w:val="center"/>
        <w:rPr>
          <w:rFonts w:ascii="Arial" w:hAnsi="Arial" w:cs="Arial"/>
          <w:b/>
          <w:color w:val="222222"/>
          <w:sz w:val="28"/>
          <w:szCs w:val="28"/>
        </w:rPr>
      </w:pPr>
      <w:r w:rsidRPr="0036511D">
        <w:rPr>
          <w:rFonts w:ascii="Arial" w:hAnsi="Arial" w:cs="Arial"/>
          <w:b/>
          <w:color w:val="222222"/>
          <w:sz w:val="28"/>
          <w:szCs w:val="28"/>
        </w:rPr>
        <w:t>Treasurer’s Report</w:t>
      </w:r>
    </w:p>
    <w:p w14:paraId="37D3EABF" w14:textId="46E1479C" w:rsidR="00E36633" w:rsidRDefault="00E36633" w:rsidP="00C73158">
      <w:pPr>
        <w:shd w:val="clear" w:color="auto" w:fill="FFFFFF"/>
        <w:rPr>
          <w:rFonts w:ascii="Arial" w:hAnsi="Arial" w:cs="Arial"/>
          <w:color w:val="222222"/>
          <w:szCs w:val="24"/>
        </w:rPr>
      </w:pPr>
    </w:p>
    <w:p w14:paraId="0FF1C49A" w14:textId="3D7F0E41" w:rsidR="008019F6" w:rsidRPr="008019F6" w:rsidRDefault="008019F6" w:rsidP="008019F6">
      <w:pPr>
        <w:rPr>
          <w:rFonts w:ascii="Calibri" w:hAnsi="Calibri"/>
          <w:color w:val="000000"/>
          <w:szCs w:val="24"/>
        </w:rPr>
      </w:pPr>
      <w:r w:rsidRPr="008019F6">
        <w:rPr>
          <w:rFonts w:ascii="Calibri" w:hAnsi="Calibri"/>
          <w:color w:val="000000"/>
          <w:szCs w:val="24"/>
        </w:rPr>
        <w:t xml:space="preserve">As of </w:t>
      </w:r>
      <w:r w:rsidR="0036511D">
        <w:rPr>
          <w:rFonts w:ascii="Calibri" w:hAnsi="Calibri"/>
          <w:color w:val="000000"/>
          <w:szCs w:val="24"/>
        </w:rPr>
        <w:t>January 2019</w:t>
      </w:r>
    </w:p>
    <w:p w14:paraId="490FFA99" w14:textId="77777777" w:rsidR="008019F6" w:rsidRPr="008019F6" w:rsidRDefault="008019F6" w:rsidP="008019F6">
      <w:pPr>
        <w:rPr>
          <w:rFonts w:ascii="Calibri" w:hAnsi="Calibri"/>
          <w:color w:val="000000"/>
          <w:szCs w:val="24"/>
        </w:rPr>
      </w:pPr>
    </w:p>
    <w:p w14:paraId="416D39C3" w14:textId="77777777" w:rsidR="0036511D" w:rsidRPr="0036511D" w:rsidRDefault="0036511D" w:rsidP="0036511D">
      <w:pPr>
        <w:rPr>
          <w:rFonts w:ascii="Calibri" w:hAnsi="Calibri"/>
          <w:color w:val="000000"/>
          <w:szCs w:val="24"/>
        </w:rPr>
      </w:pPr>
      <w:r w:rsidRPr="0036511D">
        <w:rPr>
          <w:rFonts w:ascii="Calibri" w:hAnsi="Calibri"/>
          <w:color w:val="000000"/>
          <w:szCs w:val="24"/>
        </w:rPr>
        <w:t>Beginning Cash Balance                               $91,007.57</w:t>
      </w:r>
    </w:p>
    <w:p w14:paraId="164DBCF8" w14:textId="77777777" w:rsidR="0036511D" w:rsidRPr="0036511D" w:rsidRDefault="0036511D" w:rsidP="0036511D">
      <w:pPr>
        <w:rPr>
          <w:rFonts w:ascii="Calibri" w:hAnsi="Calibri"/>
          <w:color w:val="000000"/>
          <w:szCs w:val="24"/>
        </w:rPr>
      </w:pPr>
      <w:r w:rsidRPr="0036511D">
        <w:rPr>
          <w:rFonts w:ascii="Calibri" w:hAnsi="Calibri"/>
          <w:color w:val="000000"/>
          <w:szCs w:val="24"/>
        </w:rPr>
        <w:t>Receipts                                                          $4,187.42</w:t>
      </w:r>
    </w:p>
    <w:p w14:paraId="3F572260" w14:textId="77777777" w:rsidR="0036511D" w:rsidRPr="0036511D" w:rsidRDefault="0036511D" w:rsidP="0036511D">
      <w:pPr>
        <w:rPr>
          <w:rFonts w:ascii="Calibri" w:hAnsi="Calibri"/>
          <w:color w:val="000000"/>
          <w:szCs w:val="24"/>
        </w:rPr>
      </w:pPr>
      <w:r w:rsidRPr="0036511D">
        <w:rPr>
          <w:rFonts w:ascii="Calibri" w:hAnsi="Calibri"/>
          <w:color w:val="000000"/>
          <w:szCs w:val="24"/>
        </w:rPr>
        <w:t>Expenses                                                         $10,510.05</w:t>
      </w:r>
    </w:p>
    <w:p w14:paraId="0CCEA421" w14:textId="77777777" w:rsidR="0036511D" w:rsidRPr="0036511D" w:rsidRDefault="0036511D" w:rsidP="0036511D">
      <w:pPr>
        <w:rPr>
          <w:rFonts w:ascii="Calibri" w:hAnsi="Calibri"/>
          <w:color w:val="000000"/>
          <w:szCs w:val="24"/>
        </w:rPr>
      </w:pPr>
      <w:r w:rsidRPr="0036511D">
        <w:rPr>
          <w:rFonts w:ascii="Calibri" w:hAnsi="Calibri"/>
          <w:color w:val="000000"/>
          <w:szCs w:val="24"/>
        </w:rPr>
        <w:t>Ending Cash Balance                                     $84,684.94</w:t>
      </w:r>
    </w:p>
    <w:p w14:paraId="6E7B4500" w14:textId="77777777" w:rsidR="0036511D" w:rsidRPr="0036511D" w:rsidRDefault="0036511D" w:rsidP="0036511D">
      <w:pPr>
        <w:rPr>
          <w:rFonts w:ascii="Calibri" w:hAnsi="Calibri"/>
          <w:color w:val="000000"/>
          <w:szCs w:val="24"/>
        </w:rPr>
      </w:pPr>
    </w:p>
    <w:p w14:paraId="0A1307FD" w14:textId="77777777" w:rsidR="0036511D" w:rsidRPr="0036511D" w:rsidRDefault="0036511D" w:rsidP="0036511D">
      <w:pPr>
        <w:rPr>
          <w:rFonts w:ascii="Calibri" w:hAnsi="Calibri"/>
          <w:color w:val="000000"/>
          <w:szCs w:val="24"/>
        </w:rPr>
      </w:pPr>
      <w:r w:rsidRPr="0036511D">
        <w:rPr>
          <w:rFonts w:ascii="Calibri" w:hAnsi="Calibri"/>
          <w:color w:val="000000"/>
          <w:szCs w:val="24"/>
        </w:rPr>
        <w:t>Savings                                                            $41,168.63</w:t>
      </w:r>
    </w:p>
    <w:p w14:paraId="17263979" w14:textId="77777777" w:rsidR="0036511D" w:rsidRPr="0036511D" w:rsidRDefault="0036511D" w:rsidP="0036511D">
      <w:pPr>
        <w:rPr>
          <w:rFonts w:ascii="Calibri" w:hAnsi="Calibri"/>
          <w:color w:val="000000"/>
          <w:szCs w:val="24"/>
        </w:rPr>
      </w:pPr>
      <w:r w:rsidRPr="0036511D">
        <w:rPr>
          <w:rFonts w:ascii="Calibri" w:hAnsi="Calibri"/>
          <w:color w:val="000000"/>
          <w:szCs w:val="24"/>
        </w:rPr>
        <w:t>Flagstar Savings                                             $33,760.00</w:t>
      </w:r>
    </w:p>
    <w:p w14:paraId="30779227" w14:textId="77777777" w:rsidR="0036511D" w:rsidRPr="0036511D" w:rsidRDefault="0036511D" w:rsidP="0036511D">
      <w:pPr>
        <w:rPr>
          <w:rFonts w:ascii="Calibri" w:hAnsi="Calibri"/>
          <w:color w:val="000000"/>
          <w:szCs w:val="24"/>
        </w:rPr>
      </w:pPr>
      <w:r w:rsidRPr="0036511D">
        <w:rPr>
          <w:rFonts w:ascii="Calibri" w:hAnsi="Calibri"/>
          <w:color w:val="000000"/>
          <w:szCs w:val="24"/>
        </w:rPr>
        <w:t>Checking                                                         $9,756.31</w:t>
      </w:r>
    </w:p>
    <w:p w14:paraId="762EA8AC" w14:textId="77777777" w:rsidR="0036511D" w:rsidRPr="0036511D" w:rsidRDefault="0036511D" w:rsidP="0036511D">
      <w:pPr>
        <w:rPr>
          <w:rFonts w:ascii="Calibri" w:hAnsi="Calibri"/>
          <w:color w:val="000000"/>
          <w:szCs w:val="24"/>
        </w:rPr>
      </w:pPr>
      <w:r w:rsidRPr="0036511D">
        <w:rPr>
          <w:rFonts w:ascii="Calibri" w:hAnsi="Calibri"/>
          <w:color w:val="000000"/>
          <w:szCs w:val="24"/>
        </w:rPr>
        <w:t>Total                                                                $84,684.94                                 $ 84,684.94</w:t>
      </w:r>
    </w:p>
    <w:p w14:paraId="7709CBC3" w14:textId="77777777" w:rsidR="0036511D" w:rsidRPr="0036511D" w:rsidRDefault="0036511D" w:rsidP="0036511D">
      <w:pPr>
        <w:rPr>
          <w:rFonts w:ascii="Calibri" w:hAnsi="Calibri"/>
          <w:color w:val="000000"/>
          <w:szCs w:val="24"/>
        </w:rPr>
      </w:pPr>
    </w:p>
    <w:p w14:paraId="4DDAECA7" w14:textId="77777777" w:rsidR="0036511D" w:rsidRPr="0036511D" w:rsidRDefault="0036511D" w:rsidP="0036511D">
      <w:pPr>
        <w:rPr>
          <w:rFonts w:ascii="Calibri" w:hAnsi="Calibri"/>
          <w:color w:val="000000"/>
          <w:szCs w:val="24"/>
        </w:rPr>
      </w:pPr>
      <w:r w:rsidRPr="0036511D">
        <w:rPr>
          <w:rFonts w:ascii="Calibri" w:hAnsi="Calibri"/>
          <w:color w:val="000000"/>
          <w:szCs w:val="24"/>
        </w:rPr>
        <w:t>CD                                                                    $8,781.87</w:t>
      </w:r>
    </w:p>
    <w:p w14:paraId="62B5A366" w14:textId="77777777" w:rsidR="0036511D" w:rsidRPr="0036511D" w:rsidRDefault="0036511D" w:rsidP="0036511D">
      <w:pPr>
        <w:rPr>
          <w:rFonts w:ascii="Calibri" w:hAnsi="Calibri"/>
          <w:color w:val="000000"/>
          <w:szCs w:val="24"/>
        </w:rPr>
      </w:pPr>
      <w:r w:rsidRPr="0036511D">
        <w:rPr>
          <w:rFonts w:ascii="Calibri" w:hAnsi="Calibri"/>
          <w:color w:val="000000"/>
          <w:szCs w:val="24"/>
        </w:rPr>
        <w:t>Fah Savings                                                    $2,369.91</w:t>
      </w:r>
    </w:p>
    <w:p w14:paraId="6D4A6CFF" w14:textId="77777777" w:rsidR="0036511D" w:rsidRPr="0036511D" w:rsidRDefault="0036511D" w:rsidP="0036511D">
      <w:pPr>
        <w:rPr>
          <w:rFonts w:ascii="Calibri" w:hAnsi="Calibri"/>
          <w:color w:val="000000"/>
          <w:szCs w:val="24"/>
        </w:rPr>
      </w:pPr>
      <w:r w:rsidRPr="0036511D">
        <w:rPr>
          <w:rFonts w:ascii="Calibri" w:hAnsi="Calibri"/>
          <w:color w:val="000000"/>
          <w:szCs w:val="24"/>
        </w:rPr>
        <w:t>Total                                                               $11,151.78                                $11,151.78</w:t>
      </w:r>
    </w:p>
    <w:p w14:paraId="5B4476E2" w14:textId="77777777" w:rsidR="0036511D" w:rsidRPr="0036511D" w:rsidRDefault="0036511D" w:rsidP="0036511D">
      <w:pPr>
        <w:rPr>
          <w:rFonts w:ascii="Calibri" w:hAnsi="Calibri"/>
          <w:color w:val="000000"/>
          <w:szCs w:val="24"/>
        </w:rPr>
      </w:pPr>
      <w:r w:rsidRPr="0036511D">
        <w:rPr>
          <w:rFonts w:ascii="Calibri" w:hAnsi="Calibri"/>
          <w:color w:val="000000"/>
          <w:szCs w:val="24"/>
        </w:rPr>
        <w:t>                                                                          Grand Total                             $95,836.72</w:t>
      </w:r>
    </w:p>
    <w:p w14:paraId="6C91ACDE" w14:textId="77777777" w:rsidR="0036511D" w:rsidRPr="0036511D" w:rsidRDefault="0036511D" w:rsidP="0036511D">
      <w:pPr>
        <w:rPr>
          <w:rFonts w:ascii="Calibri" w:hAnsi="Calibri"/>
          <w:color w:val="000000"/>
          <w:szCs w:val="24"/>
        </w:rPr>
      </w:pPr>
    </w:p>
    <w:p w14:paraId="1A04094C" w14:textId="77777777" w:rsidR="008019F6" w:rsidRPr="008019F6" w:rsidRDefault="008019F6" w:rsidP="008019F6">
      <w:pPr>
        <w:rPr>
          <w:rFonts w:ascii="Calibri" w:hAnsi="Calibri"/>
          <w:color w:val="000000"/>
          <w:szCs w:val="24"/>
        </w:rPr>
      </w:pPr>
    </w:p>
    <w:p w14:paraId="27E561C8" w14:textId="77777777" w:rsidR="008019F6" w:rsidRPr="008019F6" w:rsidRDefault="008019F6" w:rsidP="008019F6">
      <w:pPr>
        <w:rPr>
          <w:rFonts w:ascii="Calibri" w:hAnsi="Calibri"/>
          <w:color w:val="000000"/>
          <w:szCs w:val="24"/>
        </w:rPr>
      </w:pPr>
      <w:r w:rsidRPr="008019F6">
        <w:rPr>
          <w:rFonts w:ascii="Calibri" w:hAnsi="Calibri"/>
          <w:color w:val="000000"/>
          <w:szCs w:val="24"/>
        </w:rPr>
        <w:t>Respectfully Submitted,</w:t>
      </w:r>
    </w:p>
    <w:p w14:paraId="25E4FFD6" w14:textId="77777777" w:rsidR="008019F6" w:rsidRPr="008019F6" w:rsidRDefault="008019F6" w:rsidP="008019F6">
      <w:pPr>
        <w:rPr>
          <w:rFonts w:ascii="Calibri" w:hAnsi="Calibri"/>
          <w:color w:val="000000"/>
          <w:szCs w:val="24"/>
        </w:rPr>
      </w:pPr>
      <w:r w:rsidRPr="008019F6">
        <w:rPr>
          <w:rFonts w:ascii="Calibri" w:hAnsi="Calibri"/>
          <w:color w:val="000000"/>
          <w:szCs w:val="24"/>
        </w:rPr>
        <w:t>Dorothy Schultz</w:t>
      </w:r>
    </w:p>
    <w:p w14:paraId="5D3787D6" w14:textId="77777777" w:rsidR="008019F6" w:rsidRPr="008019F6" w:rsidRDefault="008019F6" w:rsidP="008019F6">
      <w:pPr>
        <w:rPr>
          <w:rFonts w:ascii="Calibri" w:hAnsi="Calibri"/>
          <w:color w:val="000000"/>
          <w:szCs w:val="24"/>
        </w:rPr>
      </w:pPr>
      <w:r w:rsidRPr="008019F6">
        <w:rPr>
          <w:rFonts w:ascii="Calibri" w:hAnsi="Calibri"/>
          <w:color w:val="000000"/>
          <w:szCs w:val="24"/>
        </w:rPr>
        <w:t>Treasurer </w:t>
      </w:r>
    </w:p>
    <w:p w14:paraId="4B850F8D" w14:textId="4AB272EF" w:rsidR="003D01DC" w:rsidRDefault="003D01DC" w:rsidP="00C73158">
      <w:pPr>
        <w:shd w:val="clear" w:color="auto" w:fill="FFFFFF"/>
        <w:rPr>
          <w:rFonts w:ascii="Arial" w:hAnsi="Arial" w:cs="Arial"/>
          <w:color w:val="222222"/>
          <w:szCs w:val="24"/>
        </w:rPr>
      </w:pPr>
    </w:p>
    <w:p w14:paraId="3AF00514" w14:textId="77777777" w:rsidR="003D01DC" w:rsidRDefault="003D01DC" w:rsidP="00C73158">
      <w:pPr>
        <w:shd w:val="clear" w:color="auto" w:fill="FFFFFF"/>
        <w:rPr>
          <w:rFonts w:ascii="Arial" w:hAnsi="Arial" w:cs="Arial"/>
          <w:color w:val="222222"/>
          <w:szCs w:val="24"/>
        </w:rPr>
      </w:pPr>
    </w:p>
    <w:p w14:paraId="7F21BEAC" w14:textId="4C9CC259" w:rsidR="00E36633" w:rsidRDefault="00E36633" w:rsidP="00C73158">
      <w:pPr>
        <w:shd w:val="clear" w:color="auto" w:fill="FFFFFF"/>
        <w:rPr>
          <w:rFonts w:ascii="Arial" w:hAnsi="Arial" w:cs="Arial"/>
          <w:color w:val="222222"/>
          <w:szCs w:val="24"/>
        </w:rPr>
      </w:pPr>
    </w:p>
    <w:p w14:paraId="34D89F88" w14:textId="756CFE04" w:rsidR="00E36633" w:rsidRDefault="00E36633" w:rsidP="00C73158">
      <w:pPr>
        <w:shd w:val="clear" w:color="auto" w:fill="FFFFFF"/>
        <w:rPr>
          <w:rFonts w:ascii="Arial" w:hAnsi="Arial" w:cs="Arial"/>
          <w:color w:val="222222"/>
          <w:szCs w:val="24"/>
        </w:rPr>
      </w:pPr>
    </w:p>
    <w:p w14:paraId="7159E8F2" w14:textId="214A71BE" w:rsidR="00E36633" w:rsidRDefault="00E36633" w:rsidP="00C73158">
      <w:pPr>
        <w:shd w:val="clear" w:color="auto" w:fill="FFFFFF"/>
        <w:rPr>
          <w:rFonts w:ascii="Arial" w:hAnsi="Arial" w:cs="Arial"/>
          <w:color w:val="222222"/>
          <w:szCs w:val="24"/>
        </w:rPr>
      </w:pPr>
    </w:p>
    <w:p w14:paraId="3FFA5A2B" w14:textId="0261FCCA" w:rsidR="00E36633" w:rsidRDefault="00E36633" w:rsidP="00C73158">
      <w:pPr>
        <w:shd w:val="clear" w:color="auto" w:fill="FFFFFF"/>
        <w:rPr>
          <w:rFonts w:ascii="Arial" w:hAnsi="Arial" w:cs="Arial"/>
          <w:color w:val="222222"/>
          <w:szCs w:val="24"/>
        </w:rPr>
      </w:pPr>
    </w:p>
    <w:p w14:paraId="042B8AB5" w14:textId="77CA1DB2" w:rsidR="00E36633" w:rsidRDefault="00E36633" w:rsidP="00C73158">
      <w:pPr>
        <w:shd w:val="clear" w:color="auto" w:fill="FFFFFF"/>
        <w:rPr>
          <w:rFonts w:ascii="Arial" w:hAnsi="Arial" w:cs="Arial"/>
          <w:color w:val="222222"/>
          <w:szCs w:val="24"/>
        </w:rPr>
      </w:pPr>
    </w:p>
    <w:p w14:paraId="42AEA413" w14:textId="08179BCD" w:rsidR="00E36633" w:rsidRDefault="00E36633" w:rsidP="00C73158">
      <w:pPr>
        <w:shd w:val="clear" w:color="auto" w:fill="FFFFFF"/>
        <w:rPr>
          <w:rFonts w:ascii="Arial" w:hAnsi="Arial" w:cs="Arial"/>
          <w:color w:val="222222"/>
          <w:szCs w:val="24"/>
        </w:rPr>
      </w:pPr>
    </w:p>
    <w:p w14:paraId="0CC0C046" w14:textId="599CE4C4" w:rsidR="00EB36B6" w:rsidRDefault="00EB36B6" w:rsidP="00C73158">
      <w:pPr>
        <w:shd w:val="clear" w:color="auto" w:fill="FFFFFF"/>
        <w:rPr>
          <w:rFonts w:ascii="Arial" w:hAnsi="Arial" w:cs="Arial"/>
          <w:color w:val="222222"/>
          <w:szCs w:val="24"/>
        </w:rPr>
      </w:pPr>
    </w:p>
    <w:p w14:paraId="73011AE7" w14:textId="0C71F8BF" w:rsidR="00EB36B6" w:rsidRDefault="00EB36B6" w:rsidP="00C73158">
      <w:pPr>
        <w:shd w:val="clear" w:color="auto" w:fill="FFFFFF"/>
        <w:rPr>
          <w:rFonts w:ascii="Arial" w:hAnsi="Arial" w:cs="Arial"/>
          <w:color w:val="222222"/>
          <w:szCs w:val="24"/>
        </w:rPr>
      </w:pPr>
    </w:p>
    <w:p w14:paraId="0B606F5D" w14:textId="7FFC2C1F" w:rsidR="00EB36B6" w:rsidRDefault="00EB36B6" w:rsidP="00C73158">
      <w:pPr>
        <w:shd w:val="clear" w:color="auto" w:fill="FFFFFF"/>
        <w:rPr>
          <w:rFonts w:ascii="Arial" w:hAnsi="Arial" w:cs="Arial"/>
          <w:color w:val="222222"/>
          <w:szCs w:val="24"/>
        </w:rPr>
      </w:pPr>
    </w:p>
    <w:p w14:paraId="0835A5D0" w14:textId="0D26DC7B" w:rsidR="0036511D" w:rsidRDefault="0036511D" w:rsidP="00C73158">
      <w:pPr>
        <w:shd w:val="clear" w:color="auto" w:fill="FFFFFF"/>
        <w:rPr>
          <w:rFonts w:ascii="Arial" w:hAnsi="Arial" w:cs="Arial"/>
          <w:color w:val="222222"/>
          <w:szCs w:val="24"/>
        </w:rPr>
      </w:pPr>
    </w:p>
    <w:p w14:paraId="26E50BD7" w14:textId="3C03F093" w:rsidR="0036511D" w:rsidRDefault="0036511D" w:rsidP="00C73158">
      <w:pPr>
        <w:shd w:val="clear" w:color="auto" w:fill="FFFFFF"/>
        <w:rPr>
          <w:rFonts w:ascii="Arial" w:hAnsi="Arial" w:cs="Arial"/>
          <w:color w:val="222222"/>
          <w:szCs w:val="24"/>
        </w:rPr>
      </w:pPr>
    </w:p>
    <w:p w14:paraId="7E311D74" w14:textId="3D43D41E" w:rsidR="0036511D" w:rsidRDefault="0036511D" w:rsidP="00C73158">
      <w:pPr>
        <w:shd w:val="clear" w:color="auto" w:fill="FFFFFF"/>
        <w:rPr>
          <w:rFonts w:ascii="Arial" w:hAnsi="Arial" w:cs="Arial"/>
          <w:color w:val="222222"/>
          <w:szCs w:val="24"/>
        </w:rPr>
      </w:pPr>
    </w:p>
    <w:p w14:paraId="6E2D48CE" w14:textId="77777777" w:rsidR="0036511D" w:rsidRDefault="0036511D" w:rsidP="00C73158">
      <w:pPr>
        <w:shd w:val="clear" w:color="auto" w:fill="FFFFFF"/>
        <w:rPr>
          <w:rFonts w:ascii="Arial" w:hAnsi="Arial" w:cs="Arial"/>
          <w:color w:val="222222"/>
          <w:szCs w:val="24"/>
        </w:rPr>
      </w:pPr>
    </w:p>
    <w:p w14:paraId="697A743B" w14:textId="19C9E8E8" w:rsidR="00E36633" w:rsidRDefault="00E36633" w:rsidP="00C73158">
      <w:pPr>
        <w:shd w:val="clear" w:color="auto" w:fill="FFFFFF"/>
        <w:rPr>
          <w:rFonts w:ascii="Arial" w:hAnsi="Arial" w:cs="Arial"/>
          <w:color w:val="222222"/>
          <w:szCs w:val="24"/>
        </w:rPr>
      </w:pPr>
    </w:p>
    <w:p w14:paraId="71F8CE37" w14:textId="710C0E30" w:rsidR="00E36633" w:rsidRDefault="00E36633" w:rsidP="00C73158">
      <w:pPr>
        <w:shd w:val="clear" w:color="auto" w:fill="FFFFFF"/>
        <w:rPr>
          <w:rFonts w:ascii="Arial" w:hAnsi="Arial" w:cs="Arial"/>
          <w:color w:val="222222"/>
          <w:szCs w:val="24"/>
        </w:rPr>
      </w:pPr>
    </w:p>
    <w:p w14:paraId="76892B2A" w14:textId="0749E179" w:rsidR="00E36633" w:rsidRDefault="00E36633" w:rsidP="00C73158">
      <w:pPr>
        <w:shd w:val="clear" w:color="auto" w:fill="FFFFFF"/>
        <w:rPr>
          <w:rFonts w:ascii="Arial" w:hAnsi="Arial" w:cs="Arial"/>
          <w:color w:val="222222"/>
          <w:szCs w:val="24"/>
        </w:rPr>
      </w:pPr>
    </w:p>
    <w:p w14:paraId="385B9222" w14:textId="2C01FE84" w:rsidR="00E36633" w:rsidRDefault="00E36633" w:rsidP="00C73158">
      <w:pPr>
        <w:shd w:val="clear" w:color="auto" w:fill="FFFFFF"/>
        <w:rPr>
          <w:rFonts w:ascii="Arial" w:hAnsi="Arial" w:cs="Arial"/>
          <w:color w:val="222222"/>
          <w:szCs w:val="24"/>
        </w:rPr>
      </w:pPr>
    </w:p>
    <w:p w14:paraId="638DD176" w14:textId="52A98EF5" w:rsidR="00E36633" w:rsidRDefault="00E36633" w:rsidP="00C73158">
      <w:pPr>
        <w:shd w:val="clear" w:color="auto" w:fill="FFFFFF"/>
        <w:rPr>
          <w:rFonts w:ascii="Arial" w:hAnsi="Arial" w:cs="Arial"/>
          <w:color w:val="222222"/>
          <w:szCs w:val="24"/>
        </w:rPr>
      </w:pPr>
    </w:p>
    <w:p w14:paraId="4DDE26D8" w14:textId="5E84FE24" w:rsidR="00E36633" w:rsidRDefault="00E36633" w:rsidP="00C73158">
      <w:pPr>
        <w:shd w:val="clear" w:color="auto" w:fill="FFFFFF"/>
        <w:rPr>
          <w:rFonts w:ascii="Arial" w:hAnsi="Arial" w:cs="Arial"/>
          <w:color w:val="222222"/>
          <w:szCs w:val="24"/>
        </w:rPr>
      </w:pPr>
    </w:p>
    <w:p w14:paraId="7CBD670E" w14:textId="43ADEEC1" w:rsidR="00467116" w:rsidRDefault="00190EB7" w:rsidP="00467116">
      <w:pPr>
        <w:shd w:val="clear" w:color="auto" w:fill="FFFFFF"/>
        <w:jc w:val="center"/>
        <w:rPr>
          <w:rFonts w:ascii="Arial" w:hAnsi="Arial" w:cs="Arial"/>
          <w:b/>
          <w:color w:val="222222"/>
          <w:sz w:val="36"/>
          <w:szCs w:val="36"/>
        </w:rPr>
      </w:pPr>
      <w:r>
        <w:rPr>
          <w:noProof/>
        </w:rPr>
        <w:lastRenderedPageBreak/>
        <w:pict w14:anchorId="0E4EF4A6">
          <v:shape id="_x0000_s3292" type="#_x0000_t202" style="position:absolute;left:0;text-align:left;margin-left:-57.6pt;margin-top:-52.5pt;width:119.85pt;height:29.3pt;z-index:2516940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0EA3D245" w14:textId="3B26518B" w:rsidR="00467116" w:rsidRPr="00467116" w:rsidRDefault="00467116">
                  <w:pPr>
                    <w:rPr>
                      <w:sz w:val="32"/>
                      <w:szCs w:val="32"/>
                    </w:rPr>
                  </w:pPr>
                  <w:r w:rsidRPr="00467116">
                    <w:rPr>
                      <w:sz w:val="32"/>
                      <w:szCs w:val="32"/>
                    </w:rPr>
                    <w:t>Page 9 of 1</w:t>
                  </w:r>
                  <w:r>
                    <w:rPr>
                      <w:sz w:val="32"/>
                      <w:szCs w:val="32"/>
                    </w:rPr>
                    <w:t>2</w:t>
                  </w:r>
                </w:p>
              </w:txbxContent>
            </v:textbox>
            <w10:wrap type="square"/>
          </v:shape>
        </w:pict>
      </w:r>
    </w:p>
    <w:p w14:paraId="2F168478" w14:textId="3F570E5F" w:rsidR="00467116" w:rsidRDefault="00467116" w:rsidP="00467116">
      <w:pPr>
        <w:shd w:val="clear" w:color="auto" w:fill="FFFFFF"/>
        <w:jc w:val="center"/>
        <w:rPr>
          <w:rFonts w:ascii="Arial" w:hAnsi="Arial" w:cs="Arial"/>
          <w:b/>
          <w:color w:val="222222"/>
          <w:sz w:val="36"/>
          <w:szCs w:val="36"/>
        </w:rPr>
      </w:pPr>
      <w:r w:rsidRPr="00467116">
        <w:rPr>
          <w:rFonts w:ascii="Arial" w:hAnsi="Arial" w:cs="Arial"/>
          <w:b/>
          <w:color w:val="222222"/>
          <w:sz w:val="36"/>
          <w:szCs w:val="36"/>
        </w:rPr>
        <w:t>Mary Martha Minutes</w:t>
      </w:r>
    </w:p>
    <w:p w14:paraId="09CF3412" w14:textId="6D0D5D0B" w:rsidR="00467116" w:rsidRDefault="00467116" w:rsidP="00467116">
      <w:pPr>
        <w:shd w:val="clear" w:color="auto" w:fill="FFFFFF"/>
        <w:jc w:val="center"/>
        <w:rPr>
          <w:rFonts w:ascii="Arial" w:hAnsi="Arial" w:cs="Arial"/>
          <w:b/>
          <w:color w:val="222222"/>
          <w:sz w:val="36"/>
          <w:szCs w:val="36"/>
        </w:rPr>
      </w:pPr>
    </w:p>
    <w:p w14:paraId="3375DF4D"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Mary Martha Minutes from the meeting held on January 10, 2019</w:t>
      </w:r>
    </w:p>
    <w:p w14:paraId="4C046AEF" w14:textId="77777777" w:rsidR="00467116" w:rsidRPr="00467116" w:rsidRDefault="00467116" w:rsidP="00467116">
      <w:pPr>
        <w:shd w:val="clear" w:color="auto" w:fill="FFFFFF"/>
        <w:rPr>
          <w:rFonts w:ascii="Arial" w:hAnsi="Arial" w:cs="Arial"/>
          <w:szCs w:val="24"/>
        </w:rPr>
      </w:pPr>
    </w:p>
    <w:p w14:paraId="6087241F"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The meeting was called to order at 1:00 pm by Loretta.</w:t>
      </w:r>
    </w:p>
    <w:p w14:paraId="3B81962C" w14:textId="77777777" w:rsidR="00467116" w:rsidRPr="00467116" w:rsidRDefault="00467116" w:rsidP="00467116">
      <w:pPr>
        <w:shd w:val="clear" w:color="auto" w:fill="FFFFFF"/>
        <w:rPr>
          <w:rFonts w:ascii="Arial" w:hAnsi="Arial" w:cs="Arial"/>
          <w:szCs w:val="24"/>
        </w:rPr>
      </w:pPr>
    </w:p>
    <w:p w14:paraId="756AF8D0"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Members present:  Linda, Carolyn, Brenda, Loretta, Marian, Beatrice and Tamara.</w:t>
      </w:r>
    </w:p>
    <w:p w14:paraId="23D833CF" w14:textId="77777777" w:rsidR="00467116" w:rsidRPr="00467116" w:rsidRDefault="00467116" w:rsidP="00467116">
      <w:pPr>
        <w:shd w:val="clear" w:color="auto" w:fill="FFFFFF"/>
        <w:rPr>
          <w:rFonts w:ascii="Arial" w:hAnsi="Arial" w:cs="Arial"/>
          <w:szCs w:val="24"/>
        </w:rPr>
      </w:pPr>
    </w:p>
    <w:p w14:paraId="38484392"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Correspondence received was read by Linda.  We received a Thank You from a New Dawn for our donation and we also received a Christmas card from Marilee.</w:t>
      </w:r>
    </w:p>
    <w:p w14:paraId="47551ACB" w14:textId="77777777" w:rsidR="00467116" w:rsidRPr="00467116" w:rsidRDefault="00467116" w:rsidP="00467116">
      <w:pPr>
        <w:shd w:val="clear" w:color="auto" w:fill="FFFFFF"/>
        <w:rPr>
          <w:rFonts w:ascii="Arial" w:hAnsi="Arial" w:cs="Arial"/>
          <w:szCs w:val="24"/>
        </w:rPr>
      </w:pPr>
    </w:p>
    <w:p w14:paraId="26F1C706"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No minutes or Treasurer’s report were read due to Lynn’s absence.  Dues were collected from all members present.  </w:t>
      </w:r>
    </w:p>
    <w:p w14:paraId="246CEC86" w14:textId="77777777" w:rsidR="00467116" w:rsidRPr="00467116" w:rsidRDefault="00467116" w:rsidP="00467116">
      <w:pPr>
        <w:shd w:val="clear" w:color="auto" w:fill="FFFFFF"/>
        <w:rPr>
          <w:rFonts w:ascii="Arial" w:hAnsi="Arial" w:cs="Arial"/>
          <w:szCs w:val="24"/>
        </w:rPr>
      </w:pPr>
    </w:p>
    <w:p w14:paraId="01BAA521"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 xml:space="preserve">Old Business - Fun and Games night will be the second Saturday of each month from 6-9 pm, </w:t>
      </w:r>
      <w:proofErr w:type="gramStart"/>
      <w:r w:rsidRPr="00467116">
        <w:rPr>
          <w:rFonts w:ascii="Arial" w:hAnsi="Arial" w:cs="Arial"/>
          <w:szCs w:val="24"/>
        </w:rPr>
        <w:t>with the exception of</w:t>
      </w:r>
      <w:proofErr w:type="gramEnd"/>
      <w:r w:rsidRPr="00467116">
        <w:rPr>
          <w:rFonts w:ascii="Arial" w:hAnsi="Arial" w:cs="Arial"/>
          <w:szCs w:val="24"/>
        </w:rPr>
        <w:t xml:space="preserve"> the months of June, July and December when we will not be getting together.  </w:t>
      </w:r>
    </w:p>
    <w:p w14:paraId="705D8B4C" w14:textId="77777777" w:rsidR="00467116" w:rsidRPr="00467116" w:rsidRDefault="00467116" w:rsidP="00467116">
      <w:pPr>
        <w:shd w:val="clear" w:color="auto" w:fill="FFFFFF"/>
        <w:rPr>
          <w:rFonts w:ascii="Arial" w:hAnsi="Arial" w:cs="Arial"/>
          <w:szCs w:val="24"/>
        </w:rPr>
      </w:pPr>
    </w:p>
    <w:p w14:paraId="4FB5D82C" w14:textId="740E5502" w:rsidR="00467116" w:rsidRPr="00467116" w:rsidRDefault="00467116" w:rsidP="00467116">
      <w:pPr>
        <w:shd w:val="clear" w:color="auto" w:fill="FFFFFF"/>
        <w:rPr>
          <w:rFonts w:ascii="Arial" w:hAnsi="Arial" w:cs="Arial"/>
          <w:szCs w:val="24"/>
        </w:rPr>
      </w:pPr>
      <w:r w:rsidRPr="00467116">
        <w:rPr>
          <w:rFonts w:ascii="Arial" w:hAnsi="Arial" w:cs="Arial"/>
          <w:szCs w:val="24"/>
        </w:rPr>
        <w:t xml:space="preserve">New Business - Linda mentioned switching our meeting date from Thursday to another day of the week.  It was decided to discuss this </w:t>
      </w:r>
      <w:proofErr w:type="gramStart"/>
      <w:r w:rsidRPr="00467116">
        <w:rPr>
          <w:rFonts w:ascii="Arial" w:hAnsi="Arial" w:cs="Arial"/>
          <w:szCs w:val="24"/>
        </w:rPr>
        <w:t>at a later date</w:t>
      </w:r>
      <w:proofErr w:type="gramEnd"/>
      <w:r w:rsidRPr="00467116">
        <w:rPr>
          <w:rFonts w:ascii="Arial" w:hAnsi="Arial" w:cs="Arial"/>
          <w:szCs w:val="24"/>
        </w:rPr>
        <w:t xml:space="preserve">, when all members are present. Hostess schedule was made for 2019.  Rummage Sale dates will be:  Set up - Monday and Tuesday, April 29 and 30, Baking Day, May 1,  Sale dates, Thursday and Friday, May 2 and 3 (9am to 3pm) and Saturday, May 4 (9am to 12pm).  Fill-a-bag will be on Saturday.  Motion made by Brenda, seconded by Bea, to increase the cost of fill-a-bag to $3.00.  Motion carried.  Carolyn made a motion, seconded by Linda, to keep the same officers as last year.  Motion carried.  Officers are:  Loretta-President, Carolyn-Vice President, and Lynn-Secretary?Treasurer. Appreciation Dinner will be on January 20.  Nelson and Loretta are donating ham.  The church will provide chicken.  </w:t>
      </w:r>
      <w:r w:rsidR="0095164E" w:rsidRPr="00467116">
        <w:rPr>
          <w:rFonts w:ascii="Arial" w:hAnsi="Arial" w:cs="Arial"/>
          <w:szCs w:val="24"/>
        </w:rPr>
        <w:t>Sign-up</w:t>
      </w:r>
      <w:r w:rsidRPr="00467116">
        <w:rPr>
          <w:rFonts w:ascii="Arial" w:hAnsi="Arial" w:cs="Arial"/>
          <w:szCs w:val="24"/>
        </w:rPr>
        <w:t xml:space="preserve"> sheet will be available this Sunday for side dishes. Question was raised as to how many cookbooks we still have.  Tamara motioned to offer a </w:t>
      </w:r>
      <w:r w:rsidR="0095164E" w:rsidRPr="00467116">
        <w:rPr>
          <w:rFonts w:ascii="Arial" w:hAnsi="Arial" w:cs="Arial"/>
          <w:szCs w:val="24"/>
        </w:rPr>
        <w:t>1/2-hour</w:t>
      </w:r>
      <w:r w:rsidRPr="00467116">
        <w:rPr>
          <w:rFonts w:ascii="Arial" w:hAnsi="Arial" w:cs="Arial"/>
          <w:szCs w:val="24"/>
        </w:rPr>
        <w:t xml:space="preserve"> monthly visit to MediLodge  (to visit with patients with no family) or SNAP (to play with/socialize with pets) to get Mary Martha/St. John’s out into the public.  Motion carried.  We are also looking for other suggestions to do the same.  </w:t>
      </w:r>
    </w:p>
    <w:p w14:paraId="0E33009B" w14:textId="77777777" w:rsidR="00467116" w:rsidRPr="00467116" w:rsidRDefault="00467116" w:rsidP="00467116">
      <w:pPr>
        <w:shd w:val="clear" w:color="auto" w:fill="FFFFFF"/>
        <w:rPr>
          <w:rFonts w:ascii="Arial" w:hAnsi="Arial" w:cs="Arial"/>
          <w:szCs w:val="24"/>
        </w:rPr>
      </w:pPr>
    </w:p>
    <w:p w14:paraId="55AAEE02"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Motion made by Tamara, seconded by Brenda to adjourn the meeting at  1:55pm.  Motion carried.</w:t>
      </w:r>
    </w:p>
    <w:p w14:paraId="1979A94E" w14:textId="77777777" w:rsidR="00467116" w:rsidRPr="00467116" w:rsidRDefault="00467116" w:rsidP="00467116">
      <w:pPr>
        <w:shd w:val="clear" w:color="auto" w:fill="FFFFFF"/>
        <w:rPr>
          <w:rFonts w:ascii="Arial" w:hAnsi="Arial" w:cs="Arial"/>
          <w:szCs w:val="24"/>
        </w:rPr>
      </w:pPr>
    </w:p>
    <w:p w14:paraId="6B60E25C"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Respectfully submitted,</w:t>
      </w:r>
    </w:p>
    <w:p w14:paraId="7ED8D921"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Tamara Gorence</w:t>
      </w:r>
    </w:p>
    <w:p w14:paraId="600ED4FA" w14:textId="77777777" w:rsidR="00467116" w:rsidRPr="00467116" w:rsidRDefault="00467116" w:rsidP="00467116">
      <w:pPr>
        <w:shd w:val="clear" w:color="auto" w:fill="FFFFFF"/>
        <w:rPr>
          <w:rFonts w:ascii="Arial" w:hAnsi="Arial" w:cs="Arial"/>
          <w:szCs w:val="24"/>
        </w:rPr>
      </w:pPr>
      <w:r w:rsidRPr="00467116">
        <w:rPr>
          <w:rFonts w:ascii="Arial" w:hAnsi="Arial" w:cs="Arial"/>
          <w:szCs w:val="24"/>
        </w:rPr>
        <w:t>Acting Secretary</w:t>
      </w:r>
    </w:p>
    <w:p w14:paraId="34B76C47" w14:textId="77777777" w:rsidR="00467116" w:rsidRPr="00467116" w:rsidRDefault="00467116" w:rsidP="00467116">
      <w:pPr>
        <w:shd w:val="clear" w:color="auto" w:fill="FFFFFF"/>
        <w:jc w:val="center"/>
        <w:rPr>
          <w:rFonts w:ascii="Arial" w:hAnsi="Arial" w:cs="Arial"/>
          <w:b/>
          <w:color w:val="222222"/>
          <w:sz w:val="36"/>
          <w:szCs w:val="36"/>
        </w:rPr>
      </w:pPr>
    </w:p>
    <w:p w14:paraId="192AD681" w14:textId="77777777" w:rsidR="00467116" w:rsidRDefault="00467116" w:rsidP="00C73158">
      <w:pPr>
        <w:shd w:val="clear" w:color="auto" w:fill="FFFFFF"/>
        <w:rPr>
          <w:rFonts w:ascii="Arial" w:hAnsi="Arial" w:cs="Arial"/>
          <w:color w:val="222222"/>
          <w:szCs w:val="24"/>
        </w:rPr>
      </w:pPr>
    </w:p>
    <w:p w14:paraId="443CAC20" w14:textId="77777777" w:rsidR="00467116" w:rsidRDefault="00467116">
      <w:pPr>
        <w:rPr>
          <w:rFonts w:ascii="Arial" w:hAnsi="Arial" w:cs="Arial"/>
          <w:color w:val="222222"/>
          <w:szCs w:val="24"/>
        </w:rPr>
      </w:pPr>
      <w:r>
        <w:rPr>
          <w:rFonts w:ascii="Arial" w:hAnsi="Arial" w:cs="Arial"/>
          <w:color w:val="222222"/>
          <w:szCs w:val="24"/>
        </w:rPr>
        <w:br w:type="page"/>
      </w:r>
    </w:p>
    <w:p w14:paraId="72E51B48" w14:textId="2ADBBA3A" w:rsidR="00BA45D9" w:rsidRDefault="00190EB7" w:rsidP="00125B7F">
      <w:pPr>
        <w:shd w:val="clear" w:color="auto" w:fill="FFFFFF"/>
        <w:jc w:val="center"/>
        <w:rPr>
          <w:rFonts w:ascii="Arial" w:hAnsi="Arial" w:cs="Arial"/>
          <w:b/>
          <w:color w:val="222222"/>
          <w:sz w:val="40"/>
          <w:szCs w:val="40"/>
          <w:shd w:val="clear" w:color="auto" w:fill="FFFFFF"/>
        </w:rPr>
      </w:pPr>
      <w:r>
        <w:rPr>
          <w:noProof/>
        </w:rPr>
        <w:lastRenderedPageBreak/>
        <w:pict w14:anchorId="2EC05420">
          <v:shape id="_x0000_s3267" type="#_x0000_t202" style="position:absolute;left:0;text-align:left;margin-left:-50.1pt;margin-top:-49.2pt;width:114.05pt;height:27.8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67">
              <w:txbxContent>
                <w:p w14:paraId="0502E36D" w14:textId="279945CC" w:rsidR="00DB225A" w:rsidRPr="00DB225A" w:rsidRDefault="00DB225A">
                  <w:pPr>
                    <w:rPr>
                      <w:sz w:val="32"/>
                      <w:szCs w:val="32"/>
                    </w:rPr>
                  </w:pPr>
                  <w:r w:rsidRPr="00DB225A">
                    <w:rPr>
                      <w:sz w:val="32"/>
                      <w:szCs w:val="32"/>
                    </w:rPr>
                    <w:t xml:space="preserve">Page </w:t>
                  </w:r>
                  <w:r w:rsidR="00467116">
                    <w:rPr>
                      <w:sz w:val="32"/>
                      <w:szCs w:val="32"/>
                    </w:rPr>
                    <w:t>10</w:t>
                  </w:r>
                  <w:r w:rsidRPr="00DB225A">
                    <w:rPr>
                      <w:sz w:val="32"/>
                      <w:szCs w:val="32"/>
                    </w:rPr>
                    <w:t xml:space="preserve"> of 1</w:t>
                  </w:r>
                  <w:r w:rsidR="00467116">
                    <w:rPr>
                      <w:sz w:val="32"/>
                      <w:szCs w:val="32"/>
                    </w:rPr>
                    <w:t>2</w:t>
                  </w:r>
                </w:p>
              </w:txbxContent>
            </v:textbox>
            <w10:wrap type="square"/>
          </v:shape>
        </w:pict>
      </w:r>
      <w:r w:rsidR="005F55F2" w:rsidRPr="00125B7F">
        <w:rPr>
          <w:rFonts w:ascii="Arial" w:hAnsi="Arial" w:cs="Arial"/>
          <w:b/>
          <w:color w:val="222222"/>
          <w:sz w:val="40"/>
          <w:szCs w:val="40"/>
          <w:shd w:val="clear" w:color="auto" w:fill="FFFFFF"/>
        </w:rPr>
        <w:t>March</w:t>
      </w:r>
      <w:r w:rsidR="00E36633" w:rsidRPr="00125B7F">
        <w:rPr>
          <w:rFonts w:ascii="Arial" w:hAnsi="Arial" w:cs="Arial"/>
          <w:b/>
          <w:color w:val="222222"/>
          <w:sz w:val="40"/>
          <w:szCs w:val="40"/>
          <w:shd w:val="clear" w:color="auto" w:fill="FFFFFF"/>
        </w:rPr>
        <w:t xml:space="preserve"> </w:t>
      </w:r>
      <w:r w:rsidR="00467116" w:rsidRPr="00125B7F">
        <w:rPr>
          <w:rFonts w:ascii="Arial" w:hAnsi="Arial" w:cs="Arial"/>
          <w:b/>
          <w:color w:val="222222"/>
          <w:sz w:val="40"/>
          <w:szCs w:val="40"/>
          <w:shd w:val="clear" w:color="auto" w:fill="FFFFFF"/>
        </w:rPr>
        <w:t xml:space="preserve">Events and </w:t>
      </w:r>
      <w:r w:rsidR="00BA45D9" w:rsidRPr="00125B7F">
        <w:rPr>
          <w:rFonts w:ascii="Arial" w:hAnsi="Arial" w:cs="Arial"/>
          <w:b/>
          <w:color w:val="222222"/>
          <w:sz w:val="40"/>
          <w:szCs w:val="40"/>
          <w:shd w:val="clear" w:color="auto" w:fill="FFFFFF"/>
        </w:rPr>
        <w:t>Activities</w:t>
      </w:r>
    </w:p>
    <w:p w14:paraId="0E683FC5" w14:textId="7726FC1F"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Sunday, March 3 -11am - </w:t>
      </w:r>
      <w:r>
        <w:rPr>
          <w:rFonts w:ascii="Arial" w:hAnsi="Arial" w:cs="Arial"/>
          <w:color w:val="222222"/>
          <w:szCs w:val="24"/>
        </w:rPr>
        <w:t xml:space="preserve">       </w:t>
      </w:r>
      <w:r w:rsidRPr="00467116">
        <w:rPr>
          <w:rFonts w:ascii="Arial" w:hAnsi="Arial" w:cs="Arial"/>
          <w:color w:val="222222"/>
          <w:szCs w:val="24"/>
        </w:rPr>
        <w:t xml:space="preserve">Morning Worship with Holy Communion and Sunday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Pr="00467116">
        <w:rPr>
          <w:rFonts w:ascii="Arial" w:hAnsi="Arial" w:cs="Arial"/>
          <w:color w:val="222222"/>
          <w:szCs w:val="24"/>
        </w:rPr>
        <w:t>School Coffee Hour following Worship.</w:t>
      </w:r>
    </w:p>
    <w:p w14:paraId="50631D77" w14:textId="77777777"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w:t>
      </w:r>
    </w:p>
    <w:p w14:paraId="056E4137" w14:textId="6349200F"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Monday,  March 4 - 2:30 pm - </w:t>
      </w:r>
      <w:r w:rsidR="00125B7F">
        <w:rPr>
          <w:rFonts w:ascii="Arial" w:hAnsi="Arial" w:cs="Arial"/>
          <w:color w:val="222222"/>
          <w:szCs w:val="24"/>
        </w:rPr>
        <w:t xml:space="preserve">  </w:t>
      </w:r>
      <w:r w:rsidRPr="00467116">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00125B7F">
        <w:rPr>
          <w:rFonts w:ascii="Arial" w:hAnsi="Arial" w:cs="Arial"/>
          <w:color w:val="222222"/>
          <w:szCs w:val="24"/>
        </w:rPr>
        <w:t xml:space="preserve">   </w:t>
      </w:r>
      <w:r w:rsidRPr="00467116">
        <w:rPr>
          <w:rFonts w:ascii="Arial" w:hAnsi="Arial" w:cs="Arial"/>
          <w:color w:val="222222"/>
          <w:szCs w:val="24"/>
        </w:rPr>
        <w:t>Room.  Everyone is welcome to join us.</w:t>
      </w:r>
    </w:p>
    <w:p w14:paraId="71C88C6E" w14:textId="77777777" w:rsidR="00467116" w:rsidRPr="00467116" w:rsidRDefault="00467116" w:rsidP="00467116">
      <w:pPr>
        <w:shd w:val="clear" w:color="auto" w:fill="FFFFFF"/>
        <w:rPr>
          <w:rFonts w:ascii="Arial" w:hAnsi="Arial" w:cs="Arial"/>
          <w:color w:val="222222"/>
          <w:szCs w:val="24"/>
        </w:rPr>
      </w:pPr>
    </w:p>
    <w:p w14:paraId="35C053AB" w14:textId="0A1C0657"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Wednesday, March 6 - 7pm - </w:t>
      </w:r>
      <w:r w:rsidR="00125B7F">
        <w:rPr>
          <w:rFonts w:ascii="Arial" w:hAnsi="Arial" w:cs="Arial"/>
          <w:color w:val="222222"/>
          <w:szCs w:val="24"/>
        </w:rPr>
        <w:t xml:space="preserve">    </w:t>
      </w:r>
      <w:r w:rsidRPr="00467116">
        <w:rPr>
          <w:rFonts w:ascii="Arial" w:hAnsi="Arial" w:cs="Arial"/>
          <w:color w:val="222222"/>
          <w:szCs w:val="24"/>
        </w:rPr>
        <w:t xml:space="preserve">Ash Wednesday Service at St. James.  Soup and salad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00125B7F">
        <w:rPr>
          <w:rFonts w:ascii="Arial" w:hAnsi="Arial" w:cs="Arial"/>
          <w:color w:val="222222"/>
          <w:szCs w:val="24"/>
        </w:rPr>
        <w:t xml:space="preserve">    </w:t>
      </w:r>
      <w:r w:rsidRPr="00467116">
        <w:rPr>
          <w:rFonts w:ascii="Arial" w:hAnsi="Arial" w:cs="Arial"/>
          <w:color w:val="222222"/>
          <w:szCs w:val="24"/>
        </w:rPr>
        <w:t>will be served before the service.</w:t>
      </w:r>
    </w:p>
    <w:p w14:paraId="2E569CC4" w14:textId="77777777" w:rsidR="00467116" w:rsidRPr="00467116" w:rsidRDefault="00467116" w:rsidP="00467116">
      <w:pPr>
        <w:shd w:val="clear" w:color="auto" w:fill="FFFFFF"/>
        <w:rPr>
          <w:rFonts w:ascii="Arial" w:hAnsi="Arial" w:cs="Arial"/>
          <w:color w:val="222222"/>
          <w:szCs w:val="24"/>
        </w:rPr>
      </w:pPr>
    </w:p>
    <w:p w14:paraId="4BC8D648" w14:textId="075FD82A"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Saturday, March 9 - 6-9pm - </w:t>
      </w:r>
      <w:r w:rsidR="00125B7F">
        <w:rPr>
          <w:rFonts w:ascii="Arial" w:hAnsi="Arial" w:cs="Arial"/>
          <w:color w:val="222222"/>
          <w:szCs w:val="24"/>
        </w:rPr>
        <w:t xml:space="preserve">     </w:t>
      </w:r>
      <w:r w:rsidRPr="00467116">
        <w:rPr>
          <w:rFonts w:ascii="Arial" w:hAnsi="Arial" w:cs="Arial"/>
          <w:color w:val="222222"/>
          <w:szCs w:val="24"/>
        </w:rPr>
        <w:t xml:space="preserve">Fun and Games Night in the Fellowship Room.  Cost is </w:t>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t xml:space="preserve">        </w:t>
      </w:r>
      <w:r w:rsidRPr="00467116">
        <w:rPr>
          <w:rFonts w:ascii="Arial" w:hAnsi="Arial" w:cs="Arial"/>
          <w:color w:val="222222"/>
          <w:szCs w:val="24"/>
        </w:rPr>
        <w:t>$5 per person/$8 per family.</w:t>
      </w:r>
    </w:p>
    <w:p w14:paraId="72D16224" w14:textId="77777777" w:rsidR="00467116" w:rsidRPr="00467116" w:rsidRDefault="00467116" w:rsidP="00467116">
      <w:pPr>
        <w:shd w:val="clear" w:color="auto" w:fill="FFFFFF"/>
        <w:rPr>
          <w:rFonts w:ascii="Arial" w:hAnsi="Arial" w:cs="Arial"/>
          <w:color w:val="222222"/>
          <w:szCs w:val="24"/>
        </w:rPr>
      </w:pPr>
    </w:p>
    <w:p w14:paraId="65AF050C" w14:textId="6F123991"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Sunday, March 10 - 11am - </w:t>
      </w:r>
      <w:r w:rsidR="00125B7F">
        <w:rPr>
          <w:rFonts w:ascii="Arial" w:hAnsi="Arial" w:cs="Arial"/>
          <w:color w:val="222222"/>
          <w:szCs w:val="24"/>
        </w:rPr>
        <w:t xml:space="preserve">       </w:t>
      </w:r>
      <w:r w:rsidRPr="00467116">
        <w:rPr>
          <w:rFonts w:ascii="Arial" w:hAnsi="Arial" w:cs="Arial"/>
          <w:color w:val="222222"/>
          <w:szCs w:val="24"/>
        </w:rPr>
        <w:t>Morning Worship and Sunday School.</w:t>
      </w:r>
    </w:p>
    <w:p w14:paraId="066194E0" w14:textId="77777777" w:rsidR="00467116" w:rsidRPr="00467116" w:rsidRDefault="00467116" w:rsidP="00467116">
      <w:pPr>
        <w:shd w:val="clear" w:color="auto" w:fill="FFFFFF"/>
        <w:rPr>
          <w:rFonts w:ascii="Arial" w:hAnsi="Arial" w:cs="Arial"/>
          <w:color w:val="222222"/>
          <w:szCs w:val="24"/>
        </w:rPr>
      </w:pPr>
    </w:p>
    <w:p w14:paraId="6898FDFC" w14:textId="5CDF6C4F"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Monday,  March 11 - 2:30pm - </w:t>
      </w:r>
      <w:r w:rsidR="00125B7F">
        <w:rPr>
          <w:rFonts w:ascii="Arial" w:hAnsi="Arial" w:cs="Arial"/>
          <w:color w:val="222222"/>
          <w:szCs w:val="24"/>
        </w:rPr>
        <w:t xml:space="preserve">   </w:t>
      </w:r>
      <w:r w:rsidRPr="00467116">
        <w:rPr>
          <w:rFonts w:ascii="Arial" w:hAnsi="Arial" w:cs="Arial"/>
          <w:color w:val="222222"/>
          <w:szCs w:val="24"/>
        </w:rPr>
        <w:t xml:space="preserve">God’s Grace Through Prayer meets in the Fellowship </w:t>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t xml:space="preserve">         </w:t>
      </w:r>
      <w:r w:rsidRPr="00467116">
        <w:rPr>
          <w:rFonts w:ascii="Arial" w:hAnsi="Arial" w:cs="Arial"/>
          <w:color w:val="222222"/>
          <w:szCs w:val="24"/>
        </w:rPr>
        <w:t>Room.</w:t>
      </w:r>
    </w:p>
    <w:p w14:paraId="5054979E" w14:textId="59B06EE7"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                                  6:30pm - </w:t>
      </w:r>
      <w:r w:rsidR="00125B7F">
        <w:rPr>
          <w:rFonts w:ascii="Arial" w:hAnsi="Arial" w:cs="Arial"/>
          <w:color w:val="222222"/>
          <w:szCs w:val="24"/>
        </w:rPr>
        <w:t xml:space="preserve">   </w:t>
      </w:r>
      <w:r w:rsidRPr="00467116">
        <w:rPr>
          <w:rFonts w:ascii="Arial" w:hAnsi="Arial" w:cs="Arial"/>
          <w:color w:val="222222"/>
          <w:szCs w:val="24"/>
        </w:rPr>
        <w:t>Council meets in the Fellowship Room.</w:t>
      </w:r>
    </w:p>
    <w:p w14:paraId="584977E4" w14:textId="77777777" w:rsidR="00467116" w:rsidRPr="00467116" w:rsidRDefault="00467116" w:rsidP="00467116">
      <w:pPr>
        <w:shd w:val="clear" w:color="auto" w:fill="FFFFFF"/>
        <w:rPr>
          <w:rFonts w:ascii="Arial" w:hAnsi="Arial" w:cs="Arial"/>
          <w:color w:val="222222"/>
          <w:szCs w:val="24"/>
        </w:rPr>
      </w:pPr>
    </w:p>
    <w:p w14:paraId="15894A76" w14:textId="5BCAB564"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Wednesday, March 13 - 7pm - </w:t>
      </w:r>
      <w:r w:rsidR="00125B7F">
        <w:rPr>
          <w:rFonts w:ascii="Arial" w:hAnsi="Arial" w:cs="Arial"/>
          <w:color w:val="222222"/>
          <w:szCs w:val="24"/>
        </w:rPr>
        <w:t xml:space="preserve">   </w:t>
      </w:r>
      <w:r w:rsidRPr="00467116">
        <w:rPr>
          <w:rFonts w:ascii="Arial" w:hAnsi="Arial" w:cs="Arial"/>
          <w:color w:val="222222"/>
          <w:szCs w:val="24"/>
        </w:rPr>
        <w:t>Lenten Studies at St. J</w:t>
      </w:r>
      <w:r w:rsidR="00190EB7">
        <w:rPr>
          <w:rFonts w:ascii="Arial" w:hAnsi="Arial" w:cs="Arial"/>
          <w:color w:val="222222"/>
          <w:szCs w:val="24"/>
        </w:rPr>
        <w:t>ohn</w:t>
      </w:r>
      <w:r w:rsidRPr="00467116">
        <w:rPr>
          <w:rFonts w:ascii="Arial" w:hAnsi="Arial" w:cs="Arial"/>
          <w:color w:val="222222"/>
          <w:szCs w:val="24"/>
        </w:rPr>
        <w:t>’s.</w:t>
      </w:r>
    </w:p>
    <w:p w14:paraId="4EFA422B" w14:textId="77777777" w:rsidR="00467116" w:rsidRPr="00467116" w:rsidRDefault="00467116" w:rsidP="00467116">
      <w:pPr>
        <w:shd w:val="clear" w:color="auto" w:fill="FFFFFF"/>
        <w:rPr>
          <w:rFonts w:ascii="Arial" w:hAnsi="Arial" w:cs="Arial"/>
          <w:color w:val="222222"/>
          <w:szCs w:val="24"/>
        </w:rPr>
      </w:pPr>
    </w:p>
    <w:p w14:paraId="71C95963" w14:textId="77777777"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Thursday, March 14 - 12:30pm - Mary Martha Guild meets for lunch and meeting. </w:t>
      </w:r>
    </w:p>
    <w:p w14:paraId="7B583B6F" w14:textId="78A63CAF" w:rsidR="00467116" w:rsidRPr="00467116" w:rsidRDefault="00125B7F" w:rsidP="00467116">
      <w:pPr>
        <w:shd w:val="clear" w:color="auto" w:fill="FFFFFF"/>
        <w:rPr>
          <w:rFonts w:ascii="Arial" w:hAnsi="Arial" w:cs="Arial"/>
          <w:color w:val="222222"/>
          <w:szCs w:val="24"/>
        </w:rPr>
      </w:pP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00467116" w:rsidRPr="00467116">
        <w:rPr>
          <w:rFonts w:ascii="Arial" w:hAnsi="Arial" w:cs="Arial"/>
          <w:color w:val="222222"/>
          <w:szCs w:val="24"/>
        </w:rPr>
        <w:t xml:space="preserve">Bring a sandwich.  Dessert and Beverage will be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00467116" w:rsidRPr="00467116">
        <w:rPr>
          <w:rFonts w:ascii="Arial" w:hAnsi="Arial" w:cs="Arial"/>
          <w:color w:val="222222"/>
          <w:szCs w:val="24"/>
        </w:rPr>
        <w:t>provided. Linda Leonard is hostess.</w:t>
      </w:r>
      <w:r>
        <w:rPr>
          <w:rFonts w:ascii="Arial" w:hAnsi="Arial" w:cs="Arial"/>
          <w:color w:val="222222"/>
          <w:szCs w:val="24"/>
        </w:rPr>
        <w:t xml:space="preserve"> </w:t>
      </w:r>
      <w:r w:rsidR="00467116" w:rsidRPr="00467116">
        <w:rPr>
          <w:rFonts w:ascii="Arial" w:hAnsi="Arial" w:cs="Arial"/>
          <w:color w:val="222222"/>
          <w:szCs w:val="24"/>
        </w:rPr>
        <w:t xml:space="preserve">All women of the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sidR="00467116" w:rsidRPr="00467116">
        <w:rPr>
          <w:rFonts w:ascii="Arial" w:hAnsi="Arial" w:cs="Arial"/>
          <w:color w:val="222222"/>
          <w:szCs w:val="24"/>
        </w:rPr>
        <w:t>church are welcome to join us!</w:t>
      </w:r>
    </w:p>
    <w:p w14:paraId="02ED1CD8" w14:textId="77777777" w:rsidR="00467116" w:rsidRPr="00467116" w:rsidRDefault="00467116" w:rsidP="00467116">
      <w:pPr>
        <w:shd w:val="clear" w:color="auto" w:fill="FFFFFF"/>
        <w:rPr>
          <w:rFonts w:ascii="Arial" w:hAnsi="Arial" w:cs="Arial"/>
          <w:color w:val="222222"/>
          <w:szCs w:val="24"/>
        </w:rPr>
      </w:pPr>
    </w:p>
    <w:p w14:paraId="5D784656" w14:textId="1227E370"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Sunday, March 17 - 11am - </w:t>
      </w:r>
      <w:r w:rsidR="00125B7F">
        <w:rPr>
          <w:rFonts w:ascii="Arial" w:hAnsi="Arial" w:cs="Arial"/>
          <w:color w:val="222222"/>
          <w:szCs w:val="24"/>
        </w:rPr>
        <w:t xml:space="preserve">       </w:t>
      </w:r>
      <w:r w:rsidRPr="00467116">
        <w:rPr>
          <w:rFonts w:ascii="Arial" w:hAnsi="Arial" w:cs="Arial"/>
          <w:color w:val="222222"/>
          <w:szCs w:val="24"/>
        </w:rPr>
        <w:t xml:space="preserve">Morning Worship with Holy Communion and Sunday </w:t>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t xml:space="preserve">        </w:t>
      </w:r>
      <w:r w:rsidRPr="00467116">
        <w:rPr>
          <w:rFonts w:ascii="Arial" w:hAnsi="Arial" w:cs="Arial"/>
          <w:color w:val="222222"/>
          <w:szCs w:val="24"/>
        </w:rPr>
        <w:t>School.</w:t>
      </w:r>
    </w:p>
    <w:p w14:paraId="6A2F301A" w14:textId="77777777"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w:t>
      </w:r>
    </w:p>
    <w:p w14:paraId="2F5544A4" w14:textId="72C52E9B"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Monday, March 18 - 2:30pm - </w:t>
      </w:r>
      <w:r w:rsidR="00125B7F">
        <w:rPr>
          <w:rFonts w:ascii="Arial" w:hAnsi="Arial" w:cs="Arial"/>
          <w:color w:val="222222"/>
          <w:szCs w:val="24"/>
        </w:rPr>
        <w:t xml:space="preserve">   </w:t>
      </w:r>
      <w:r w:rsidRPr="00467116">
        <w:rPr>
          <w:rFonts w:ascii="Arial" w:hAnsi="Arial" w:cs="Arial"/>
          <w:color w:val="222222"/>
          <w:szCs w:val="24"/>
        </w:rPr>
        <w:t xml:space="preserve">God’s Grace Through Prayer meets in the Fellowship </w:t>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t xml:space="preserve">        </w:t>
      </w:r>
      <w:r w:rsidRPr="00467116">
        <w:rPr>
          <w:rFonts w:ascii="Arial" w:hAnsi="Arial" w:cs="Arial"/>
          <w:color w:val="222222"/>
          <w:szCs w:val="24"/>
        </w:rPr>
        <w:t>Room.</w:t>
      </w:r>
    </w:p>
    <w:p w14:paraId="75371055" w14:textId="77777777" w:rsidR="00467116" w:rsidRPr="00467116" w:rsidRDefault="00467116" w:rsidP="00467116">
      <w:pPr>
        <w:shd w:val="clear" w:color="auto" w:fill="FFFFFF"/>
        <w:rPr>
          <w:rFonts w:ascii="Arial" w:hAnsi="Arial" w:cs="Arial"/>
          <w:color w:val="222222"/>
          <w:szCs w:val="24"/>
        </w:rPr>
      </w:pPr>
    </w:p>
    <w:p w14:paraId="5C7A7507" w14:textId="26D51AE0"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Wednesday, March 20 - 7pm - </w:t>
      </w:r>
      <w:r w:rsidR="00125B7F">
        <w:rPr>
          <w:rFonts w:ascii="Arial" w:hAnsi="Arial" w:cs="Arial"/>
          <w:color w:val="222222"/>
          <w:szCs w:val="24"/>
        </w:rPr>
        <w:t xml:space="preserve">  </w:t>
      </w:r>
      <w:r w:rsidRPr="00467116">
        <w:rPr>
          <w:rFonts w:ascii="Arial" w:hAnsi="Arial" w:cs="Arial"/>
          <w:color w:val="222222"/>
          <w:szCs w:val="24"/>
        </w:rPr>
        <w:t>Lenten Studies at St. J</w:t>
      </w:r>
      <w:r w:rsidR="00190EB7">
        <w:rPr>
          <w:rFonts w:ascii="Arial" w:hAnsi="Arial" w:cs="Arial"/>
          <w:color w:val="222222"/>
          <w:szCs w:val="24"/>
        </w:rPr>
        <w:t>ohn</w:t>
      </w:r>
      <w:r w:rsidRPr="00467116">
        <w:rPr>
          <w:rFonts w:ascii="Arial" w:hAnsi="Arial" w:cs="Arial"/>
          <w:color w:val="222222"/>
          <w:szCs w:val="24"/>
        </w:rPr>
        <w:t>’s.</w:t>
      </w:r>
    </w:p>
    <w:p w14:paraId="60E879F6" w14:textId="77777777" w:rsidR="00467116" w:rsidRPr="00467116" w:rsidRDefault="00467116" w:rsidP="00467116">
      <w:pPr>
        <w:shd w:val="clear" w:color="auto" w:fill="FFFFFF"/>
        <w:rPr>
          <w:rFonts w:ascii="Arial" w:hAnsi="Arial" w:cs="Arial"/>
          <w:color w:val="222222"/>
          <w:szCs w:val="24"/>
        </w:rPr>
      </w:pPr>
    </w:p>
    <w:p w14:paraId="519BCC33" w14:textId="37BA6703" w:rsid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Sunday, March 24 - 11am -  </w:t>
      </w:r>
      <w:r w:rsidR="00125B7F">
        <w:rPr>
          <w:rFonts w:ascii="Arial" w:hAnsi="Arial" w:cs="Arial"/>
          <w:color w:val="222222"/>
          <w:szCs w:val="24"/>
        </w:rPr>
        <w:t xml:space="preserve">     </w:t>
      </w:r>
      <w:r w:rsidRPr="00467116">
        <w:rPr>
          <w:rFonts w:ascii="Arial" w:hAnsi="Arial" w:cs="Arial"/>
          <w:color w:val="222222"/>
          <w:szCs w:val="24"/>
        </w:rPr>
        <w:t>Morning Worship and Sunday School.</w:t>
      </w:r>
    </w:p>
    <w:p w14:paraId="050EB11D" w14:textId="35718C47" w:rsidR="00125B7F" w:rsidRPr="00467116" w:rsidRDefault="00125B7F" w:rsidP="00467116">
      <w:pPr>
        <w:shd w:val="clear" w:color="auto" w:fill="FFFFFF"/>
        <w:rPr>
          <w:rFonts w:ascii="Arial" w:hAnsi="Arial" w:cs="Arial"/>
          <w:color w:val="222222"/>
          <w:szCs w:val="24"/>
        </w:rPr>
      </w:pP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St. James corn Beef dinner at Perch Point 4pm - $12.00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per person, children under 12 free with a free will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donation,  cash bar, raffles, bake sale</w:t>
      </w:r>
    </w:p>
    <w:p w14:paraId="60F5A7B4" w14:textId="77777777" w:rsidR="00467116" w:rsidRPr="00467116" w:rsidRDefault="00467116" w:rsidP="00467116">
      <w:pPr>
        <w:shd w:val="clear" w:color="auto" w:fill="FFFFFF"/>
        <w:rPr>
          <w:rFonts w:ascii="Arial" w:hAnsi="Arial" w:cs="Arial"/>
          <w:color w:val="222222"/>
          <w:szCs w:val="24"/>
        </w:rPr>
      </w:pPr>
    </w:p>
    <w:p w14:paraId="4B2F82CD" w14:textId="1B42E939"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Monday, March 25 - 2:30pm - </w:t>
      </w:r>
      <w:r w:rsidR="00125B7F">
        <w:rPr>
          <w:rFonts w:ascii="Arial" w:hAnsi="Arial" w:cs="Arial"/>
          <w:color w:val="222222"/>
          <w:szCs w:val="24"/>
        </w:rPr>
        <w:t xml:space="preserve">  </w:t>
      </w:r>
      <w:r w:rsidRPr="00467116">
        <w:rPr>
          <w:rFonts w:ascii="Arial" w:hAnsi="Arial" w:cs="Arial"/>
          <w:color w:val="222222"/>
          <w:szCs w:val="24"/>
        </w:rPr>
        <w:t>God’s Grace Through Prayer meets in the Fellowship Room.</w:t>
      </w:r>
    </w:p>
    <w:p w14:paraId="78B9C737" w14:textId="77777777" w:rsidR="00467116" w:rsidRPr="00467116" w:rsidRDefault="00467116" w:rsidP="00467116">
      <w:pPr>
        <w:shd w:val="clear" w:color="auto" w:fill="FFFFFF"/>
        <w:rPr>
          <w:rFonts w:ascii="Arial" w:hAnsi="Arial" w:cs="Arial"/>
          <w:color w:val="222222"/>
          <w:szCs w:val="24"/>
        </w:rPr>
      </w:pPr>
    </w:p>
    <w:p w14:paraId="0A1C7388" w14:textId="4935A84B" w:rsidR="00467116" w:rsidRPr="00467116" w:rsidRDefault="00467116" w:rsidP="00467116">
      <w:pPr>
        <w:shd w:val="clear" w:color="auto" w:fill="FFFFFF"/>
        <w:rPr>
          <w:rFonts w:ascii="Arial" w:hAnsi="Arial" w:cs="Arial"/>
          <w:color w:val="222222"/>
          <w:szCs w:val="24"/>
        </w:rPr>
      </w:pPr>
      <w:r w:rsidRPr="00467116">
        <w:rPr>
          <w:rFonts w:ascii="Arial" w:hAnsi="Arial" w:cs="Arial"/>
          <w:color w:val="222222"/>
          <w:szCs w:val="24"/>
        </w:rPr>
        <w:t xml:space="preserve">Wednesday, March 27 - 7pm - </w:t>
      </w:r>
      <w:r w:rsidR="00125B7F">
        <w:rPr>
          <w:rFonts w:ascii="Arial" w:hAnsi="Arial" w:cs="Arial"/>
          <w:color w:val="222222"/>
          <w:szCs w:val="24"/>
        </w:rPr>
        <w:t xml:space="preserve"> </w:t>
      </w:r>
      <w:r w:rsidRPr="00467116">
        <w:rPr>
          <w:rFonts w:ascii="Arial" w:hAnsi="Arial" w:cs="Arial"/>
          <w:color w:val="222222"/>
          <w:szCs w:val="24"/>
        </w:rPr>
        <w:t>Lenten Studies at St. J</w:t>
      </w:r>
      <w:r w:rsidR="00190EB7">
        <w:rPr>
          <w:rFonts w:ascii="Arial" w:hAnsi="Arial" w:cs="Arial"/>
          <w:color w:val="222222"/>
          <w:szCs w:val="24"/>
        </w:rPr>
        <w:t>ohn</w:t>
      </w:r>
      <w:bookmarkStart w:id="2" w:name="_GoBack"/>
      <w:bookmarkEnd w:id="2"/>
      <w:r w:rsidRPr="00467116">
        <w:rPr>
          <w:rFonts w:ascii="Arial" w:hAnsi="Arial" w:cs="Arial"/>
          <w:color w:val="222222"/>
          <w:szCs w:val="24"/>
        </w:rPr>
        <w:t>’s.</w:t>
      </w:r>
    </w:p>
    <w:p w14:paraId="0088E746" w14:textId="77777777" w:rsidR="00467116" w:rsidRPr="00467116" w:rsidRDefault="00467116" w:rsidP="00467116">
      <w:pPr>
        <w:shd w:val="clear" w:color="auto" w:fill="FFFFFF"/>
        <w:rPr>
          <w:rFonts w:ascii="Arial" w:hAnsi="Arial" w:cs="Arial"/>
          <w:color w:val="222222"/>
          <w:szCs w:val="24"/>
        </w:rPr>
      </w:pPr>
    </w:p>
    <w:p w14:paraId="3F83B7F6" w14:textId="159607EA" w:rsidR="007A578E" w:rsidRDefault="00467116" w:rsidP="00467116">
      <w:pPr>
        <w:shd w:val="clear" w:color="auto" w:fill="FFFFFF"/>
        <w:rPr>
          <w:rFonts w:ascii="Arial" w:hAnsi="Arial" w:cs="Arial"/>
          <w:b/>
          <w:color w:val="222222"/>
          <w:sz w:val="40"/>
          <w:szCs w:val="40"/>
          <w:shd w:val="clear" w:color="auto" w:fill="FFFFFF"/>
        </w:rPr>
      </w:pPr>
      <w:r w:rsidRPr="00467116">
        <w:rPr>
          <w:rFonts w:ascii="Arial" w:hAnsi="Arial" w:cs="Arial"/>
          <w:color w:val="222222"/>
          <w:szCs w:val="24"/>
        </w:rPr>
        <w:t xml:space="preserve">Sunday, March 31 - 11am - </w:t>
      </w:r>
      <w:r w:rsidR="00125B7F">
        <w:rPr>
          <w:rFonts w:ascii="Arial" w:hAnsi="Arial" w:cs="Arial"/>
          <w:color w:val="222222"/>
          <w:szCs w:val="24"/>
        </w:rPr>
        <w:t xml:space="preserve">     </w:t>
      </w:r>
      <w:r w:rsidRPr="00467116">
        <w:rPr>
          <w:rFonts w:ascii="Arial" w:hAnsi="Arial" w:cs="Arial"/>
          <w:color w:val="222222"/>
          <w:szCs w:val="24"/>
        </w:rPr>
        <w:t xml:space="preserve">Morning Worship with Healing Service and Sunday </w:t>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r>
      <w:r w:rsidR="00125B7F">
        <w:rPr>
          <w:rFonts w:ascii="Arial" w:hAnsi="Arial" w:cs="Arial"/>
          <w:color w:val="222222"/>
          <w:szCs w:val="24"/>
        </w:rPr>
        <w:tab/>
        <w:t xml:space="preserve">      </w:t>
      </w:r>
      <w:r w:rsidRPr="00467116">
        <w:rPr>
          <w:rFonts w:ascii="Arial" w:hAnsi="Arial" w:cs="Arial"/>
          <w:color w:val="222222"/>
          <w:szCs w:val="24"/>
        </w:rPr>
        <w:t>School.</w:t>
      </w:r>
    </w:p>
    <w:p w14:paraId="2E39337A" w14:textId="74412BB3" w:rsidR="004B36DC" w:rsidRDefault="00190EB7" w:rsidP="002B069D">
      <w:pPr>
        <w:shd w:val="clear" w:color="auto" w:fill="FFFFFF"/>
        <w:jc w:val="center"/>
        <w:rPr>
          <w:rFonts w:ascii="Arial" w:hAnsi="Arial" w:cs="Arial"/>
          <w:b/>
          <w:color w:val="222222"/>
          <w:sz w:val="40"/>
          <w:szCs w:val="40"/>
          <w:shd w:val="clear" w:color="auto" w:fill="FFFFFF"/>
        </w:rPr>
      </w:pPr>
      <w:r>
        <w:rPr>
          <w:noProof/>
        </w:rPr>
        <w:lastRenderedPageBreak/>
        <w:pict w14:anchorId="5666EA49">
          <v:shape id="_x0000_s3287" type="#_x0000_t202" style="position:absolute;left:0;text-align:left;margin-left:-47.1pt;margin-top:-39.65pt;width:119.85pt;height:31.55pt;z-index:2516879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4803BACE" w14:textId="23E8218F" w:rsidR="009203E9" w:rsidRPr="009203E9" w:rsidRDefault="009203E9">
                  <w:pPr>
                    <w:rPr>
                      <w:b/>
                      <w:sz w:val="32"/>
                      <w:szCs w:val="32"/>
                    </w:rPr>
                  </w:pPr>
                  <w:r w:rsidRPr="009203E9">
                    <w:rPr>
                      <w:b/>
                      <w:sz w:val="32"/>
                      <w:szCs w:val="32"/>
                    </w:rPr>
                    <w:t>Page 1</w:t>
                  </w:r>
                  <w:r w:rsidR="00467116">
                    <w:rPr>
                      <w:b/>
                      <w:sz w:val="32"/>
                      <w:szCs w:val="32"/>
                    </w:rPr>
                    <w:t>1</w:t>
                  </w:r>
                  <w:r w:rsidRPr="009203E9">
                    <w:rPr>
                      <w:b/>
                      <w:sz w:val="32"/>
                      <w:szCs w:val="32"/>
                    </w:rPr>
                    <w:t xml:space="preserve"> of 1</w:t>
                  </w:r>
                  <w:r w:rsidR="00467116">
                    <w:rPr>
                      <w:b/>
                      <w:sz w:val="32"/>
                      <w:szCs w:val="32"/>
                    </w:rPr>
                    <w:t>2</w:t>
                  </w:r>
                </w:p>
              </w:txbxContent>
            </v:textbox>
            <w10:wrap type="square"/>
          </v:shape>
        </w:pict>
      </w:r>
      <w:r w:rsidR="002B069D" w:rsidRPr="00D77977">
        <w:rPr>
          <w:rFonts w:ascii="Arial" w:hAnsi="Arial" w:cs="Arial"/>
          <w:b/>
          <w:color w:val="222222"/>
          <w:sz w:val="40"/>
          <w:szCs w:val="40"/>
          <w:shd w:val="clear" w:color="auto" w:fill="FFFFFF"/>
        </w:rPr>
        <w:t>Additional Activities</w:t>
      </w:r>
    </w:p>
    <w:p w14:paraId="5D7E5CBE" w14:textId="6C90A1A0" w:rsidR="002B069D" w:rsidRPr="002B069D" w:rsidRDefault="002B069D" w:rsidP="002B069D">
      <w:pPr>
        <w:shd w:val="clear" w:color="auto" w:fill="FFFFFF"/>
        <w:jc w:val="center"/>
        <w:rPr>
          <w:rFonts w:ascii="Arial" w:hAnsi="Arial" w:cs="Arial"/>
          <w:b/>
          <w:color w:val="222222"/>
          <w:sz w:val="28"/>
          <w:szCs w:val="28"/>
          <w:shd w:val="clear" w:color="auto" w:fill="FFFFFF"/>
        </w:rPr>
      </w:pPr>
      <w:r w:rsidRPr="002B069D">
        <w:rPr>
          <w:rFonts w:ascii="Arial" w:hAnsi="Arial" w:cs="Arial"/>
          <w:b/>
          <w:color w:val="222222"/>
          <w:sz w:val="28"/>
          <w:szCs w:val="28"/>
          <w:shd w:val="clear" w:color="auto" w:fill="FFFFFF"/>
        </w:rPr>
        <w:t>Pantry Box</w:t>
      </w:r>
    </w:p>
    <w:p w14:paraId="221ED3B2" w14:textId="66A77A2B" w:rsidR="004B36DC" w:rsidRDefault="004B36DC" w:rsidP="004B36DC">
      <w:pPr>
        <w:shd w:val="clear" w:color="auto" w:fill="FFFFFF"/>
        <w:rPr>
          <w:rFonts w:ascii="Arial" w:hAnsi="Arial" w:cs="Arial"/>
          <w:color w:val="222222"/>
          <w:sz w:val="22"/>
          <w:szCs w:val="22"/>
          <w:shd w:val="clear" w:color="auto" w:fill="FFFFFF"/>
        </w:rPr>
      </w:pPr>
    </w:p>
    <w:p w14:paraId="5E46D599" w14:textId="2A9E5378" w:rsidR="00EA0D76" w:rsidRDefault="002B069D" w:rsidP="007C6E49">
      <w:pPr>
        <w:rPr>
          <w:rFonts w:ascii="Arial" w:hAnsi="Arial" w:cs="Arial"/>
          <w:color w:val="222222"/>
          <w:szCs w:val="24"/>
          <w:shd w:val="clear" w:color="auto" w:fill="FFFFFF"/>
        </w:rPr>
      </w:pPr>
      <w:r w:rsidRPr="002B069D">
        <w:rPr>
          <w:rFonts w:ascii="Arial" w:hAnsi="Arial" w:cs="Arial"/>
          <w:color w:val="222222"/>
          <w:szCs w:val="24"/>
          <w:shd w:val="clear" w:color="auto" w:fill="FFFFFF"/>
        </w:rPr>
        <w:t xml:space="preserve">God’s Grace Through Prayer, our St. John’s Prayer Group, is sponsoring a Pantry Box.  The box </w:t>
      </w:r>
      <w:r w:rsidR="00B6620E" w:rsidRPr="002B069D">
        <w:rPr>
          <w:rFonts w:ascii="Arial" w:hAnsi="Arial" w:cs="Arial"/>
          <w:color w:val="222222"/>
          <w:szCs w:val="24"/>
          <w:shd w:val="clear" w:color="auto" w:fill="FFFFFF"/>
        </w:rPr>
        <w:t>is in</w:t>
      </w:r>
      <w:r w:rsidRPr="002B069D">
        <w:rPr>
          <w:rFonts w:ascii="Arial" w:hAnsi="Arial" w:cs="Arial"/>
          <w:color w:val="222222"/>
          <w:szCs w:val="24"/>
          <w:shd w:val="clear" w:color="auto" w:fill="FFFFFF"/>
        </w:rPr>
        <w:t xml:space="preserve"> the Fellowship Room.  We are accepting any non-perishable items.  These will be donated to the Downriver Helping Hands and other organizations in the area.  Please help support those in need in our Community.  Thank you!</w:t>
      </w:r>
    </w:p>
    <w:p w14:paraId="0B29B3AB" w14:textId="3E68723B" w:rsidR="005C488A" w:rsidRDefault="002B069D" w:rsidP="009F3452">
      <w:pPr>
        <w:rPr>
          <w:rFonts w:ascii="Arial" w:hAnsi="Arial" w:cs="Arial"/>
          <w:color w:val="222222"/>
          <w:szCs w:val="24"/>
          <w:shd w:val="clear" w:color="auto" w:fill="FFFFFF"/>
        </w:rPr>
      </w:pPr>
      <w:r w:rsidRPr="002B069D">
        <w:rPr>
          <w:rFonts w:ascii="Arial" w:hAnsi="Arial" w:cs="Arial"/>
          <w:color w:val="222222"/>
          <w:szCs w:val="24"/>
        </w:rPr>
        <w:br/>
      </w:r>
      <w:r w:rsidR="009F3452">
        <w:rPr>
          <w:rFonts w:ascii="Arial" w:hAnsi="Arial" w:cs="Arial"/>
          <w:b/>
          <w:color w:val="222222"/>
          <w:sz w:val="28"/>
          <w:szCs w:val="28"/>
        </w:rPr>
        <w:t xml:space="preserve">                                    </w:t>
      </w:r>
      <w:r w:rsidRPr="002B069D">
        <w:rPr>
          <w:rFonts w:ascii="Arial" w:hAnsi="Arial" w:cs="Arial"/>
          <w:b/>
          <w:color w:val="222222"/>
          <w:sz w:val="28"/>
          <w:szCs w:val="28"/>
        </w:rPr>
        <w:t>Special Dreams Farm</w:t>
      </w:r>
      <w:r w:rsidRPr="002B069D">
        <w:rPr>
          <w:rFonts w:ascii="Arial" w:hAnsi="Arial" w:cs="Arial"/>
          <w:color w:val="222222"/>
          <w:szCs w:val="24"/>
        </w:rPr>
        <w:br/>
      </w:r>
      <w:r w:rsidRPr="002B069D">
        <w:rPr>
          <w:rFonts w:ascii="Arial" w:hAnsi="Arial" w:cs="Arial"/>
          <w:color w:val="222222"/>
          <w:szCs w:val="24"/>
        </w:rPr>
        <w:br/>
      </w:r>
      <w:r w:rsidRPr="002B069D">
        <w:rPr>
          <w:rFonts w:ascii="Arial" w:hAnsi="Arial" w:cs="Arial"/>
          <w:color w:val="222222"/>
          <w:szCs w:val="24"/>
          <w:shd w:val="clear" w:color="auto" w:fill="FFFFFF"/>
        </w:rPr>
        <w:t xml:space="preserve">We will be doing community service with Special Dreams Farm. Special Dreams Farm, located </w:t>
      </w:r>
      <w:r w:rsidR="009F3452">
        <w:rPr>
          <w:rFonts w:ascii="Arial" w:hAnsi="Arial" w:cs="Arial"/>
          <w:color w:val="222222"/>
          <w:szCs w:val="24"/>
          <w:shd w:val="clear" w:color="auto" w:fill="FFFFFF"/>
        </w:rPr>
        <w:t>at 6524</w:t>
      </w:r>
      <w:r w:rsidRPr="002B069D">
        <w:rPr>
          <w:rFonts w:ascii="Arial" w:hAnsi="Arial" w:cs="Arial"/>
          <w:color w:val="222222"/>
          <w:szCs w:val="24"/>
          <w:shd w:val="clear" w:color="auto" w:fill="FFFFFF"/>
        </w:rPr>
        <w:t xml:space="preserve"> Fred Moore Hwy.</w:t>
      </w:r>
      <w:r w:rsidR="009F3452">
        <w:rPr>
          <w:rFonts w:ascii="Arial" w:hAnsi="Arial" w:cs="Arial"/>
          <w:color w:val="222222"/>
          <w:szCs w:val="24"/>
          <w:shd w:val="clear" w:color="auto" w:fill="FFFFFF"/>
        </w:rPr>
        <w:t xml:space="preserve">, </w:t>
      </w:r>
      <w:r w:rsidRPr="002B069D">
        <w:rPr>
          <w:rFonts w:ascii="Arial" w:hAnsi="Arial" w:cs="Arial"/>
          <w:color w:val="222222"/>
          <w:szCs w:val="24"/>
          <w:shd w:val="clear" w:color="auto" w:fill="FFFFFF"/>
        </w:rPr>
        <w:t>St. Clair Township</w:t>
      </w:r>
      <w:r w:rsidR="009F3452">
        <w:rPr>
          <w:rFonts w:ascii="Arial" w:hAnsi="Arial" w:cs="Arial"/>
          <w:color w:val="222222"/>
          <w:szCs w:val="24"/>
          <w:shd w:val="clear" w:color="auto" w:fill="FFFFFF"/>
        </w:rPr>
        <w:t>, MI 48079</w:t>
      </w:r>
      <w:r w:rsidRPr="002B069D">
        <w:rPr>
          <w:rFonts w:ascii="Arial" w:hAnsi="Arial" w:cs="Arial"/>
          <w:color w:val="222222"/>
          <w:szCs w:val="24"/>
          <w:shd w:val="clear" w:color="auto" w:fill="FFFFFF"/>
        </w:rPr>
        <w:t xml:space="preserve"> is a real working farm for adults with developmental disabilities. We will be collecting paper products, such as paper towels, napkins, paper plates, toilet paper, Kleenex tissues, plastic silverware to be delivered to the farm.  Look for the box in the Fellowship Room marked for Special Dreams Farm Donations.  We will be accepting cash donations, as well.</w:t>
      </w:r>
    </w:p>
    <w:p w14:paraId="40B9C31A" w14:textId="77777777" w:rsidR="005C488A" w:rsidRDefault="005C488A" w:rsidP="009F3452">
      <w:pPr>
        <w:rPr>
          <w:rFonts w:ascii="Arial" w:hAnsi="Arial" w:cs="Arial"/>
          <w:color w:val="222222"/>
          <w:szCs w:val="24"/>
          <w:shd w:val="clear" w:color="auto" w:fill="FFFFFF"/>
        </w:rPr>
      </w:pPr>
    </w:p>
    <w:p w14:paraId="035CF2CE" w14:textId="77777777" w:rsidR="008838EB" w:rsidRDefault="002B069D" w:rsidP="009F3452">
      <w:pPr>
        <w:rPr>
          <w:rFonts w:ascii="Arial" w:hAnsi="Arial" w:cs="Arial"/>
          <w:color w:val="222222"/>
          <w:szCs w:val="24"/>
          <w:shd w:val="clear" w:color="auto" w:fill="FFFFFF"/>
        </w:rPr>
      </w:pPr>
      <w:r w:rsidRPr="002B069D">
        <w:rPr>
          <w:rFonts w:ascii="Arial" w:hAnsi="Arial" w:cs="Arial"/>
          <w:color w:val="222222"/>
          <w:szCs w:val="24"/>
          <w:shd w:val="clear" w:color="auto" w:fill="FFFFFF"/>
        </w:rPr>
        <w:t>The Farm has a store which is open to the public to purchase home grown products (flowers, fruits, vegetables, eggs) and crafts made by the farm workers.  If you’re in the area, stop by and visit.  You’ll be surprised at what’s happening at Special Dreams Farm.</w:t>
      </w:r>
    </w:p>
    <w:p w14:paraId="3DA60383" w14:textId="1654CEEC" w:rsidR="00BF58A7" w:rsidRDefault="00190EB7" w:rsidP="009F3452">
      <w:pPr>
        <w:rPr>
          <w:rFonts w:ascii="Arial" w:hAnsi="Arial" w:cs="Arial"/>
          <w:color w:val="222222"/>
          <w:szCs w:val="24"/>
        </w:rPr>
      </w:pPr>
      <w:r>
        <w:rPr>
          <w:noProof/>
        </w:rPr>
        <w:pict w14:anchorId="230F8C57">
          <v:shape id="_x0000_s3223" type="#_x0000_t202" style="position:absolute;margin-left:59.25pt;margin-top:12.85pt;width:317.85pt;height:35.3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style="mso-next-textbox:#_x0000_s3223">
              <w:txbxContent>
                <w:p w14:paraId="3A3D8231" w14:textId="6F14BCC3" w:rsidR="003C7C83" w:rsidRDefault="003C7C83" w:rsidP="00A3694C">
                  <w:pPr>
                    <w:jc w:val="center"/>
                    <w:rPr>
                      <w:b/>
                      <w:sz w:val="32"/>
                      <w:szCs w:val="32"/>
                    </w:rPr>
                  </w:pPr>
                  <w:r w:rsidRPr="003C7C83">
                    <w:rPr>
                      <w:b/>
                      <w:sz w:val="32"/>
                      <w:szCs w:val="32"/>
                    </w:rPr>
                    <w:t xml:space="preserve">Scripture Reading for </w:t>
                  </w:r>
                  <w:r w:rsidR="005F55F2">
                    <w:rPr>
                      <w:b/>
                      <w:sz w:val="32"/>
                      <w:szCs w:val="32"/>
                    </w:rPr>
                    <w:t>March</w:t>
                  </w:r>
                  <w:r w:rsidR="00ED3939">
                    <w:rPr>
                      <w:b/>
                      <w:sz w:val="32"/>
                      <w:szCs w:val="32"/>
                    </w:rPr>
                    <w:t xml:space="preserve"> 20</w:t>
                  </w:r>
                  <w:r w:rsidR="00A3694C">
                    <w:rPr>
                      <w:b/>
                      <w:sz w:val="32"/>
                      <w:szCs w:val="32"/>
                    </w:rPr>
                    <w:t>1</w:t>
                  </w:r>
                  <w:r w:rsidR="00E36633">
                    <w:rPr>
                      <w:b/>
                      <w:sz w:val="32"/>
                      <w:szCs w:val="32"/>
                    </w:rPr>
                    <w:t>9</w:t>
                  </w:r>
                </w:p>
                <w:p w14:paraId="16DCCD85" w14:textId="77777777" w:rsidR="00A3694C" w:rsidRPr="003C7C83" w:rsidRDefault="00A3694C">
                  <w:pPr>
                    <w:rPr>
                      <w:b/>
                      <w:sz w:val="32"/>
                      <w:szCs w:val="32"/>
                    </w:rPr>
                  </w:pPr>
                </w:p>
              </w:txbxContent>
            </v:textbox>
            <w10:wrap type="square"/>
          </v:shape>
        </w:pict>
      </w:r>
    </w:p>
    <w:p w14:paraId="749C76C7" w14:textId="3185B152" w:rsidR="005B0AD4" w:rsidRDefault="005B0AD4" w:rsidP="009F3452">
      <w:pPr>
        <w:rPr>
          <w:rFonts w:ascii="Arial" w:hAnsi="Arial" w:cs="Arial"/>
          <w:color w:val="222222"/>
          <w:szCs w:val="24"/>
        </w:rPr>
      </w:pPr>
    </w:p>
    <w:p w14:paraId="70F06888" w14:textId="77777777" w:rsidR="005B0AD4" w:rsidRDefault="005B0AD4" w:rsidP="009F3452">
      <w:pPr>
        <w:rPr>
          <w:rFonts w:ascii="Arial" w:hAnsi="Arial" w:cs="Arial"/>
          <w:color w:val="222222"/>
          <w:szCs w:val="24"/>
        </w:rPr>
      </w:pPr>
    </w:p>
    <w:p w14:paraId="5C66111F" w14:textId="7C4EE2D3" w:rsidR="003D01DC" w:rsidRDefault="00190EB7" w:rsidP="009C7B87">
      <w:pPr>
        <w:rPr>
          <w:rFonts w:ascii="Arial" w:hAnsi="Arial" w:cs="Arial"/>
          <w:b/>
          <w:color w:val="222222"/>
          <w:sz w:val="36"/>
          <w:szCs w:val="36"/>
          <w:shd w:val="clear" w:color="auto" w:fill="FFFFFF"/>
        </w:rPr>
      </w:pPr>
      <w:r>
        <w:rPr>
          <w:noProof/>
          <w:lang w:eastAsia="zh-TW"/>
        </w:rPr>
        <w:pict w14:anchorId="2687BB7A">
          <v:shape id="_x0000_s2959" type="#_x0000_t202" style="position:absolute;margin-left:-28.6pt;margin-top:14.95pt;width:525.1pt;height:325.75pt;z-index:251656192;mso-position-horizontal-relative:text;mso-position-vertical-relative:text;mso-width-relative:margin;mso-height-relative:margin" stroked="f">
            <v:textbox style="mso-next-textbox:#_x0000_s2959">
              <w:txbxContent>
                <w:p w14:paraId="5F40BFC0" w14:textId="6A51C974" w:rsidR="005F55F2" w:rsidRDefault="005F55F2" w:rsidP="005F55F2">
                  <w:pPr>
                    <w:jc w:val="both"/>
                    <w:rPr>
                      <w:b/>
                    </w:rPr>
                  </w:pPr>
                  <w:r w:rsidRPr="00164675">
                    <w:rPr>
                      <w:b/>
                    </w:rPr>
                    <w:t xml:space="preserve">Sunday, </w:t>
                  </w:r>
                  <w:r>
                    <w:rPr>
                      <w:b/>
                    </w:rPr>
                    <w:t>March 3</w:t>
                  </w:r>
                  <w:r>
                    <w:rPr>
                      <w:b/>
                    </w:rPr>
                    <w:tab/>
                  </w:r>
                  <w:r>
                    <w:rPr>
                      <w:b/>
                    </w:rPr>
                    <w:tab/>
                  </w:r>
                  <w:r>
                    <w:rPr>
                      <w:b/>
                    </w:rPr>
                    <w:tab/>
                  </w:r>
                  <w:r>
                    <w:rPr>
                      <w:b/>
                    </w:rPr>
                    <w:tab/>
                  </w:r>
                  <w:r>
                    <w:rPr>
                      <w:b/>
                    </w:rPr>
                    <w:tab/>
                  </w:r>
                  <w:r>
                    <w:rPr>
                      <w:b/>
                    </w:rPr>
                    <w:tab/>
                  </w:r>
                  <w:r>
                    <w:rPr>
                      <w:b/>
                    </w:rPr>
                    <w:tab/>
                    <w:t>Sunday, March 10</w:t>
                  </w:r>
                </w:p>
                <w:p w14:paraId="52091E76" w14:textId="77777777" w:rsidR="005F55F2" w:rsidRDefault="005F55F2" w:rsidP="005F55F2">
                  <w:pPr>
                    <w:jc w:val="both"/>
                    <w:rPr>
                      <w:b/>
                    </w:rPr>
                  </w:pPr>
                  <w:r>
                    <w:rPr>
                      <w:b/>
                    </w:rPr>
                    <w:t>Transfiguration</w:t>
                  </w:r>
                  <w:r>
                    <w:rPr>
                      <w:b/>
                    </w:rPr>
                    <w:tab/>
                  </w:r>
                  <w:r>
                    <w:rPr>
                      <w:b/>
                    </w:rPr>
                    <w:tab/>
                  </w:r>
                  <w:r>
                    <w:rPr>
                      <w:b/>
                    </w:rPr>
                    <w:tab/>
                  </w:r>
                  <w:r>
                    <w:rPr>
                      <w:b/>
                    </w:rPr>
                    <w:tab/>
                  </w:r>
                  <w:r>
                    <w:rPr>
                      <w:b/>
                    </w:rPr>
                    <w:tab/>
                  </w:r>
                  <w:r>
                    <w:rPr>
                      <w:b/>
                    </w:rPr>
                    <w:tab/>
                  </w:r>
                  <w:r>
                    <w:rPr>
                      <w:b/>
                    </w:rPr>
                    <w:tab/>
                    <w:t>First Sunday of Lent</w:t>
                  </w:r>
                </w:p>
                <w:p w14:paraId="42E27C6B" w14:textId="77777777" w:rsidR="005F55F2" w:rsidRPr="00334227" w:rsidRDefault="005F55F2" w:rsidP="005F55F2">
                  <w:pPr>
                    <w:jc w:val="both"/>
                  </w:pPr>
                  <w:r>
                    <w:t>Ex 34: 29-35</w:t>
                  </w:r>
                  <w:r>
                    <w:tab/>
                  </w:r>
                  <w:r>
                    <w:tab/>
                  </w:r>
                  <w:r>
                    <w:tab/>
                  </w:r>
                  <w:r>
                    <w:tab/>
                  </w:r>
                  <w:r>
                    <w:tab/>
                  </w:r>
                  <w:r>
                    <w:tab/>
                  </w:r>
                  <w:r>
                    <w:tab/>
                  </w:r>
                  <w:r>
                    <w:tab/>
                    <w:t>Deut 26: 1-11</w:t>
                  </w:r>
                  <w:r>
                    <w:tab/>
                  </w:r>
                  <w:r w:rsidRPr="00334227">
                    <w:tab/>
                  </w:r>
                  <w:r w:rsidRPr="00826CB2">
                    <w:t xml:space="preserve"> </w:t>
                  </w:r>
                </w:p>
                <w:p w14:paraId="05CBEFC3" w14:textId="77777777" w:rsidR="005F55F2" w:rsidRDefault="005F55F2" w:rsidP="005F55F2">
                  <w:r w:rsidRPr="00334227">
                    <w:t xml:space="preserve">Ps </w:t>
                  </w:r>
                  <w:r>
                    <w:t>99</w:t>
                  </w:r>
                  <w:r>
                    <w:tab/>
                  </w:r>
                  <w:r>
                    <w:tab/>
                  </w:r>
                  <w:r>
                    <w:tab/>
                  </w:r>
                  <w:r>
                    <w:tab/>
                  </w:r>
                  <w:r>
                    <w:tab/>
                  </w:r>
                  <w:r>
                    <w:tab/>
                  </w:r>
                  <w:r>
                    <w:tab/>
                  </w:r>
                  <w:r>
                    <w:tab/>
                  </w:r>
                  <w:r>
                    <w:tab/>
                    <w:t>Ps 91: 1-2, 9-16</w:t>
                  </w:r>
                  <w:r>
                    <w:tab/>
                  </w:r>
                  <w:r>
                    <w:tab/>
                  </w:r>
                </w:p>
                <w:p w14:paraId="7BB9CBFA" w14:textId="77777777" w:rsidR="005F55F2" w:rsidRDefault="005F55F2" w:rsidP="005F55F2">
                  <w:r>
                    <w:t>2 Cor 3: 12-4:2</w:t>
                  </w:r>
                  <w:r>
                    <w:tab/>
                  </w:r>
                  <w:r>
                    <w:tab/>
                  </w:r>
                  <w:r>
                    <w:tab/>
                  </w:r>
                  <w:r>
                    <w:tab/>
                  </w:r>
                  <w:r>
                    <w:tab/>
                  </w:r>
                  <w:r>
                    <w:tab/>
                  </w:r>
                  <w:r>
                    <w:tab/>
                    <w:t>Rom 10: 8b-13</w:t>
                  </w:r>
                </w:p>
                <w:p w14:paraId="21D3223E" w14:textId="77777777" w:rsidR="005F55F2" w:rsidRDefault="005F55F2" w:rsidP="005F55F2">
                  <w:r>
                    <w:t>Luke 9: 28-36 (37-43a)</w:t>
                  </w:r>
                  <w:r>
                    <w:tab/>
                  </w:r>
                  <w:r>
                    <w:tab/>
                  </w:r>
                  <w:r>
                    <w:tab/>
                  </w:r>
                  <w:r>
                    <w:tab/>
                  </w:r>
                  <w:r>
                    <w:tab/>
                  </w:r>
                  <w:r>
                    <w:tab/>
                    <w:t>Luke 4: 1-13</w:t>
                  </w:r>
                </w:p>
                <w:p w14:paraId="3BD57812" w14:textId="77777777" w:rsidR="005F55F2" w:rsidRDefault="005F55F2" w:rsidP="005F55F2">
                  <w:pPr>
                    <w:rPr>
                      <w:b/>
                    </w:rPr>
                  </w:pPr>
                  <w:r>
                    <w:rPr>
                      <w:b/>
                    </w:rPr>
                    <w:t>Astounding Glory</w:t>
                  </w:r>
                  <w:r>
                    <w:rPr>
                      <w:b/>
                    </w:rPr>
                    <w:tab/>
                  </w:r>
                  <w:r>
                    <w:rPr>
                      <w:b/>
                    </w:rPr>
                    <w:tab/>
                  </w:r>
                  <w:r>
                    <w:rPr>
                      <w:b/>
                    </w:rPr>
                    <w:tab/>
                  </w:r>
                  <w:r>
                    <w:rPr>
                      <w:b/>
                    </w:rPr>
                    <w:tab/>
                  </w:r>
                  <w:r>
                    <w:rPr>
                      <w:b/>
                    </w:rPr>
                    <w:tab/>
                  </w:r>
                  <w:r>
                    <w:rPr>
                      <w:b/>
                    </w:rPr>
                    <w:tab/>
                  </w:r>
                  <w:r>
                    <w:rPr>
                      <w:b/>
                    </w:rPr>
                    <w:tab/>
                    <w:t>Wilderness Companions</w:t>
                  </w:r>
                  <w:r>
                    <w:rPr>
                      <w:b/>
                    </w:rPr>
                    <w:tab/>
                  </w:r>
                  <w:r>
                    <w:rPr>
                      <w:b/>
                    </w:rPr>
                    <w:tab/>
                  </w:r>
                </w:p>
                <w:p w14:paraId="076C1253" w14:textId="77777777" w:rsidR="005F55F2" w:rsidRPr="00AF3E15" w:rsidRDefault="005F55F2" w:rsidP="005F55F2">
                  <w:pPr>
                    <w:rPr>
                      <w:b/>
                    </w:rPr>
                  </w:pPr>
                  <w:r>
                    <w:tab/>
                  </w:r>
                  <w:r>
                    <w:tab/>
                  </w:r>
                  <w:r>
                    <w:tab/>
                  </w:r>
                  <w:r>
                    <w:tab/>
                  </w:r>
                  <w:r>
                    <w:tab/>
                  </w:r>
                  <w:r>
                    <w:tab/>
                  </w:r>
                  <w:r>
                    <w:tab/>
                  </w:r>
                  <w:r>
                    <w:tab/>
                  </w:r>
                  <w:r>
                    <w:tab/>
                  </w:r>
                  <w:r>
                    <w:tab/>
                  </w:r>
                  <w:r>
                    <w:tab/>
                  </w:r>
                </w:p>
                <w:p w14:paraId="5807AE14" w14:textId="77777777" w:rsidR="005F55F2" w:rsidRDefault="005F55F2" w:rsidP="005F55F2">
                  <w:pPr>
                    <w:rPr>
                      <w:b/>
                    </w:rPr>
                  </w:pPr>
                  <w:r>
                    <w:rPr>
                      <w:b/>
                    </w:rPr>
                    <w:t>Sunday, March 17</w:t>
                  </w:r>
                  <w:r>
                    <w:rPr>
                      <w:b/>
                    </w:rPr>
                    <w:tab/>
                  </w:r>
                  <w:r>
                    <w:rPr>
                      <w:b/>
                    </w:rPr>
                    <w:tab/>
                  </w:r>
                  <w:r>
                    <w:rPr>
                      <w:b/>
                    </w:rPr>
                    <w:tab/>
                  </w:r>
                  <w:r>
                    <w:rPr>
                      <w:b/>
                    </w:rPr>
                    <w:tab/>
                  </w:r>
                  <w:r>
                    <w:rPr>
                      <w:b/>
                    </w:rPr>
                    <w:tab/>
                  </w:r>
                  <w:r>
                    <w:rPr>
                      <w:b/>
                    </w:rPr>
                    <w:tab/>
                  </w:r>
                  <w:r>
                    <w:rPr>
                      <w:b/>
                    </w:rPr>
                    <w:tab/>
                    <w:t>Sunday, March 24</w:t>
                  </w:r>
                </w:p>
                <w:p w14:paraId="39AE0A63" w14:textId="77777777" w:rsidR="005F55F2" w:rsidRDefault="005F55F2" w:rsidP="005F55F2">
                  <w:pPr>
                    <w:rPr>
                      <w:b/>
                    </w:rPr>
                  </w:pPr>
                  <w:r>
                    <w:rPr>
                      <w:b/>
                    </w:rPr>
                    <w:t xml:space="preserve">Second Sunday of Lent </w:t>
                  </w:r>
                  <w:r>
                    <w:rPr>
                      <w:b/>
                    </w:rPr>
                    <w:tab/>
                  </w:r>
                  <w:r>
                    <w:rPr>
                      <w:b/>
                    </w:rPr>
                    <w:tab/>
                  </w:r>
                  <w:r>
                    <w:rPr>
                      <w:b/>
                    </w:rPr>
                    <w:tab/>
                  </w:r>
                  <w:r>
                    <w:rPr>
                      <w:b/>
                    </w:rPr>
                    <w:tab/>
                  </w:r>
                  <w:r>
                    <w:rPr>
                      <w:b/>
                    </w:rPr>
                    <w:tab/>
                  </w:r>
                  <w:r>
                    <w:rPr>
                      <w:b/>
                    </w:rPr>
                    <w:tab/>
                    <w:t xml:space="preserve">Third Sunday of Lent </w:t>
                  </w:r>
                </w:p>
                <w:p w14:paraId="64D138A0" w14:textId="77777777" w:rsidR="005F55F2" w:rsidRDefault="005F55F2" w:rsidP="005F55F2">
                  <w:r>
                    <w:t>Gen 15: 1-2, 17-18</w:t>
                  </w:r>
                  <w:r>
                    <w:tab/>
                  </w:r>
                  <w:r>
                    <w:tab/>
                  </w:r>
                  <w:r>
                    <w:tab/>
                    <w:t xml:space="preserve"> </w:t>
                  </w:r>
                  <w:r>
                    <w:tab/>
                  </w:r>
                  <w:r>
                    <w:tab/>
                  </w:r>
                  <w:r w:rsidRPr="00334227">
                    <w:tab/>
                  </w:r>
                  <w:r>
                    <w:tab/>
                    <w:t xml:space="preserve">Isa 55: 1-9 </w:t>
                  </w:r>
                </w:p>
                <w:p w14:paraId="497648F6" w14:textId="77777777" w:rsidR="005F55F2" w:rsidRDefault="005F55F2" w:rsidP="005F55F2">
                  <w:r>
                    <w:t>Ps 27</w:t>
                  </w:r>
                  <w:r>
                    <w:tab/>
                  </w:r>
                  <w:r>
                    <w:tab/>
                  </w:r>
                  <w:r>
                    <w:tab/>
                  </w:r>
                  <w:r>
                    <w:tab/>
                    <w:t xml:space="preserve"> </w:t>
                  </w:r>
                  <w:r>
                    <w:tab/>
                  </w:r>
                  <w:r>
                    <w:tab/>
                  </w:r>
                  <w:r>
                    <w:tab/>
                  </w:r>
                  <w:r>
                    <w:tab/>
                  </w:r>
                  <w:r>
                    <w:tab/>
                    <w:t>Ps 63: 1-8</w:t>
                  </w:r>
                  <w:r>
                    <w:tab/>
                  </w:r>
                </w:p>
                <w:p w14:paraId="59D9E25A" w14:textId="77777777" w:rsidR="005F55F2" w:rsidRDefault="005F55F2" w:rsidP="005F55F2">
                  <w:r>
                    <w:t>Phil 3: 17-4:1</w:t>
                  </w:r>
                  <w:r>
                    <w:tab/>
                  </w:r>
                  <w:r>
                    <w:tab/>
                  </w:r>
                  <w:r>
                    <w:tab/>
                  </w:r>
                  <w:r>
                    <w:tab/>
                  </w:r>
                  <w:r>
                    <w:tab/>
                  </w:r>
                  <w:r>
                    <w:tab/>
                  </w:r>
                  <w:r>
                    <w:tab/>
                    <w:t>1 Cor 10: 1-13</w:t>
                  </w:r>
                </w:p>
                <w:p w14:paraId="16CD807F" w14:textId="77777777" w:rsidR="005F55F2" w:rsidRDefault="005F55F2" w:rsidP="005F55F2">
                  <w:r>
                    <w:t>Luke 13: 31-35 or Luke 9: 28-36 (37-43a)</w:t>
                  </w:r>
                  <w:r>
                    <w:tab/>
                  </w:r>
                  <w:r>
                    <w:tab/>
                  </w:r>
                  <w:r>
                    <w:tab/>
                    <w:t>Luke 13: 1-9</w:t>
                  </w:r>
                </w:p>
                <w:p w14:paraId="64C74DE5" w14:textId="77777777" w:rsidR="005F55F2" w:rsidRPr="005834EE" w:rsidRDefault="005F55F2" w:rsidP="005F55F2">
                  <w:pPr>
                    <w:rPr>
                      <w:b/>
                    </w:rPr>
                  </w:pPr>
                  <w:r>
                    <w:rPr>
                      <w:b/>
                    </w:rPr>
                    <w:t>Strong and Tender</w:t>
                  </w:r>
                  <w:r>
                    <w:rPr>
                      <w:b/>
                    </w:rPr>
                    <w:tab/>
                  </w:r>
                  <w:r>
                    <w:rPr>
                      <w:b/>
                    </w:rPr>
                    <w:tab/>
                  </w:r>
                  <w:r>
                    <w:tab/>
                  </w:r>
                  <w:r>
                    <w:tab/>
                  </w:r>
                  <w:r>
                    <w:tab/>
                  </w:r>
                  <w:r>
                    <w:tab/>
                  </w:r>
                  <w:r>
                    <w:tab/>
                  </w:r>
                  <w:r w:rsidRPr="005834EE">
                    <w:rPr>
                      <w:b/>
                    </w:rPr>
                    <w:t>Open Invitation</w:t>
                  </w:r>
                </w:p>
                <w:p w14:paraId="4D042827" w14:textId="77777777" w:rsidR="005F55F2" w:rsidRPr="005F55F2" w:rsidRDefault="005F55F2" w:rsidP="005F55F2">
                  <w:pPr>
                    <w:rPr>
                      <w:b/>
                      <w:sz w:val="16"/>
                      <w:szCs w:val="16"/>
                    </w:rPr>
                  </w:pPr>
                </w:p>
                <w:p w14:paraId="33853177" w14:textId="77777777" w:rsidR="005F55F2" w:rsidRDefault="005F55F2" w:rsidP="005F55F2">
                  <w:pPr>
                    <w:rPr>
                      <w:b/>
                    </w:rPr>
                  </w:pPr>
                  <w:r>
                    <w:rPr>
                      <w:b/>
                    </w:rPr>
                    <w:tab/>
                  </w:r>
                  <w:r>
                    <w:rPr>
                      <w:b/>
                    </w:rPr>
                    <w:tab/>
                  </w:r>
                  <w:r>
                    <w:rPr>
                      <w:b/>
                    </w:rPr>
                    <w:tab/>
                  </w:r>
                  <w:r>
                    <w:rPr>
                      <w:b/>
                    </w:rPr>
                    <w:tab/>
                  </w:r>
                  <w:r>
                    <w:rPr>
                      <w:b/>
                    </w:rPr>
                    <w:tab/>
                    <w:t>Sunday, March 31</w:t>
                  </w:r>
                </w:p>
                <w:p w14:paraId="17C77F25" w14:textId="77777777" w:rsidR="005F55F2" w:rsidRDefault="005F55F2" w:rsidP="005F55F2">
                  <w:pPr>
                    <w:rPr>
                      <w:b/>
                    </w:rPr>
                  </w:pPr>
                  <w:r>
                    <w:rPr>
                      <w:b/>
                    </w:rPr>
                    <w:tab/>
                  </w:r>
                  <w:r>
                    <w:rPr>
                      <w:b/>
                    </w:rPr>
                    <w:tab/>
                  </w:r>
                  <w:r>
                    <w:rPr>
                      <w:b/>
                    </w:rPr>
                    <w:tab/>
                  </w:r>
                  <w:r>
                    <w:rPr>
                      <w:b/>
                    </w:rPr>
                    <w:tab/>
                  </w:r>
                  <w:r>
                    <w:rPr>
                      <w:b/>
                    </w:rPr>
                    <w:tab/>
                    <w:t>Fourth Sunday of Lent</w:t>
                  </w:r>
                </w:p>
                <w:p w14:paraId="5B656AE8" w14:textId="77777777" w:rsidR="005F55F2" w:rsidRPr="005834EE" w:rsidRDefault="005F55F2" w:rsidP="005F55F2">
                  <w:r>
                    <w:rPr>
                      <w:b/>
                    </w:rPr>
                    <w:tab/>
                  </w:r>
                  <w:r>
                    <w:rPr>
                      <w:b/>
                    </w:rPr>
                    <w:tab/>
                  </w:r>
                  <w:r>
                    <w:rPr>
                      <w:b/>
                    </w:rPr>
                    <w:tab/>
                  </w:r>
                  <w:r>
                    <w:rPr>
                      <w:b/>
                    </w:rPr>
                    <w:tab/>
                  </w:r>
                  <w:r>
                    <w:rPr>
                      <w:b/>
                    </w:rPr>
                    <w:tab/>
                  </w:r>
                  <w:r w:rsidRPr="005834EE">
                    <w:t>Josh 5: 9-12</w:t>
                  </w:r>
                </w:p>
                <w:p w14:paraId="5CC33686" w14:textId="77777777" w:rsidR="005F55F2" w:rsidRPr="005834EE" w:rsidRDefault="005F55F2" w:rsidP="005F55F2">
                  <w:r w:rsidRPr="005834EE">
                    <w:tab/>
                  </w:r>
                  <w:r w:rsidRPr="005834EE">
                    <w:tab/>
                  </w:r>
                  <w:r w:rsidRPr="005834EE">
                    <w:tab/>
                  </w:r>
                  <w:r w:rsidRPr="005834EE">
                    <w:tab/>
                  </w:r>
                  <w:r w:rsidRPr="005834EE">
                    <w:tab/>
                    <w:t>Ps 32</w:t>
                  </w:r>
                </w:p>
                <w:p w14:paraId="480F9044" w14:textId="77777777" w:rsidR="005F55F2" w:rsidRPr="005834EE" w:rsidRDefault="005F55F2" w:rsidP="005F55F2">
                  <w:r w:rsidRPr="005834EE">
                    <w:tab/>
                  </w:r>
                  <w:r w:rsidRPr="005834EE">
                    <w:tab/>
                  </w:r>
                  <w:r w:rsidRPr="005834EE">
                    <w:tab/>
                  </w:r>
                  <w:r w:rsidRPr="005834EE">
                    <w:tab/>
                  </w:r>
                  <w:r w:rsidRPr="005834EE">
                    <w:tab/>
                    <w:t>2 Cor 5: 16-21</w:t>
                  </w:r>
                </w:p>
                <w:p w14:paraId="181E5586" w14:textId="77777777" w:rsidR="005F55F2" w:rsidRPr="005834EE" w:rsidRDefault="005F55F2" w:rsidP="005F55F2">
                  <w:r w:rsidRPr="005834EE">
                    <w:tab/>
                  </w:r>
                  <w:r w:rsidRPr="005834EE">
                    <w:tab/>
                  </w:r>
                  <w:r w:rsidRPr="005834EE">
                    <w:tab/>
                  </w:r>
                  <w:r w:rsidRPr="005834EE">
                    <w:tab/>
                  </w:r>
                  <w:r w:rsidRPr="005834EE">
                    <w:tab/>
                    <w:t>Luke 15: 1-3, 11b-32</w:t>
                  </w:r>
                </w:p>
                <w:p w14:paraId="5EC3C0D5" w14:textId="77777777" w:rsidR="005F55F2" w:rsidRPr="00D51B2F" w:rsidRDefault="005F55F2" w:rsidP="005F55F2">
                  <w:pPr>
                    <w:rPr>
                      <w:b/>
                    </w:rPr>
                  </w:pPr>
                  <w:r>
                    <w:rPr>
                      <w:b/>
                    </w:rPr>
                    <w:tab/>
                  </w:r>
                  <w:r>
                    <w:rPr>
                      <w:b/>
                    </w:rPr>
                    <w:tab/>
                  </w:r>
                  <w:r>
                    <w:rPr>
                      <w:b/>
                    </w:rPr>
                    <w:tab/>
                  </w:r>
                  <w:r>
                    <w:rPr>
                      <w:b/>
                    </w:rPr>
                    <w:tab/>
                  </w:r>
                  <w:r>
                    <w:rPr>
                      <w:b/>
                    </w:rPr>
                    <w:tab/>
                    <w:t>Embracing Love</w:t>
                  </w:r>
                </w:p>
                <w:p w14:paraId="2DEF17A4" w14:textId="527BBFE9" w:rsidR="00C9372D" w:rsidRDefault="00C9372D" w:rsidP="002B2991">
                  <w:pPr>
                    <w:rPr>
                      <w:b/>
                    </w:rPr>
                  </w:pPr>
                  <w:r>
                    <w:tab/>
                  </w:r>
                  <w:r>
                    <w:tab/>
                  </w:r>
                  <w:r>
                    <w:tab/>
                    <w:t xml:space="preserve">          </w:t>
                  </w:r>
                </w:p>
                <w:p w14:paraId="486AC4E5" w14:textId="77777777" w:rsidR="00C9372D" w:rsidRPr="00D3251C" w:rsidRDefault="00C9372D" w:rsidP="00C9372D">
                  <w:pPr>
                    <w:rPr>
                      <w:b/>
                    </w:rPr>
                  </w:pPr>
                  <w:r w:rsidRPr="00D3251C">
                    <w:rPr>
                      <w:b/>
                    </w:rPr>
                    <w:tab/>
                  </w:r>
                </w:p>
                <w:p w14:paraId="64ACD94B" w14:textId="2FE638EB" w:rsidR="00A3694C" w:rsidRDefault="00D27636" w:rsidP="00D27636">
                  <w:pPr>
                    <w:rPr>
                      <w:b/>
                    </w:rPr>
                  </w:pPr>
                  <w:r w:rsidRPr="00CE0BB6">
                    <w:rPr>
                      <w:b/>
                    </w:rPr>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p>
                <w:p w14:paraId="56190470" w14:textId="77777777" w:rsidR="00A3694C" w:rsidRDefault="00A3694C" w:rsidP="00A3694C">
                  <w:pPr>
                    <w:rPr>
                      <w:b/>
                    </w:rPr>
                  </w:pPr>
                </w:p>
                <w:p w14:paraId="563E68C8" w14:textId="77777777" w:rsidR="000733D7" w:rsidRDefault="000733D7" w:rsidP="000733D7">
                  <w:pPr>
                    <w:rPr>
                      <w:b/>
                    </w:rPr>
                  </w:pPr>
                </w:p>
                <w:p w14:paraId="3346AC41" w14:textId="77777777" w:rsidR="00D1704A" w:rsidRDefault="00D1704A" w:rsidP="00D1704A">
                  <w:pPr>
                    <w:rPr>
                      <w:b/>
                    </w:rPr>
                  </w:pPr>
                </w:p>
                <w:p w14:paraId="394B0D29" w14:textId="77777777" w:rsidR="00D54359" w:rsidRPr="00301E3B" w:rsidRDefault="00D54359" w:rsidP="00491211">
                  <w:pPr>
                    <w:rPr>
                      <w:b/>
                    </w:rPr>
                  </w:pPr>
                </w:p>
                <w:p w14:paraId="0F44A5AE" w14:textId="77777777" w:rsidR="001F3DF1" w:rsidRDefault="001F3DF1" w:rsidP="00AA4F66">
                  <w:pPr>
                    <w:rPr>
                      <w:b/>
                    </w:rPr>
                  </w:pPr>
                </w:p>
                <w:p w14:paraId="5794B823" w14:textId="77777777" w:rsidR="00CC545A" w:rsidRDefault="00CC545A" w:rsidP="00AA4F66">
                  <w:pPr>
                    <w:rPr>
                      <w:b/>
                    </w:rPr>
                  </w:pPr>
                </w:p>
                <w:p w14:paraId="7F68EBD4" w14:textId="77777777" w:rsidR="00CC545A" w:rsidRDefault="00CC545A" w:rsidP="00AA4F66">
                  <w:pPr>
                    <w:rPr>
                      <w:b/>
                    </w:rPr>
                  </w:pPr>
                </w:p>
                <w:p w14:paraId="772C3167" w14:textId="77777777" w:rsidR="00CC545A" w:rsidRPr="00AA3F2A" w:rsidRDefault="00CC545A" w:rsidP="00AA4F66">
                  <w:pPr>
                    <w:rPr>
                      <w:b/>
                    </w:rPr>
                  </w:pPr>
                </w:p>
                <w:p w14:paraId="75703354" w14:textId="77777777" w:rsidR="00CC545A" w:rsidRDefault="00CC545A" w:rsidP="008942AB">
                  <w:pPr>
                    <w:jc w:val="center"/>
                    <w:rPr>
                      <w:b/>
                    </w:rPr>
                  </w:pPr>
                </w:p>
                <w:p w14:paraId="6C6E018B" w14:textId="77777777" w:rsidR="00CC545A" w:rsidRPr="00824FE1" w:rsidRDefault="00CC545A" w:rsidP="008942AB">
                  <w:pPr>
                    <w:jc w:val="center"/>
                    <w:rPr>
                      <w:b/>
                    </w:rPr>
                  </w:pPr>
                </w:p>
                <w:p w14:paraId="533E1E37" w14:textId="77777777" w:rsidR="00CC545A" w:rsidRDefault="00CC545A" w:rsidP="008942AB">
                  <w:pPr>
                    <w:jc w:val="center"/>
                    <w:rPr>
                      <w:b/>
                    </w:rPr>
                  </w:pPr>
                </w:p>
                <w:p w14:paraId="111A1367" w14:textId="77777777" w:rsidR="00CC545A" w:rsidRDefault="00CC545A" w:rsidP="008942AB">
                  <w:pPr>
                    <w:jc w:val="center"/>
                    <w:rPr>
                      <w:b/>
                    </w:rPr>
                  </w:pPr>
                </w:p>
                <w:p w14:paraId="30670DB7" w14:textId="77777777" w:rsidR="00CC545A" w:rsidRPr="00824FE1" w:rsidRDefault="00CC545A" w:rsidP="008942AB">
                  <w:pPr>
                    <w:jc w:val="center"/>
                    <w:rPr>
                      <w:b/>
                    </w:rPr>
                  </w:pPr>
                </w:p>
                <w:p w14:paraId="7C860144" w14:textId="77777777" w:rsidR="00CC545A" w:rsidRDefault="00CC545A" w:rsidP="008942AB">
                  <w:pPr>
                    <w:jc w:val="center"/>
                    <w:rPr>
                      <w:b/>
                    </w:rPr>
                  </w:pPr>
                </w:p>
                <w:p w14:paraId="3BEB7B19" w14:textId="77777777" w:rsidR="00CC545A" w:rsidRPr="00C27194" w:rsidRDefault="00CC545A" w:rsidP="008942AB">
                  <w:pPr>
                    <w:ind w:left="1440" w:firstLine="720"/>
                    <w:jc w:val="center"/>
                    <w:rPr>
                      <w:b/>
                    </w:rPr>
                  </w:pPr>
                </w:p>
              </w:txbxContent>
            </v:textbox>
          </v:shape>
        </w:pict>
      </w:r>
    </w:p>
    <w:p w14:paraId="4B150AEC" w14:textId="0150E857" w:rsidR="007A578E" w:rsidRDefault="007A578E" w:rsidP="009C7B87">
      <w:pPr>
        <w:rPr>
          <w:rFonts w:ascii="Arial" w:hAnsi="Arial" w:cs="Arial"/>
          <w:b/>
          <w:color w:val="222222"/>
          <w:sz w:val="36"/>
          <w:szCs w:val="36"/>
          <w:shd w:val="clear" w:color="auto" w:fill="FFFFFF"/>
        </w:rPr>
      </w:pPr>
    </w:p>
    <w:p w14:paraId="17EDF49A" w14:textId="187930B9" w:rsidR="007A578E" w:rsidRDefault="007A578E" w:rsidP="009C7B87">
      <w:pPr>
        <w:rPr>
          <w:rFonts w:ascii="Arial" w:hAnsi="Arial" w:cs="Arial"/>
          <w:b/>
          <w:color w:val="222222"/>
          <w:sz w:val="36"/>
          <w:szCs w:val="36"/>
          <w:shd w:val="clear" w:color="auto" w:fill="FFFFFF"/>
        </w:rPr>
      </w:pPr>
    </w:p>
    <w:p w14:paraId="489F16EB" w14:textId="1A3F0C8E" w:rsidR="007A578E" w:rsidRDefault="007A578E" w:rsidP="009C7B87">
      <w:pPr>
        <w:rPr>
          <w:rFonts w:ascii="Arial" w:hAnsi="Arial" w:cs="Arial"/>
          <w:b/>
          <w:color w:val="222222"/>
          <w:sz w:val="36"/>
          <w:szCs w:val="36"/>
          <w:shd w:val="clear" w:color="auto" w:fill="FFFFFF"/>
        </w:rPr>
      </w:pPr>
    </w:p>
    <w:p w14:paraId="7FD150D7" w14:textId="1C173D39" w:rsidR="007A578E" w:rsidRDefault="007A578E" w:rsidP="009C7B87">
      <w:pPr>
        <w:rPr>
          <w:rFonts w:ascii="Arial" w:hAnsi="Arial" w:cs="Arial"/>
          <w:b/>
          <w:color w:val="222222"/>
          <w:sz w:val="36"/>
          <w:szCs w:val="36"/>
          <w:shd w:val="clear" w:color="auto" w:fill="FFFFFF"/>
        </w:rPr>
      </w:pPr>
    </w:p>
    <w:p w14:paraId="42946396" w14:textId="5B32BE99" w:rsidR="007A578E" w:rsidRDefault="007A578E" w:rsidP="009C7B87">
      <w:pPr>
        <w:rPr>
          <w:rFonts w:ascii="Arial" w:hAnsi="Arial" w:cs="Arial"/>
          <w:b/>
          <w:color w:val="222222"/>
          <w:sz w:val="36"/>
          <w:szCs w:val="36"/>
          <w:shd w:val="clear" w:color="auto" w:fill="FFFFFF"/>
        </w:rPr>
      </w:pPr>
    </w:p>
    <w:p w14:paraId="66646906" w14:textId="351DEDC9" w:rsidR="007A578E" w:rsidRDefault="007A578E" w:rsidP="009C7B87">
      <w:pPr>
        <w:rPr>
          <w:rFonts w:ascii="Arial" w:hAnsi="Arial" w:cs="Arial"/>
          <w:b/>
          <w:color w:val="222222"/>
          <w:sz w:val="36"/>
          <w:szCs w:val="36"/>
          <w:shd w:val="clear" w:color="auto" w:fill="FFFFFF"/>
        </w:rPr>
      </w:pPr>
    </w:p>
    <w:p w14:paraId="5838135B" w14:textId="77777777" w:rsidR="007A578E" w:rsidRDefault="007A578E" w:rsidP="009C7B87">
      <w:pPr>
        <w:rPr>
          <w:rFonts w:ascii="Arial" w:hAnsi="Arial" w:cs="Arial"/>
          <w:b/>
          <w:color w:val="222222"/>
          <w:sz w:val="36"/>
          <w:szCs w:val="36"/>
          <w:shd w:val="clear" w:color="auto" w:fill="FFFFFF"/>
        </w:rPr>
      </w:pPr>
    </w:p>
    <w:p w14:paraId="21196AAD" w14:textId="671E4264" w:rsidR="003F0A98" w:rsidRDefault="003F0A98" w:rsidP="009C7B87">
      <w:pPr>
        <w:rPr>
          <w:rFonts w:ascii="Arial" w:hAnsi="Arial" w:cs="Arial"/>
          <w:b/>
          <w:color w:val="222222"/>
          <w:sz w:val="36"/>
          <w:szCs w:val="36"/>
          <w:shd w:val="clear" w:color="auto" w:fill="FFFFFF"/>
        </w:rPr>
      </w:pPr>
    </w:p>
    <w:p w14:paraId="0EE5E47A" w14:textId="77777777" w:rsidR="003F0A98" w:rsidRDefault="003F0A98" w:rsidP="009C7B87">
      <w:pPr>
        <w:rPr>
          <w:rFonts w:ascii="Arial" w:hAnsi="Arial" w:cs="Arial"/>
          <w:b/>
          <w:color w:val="222222"/>
          <w:sz w:val="36"/>
          <w:szCs w:val="36"/>
          <w:shd w:val="clear" w:color="auto" w:fill="FFFFFF"/>
        </w:rPr>
      </w:pPr>
    </w:p>
    <w:p w14:paraId="737D2B81" w14:textId="77777777" w:rsidR="00BA59B0" w:rsidRDefault="00BA59B0" w:rsidP="009C7B87">
      <w:pPr>
        <w:rPr>
          <w:rFonts w:ascii="Arial" w:hAnsi="Arial" w:cs="Arial"/>
          <w:b/>
          <w:color w:val="222222"/>
          <w:sz w:val="36"/>
          <w:szCs w:val="36"/>
          <w:shd w:val="clear" w:color="auto" w:fill="FFFFFF"/>
        </w:rPr>
      </w:pPr>
    </w:p>
    <w:p w14:paraId="20B0DF34" w14:textId="77777777" w:rsidR="003D01DC" w:rsidRDefault="003D01DC" w:rsidP="009C7B87">
      <w:pPr>
        <w:rPr>
          <w:rFonts w:ascii="Arial" w:hAnsi="Arial" w:cs="Arial"/>
          <w:b/>
          <w:color w:val="222222"/>
          <w:sz w:val="36"/>
          <w:szCs w:val="36"/>
          <w:shd w:val="clear" w:color="auto" w:fill="FFFFFF"/>
        </w:rPr>
      </w:pPr>
    </w:p>
    <w:p w14:paraId="07A01872" w14:textId="77777777" w:rsidR="004A2CB7" w:rsidRDefault="004A2CB7" w:rsidP="009C7B87">
      <w:pPr>
        <w:rPr>
          <w:rFonts w:ascii="Arial" w:hAnsi="Arial" w:cs="Arial"/>
          <w:b/>
          <w:color w:val="222222"/>
          <w:sz w:val="36"/>
          <w:szCs w:val="36"/>
          <w:shd w:val="clear" w:color="auto" w:fill="FFFFFF"/>
        </w:rPr>
      </w:pPr>
    </w:p>
    <w:p w14:paraId="7CA52E32" w14:textId="601AD3D2" w:rsidR="00216AD0" w:rsidRDefault="00216AD0" w:rsidP="008E2C52">
      <w:pPr>
        <w:rPr>
          <w:rFonts w:ascii="Arial" w:hAnsi="Arial" w:cs="Arial"/>
          <w:b/>
          <w:color w:val="222222"/>
          <w:sz w:val="36"/>
          <w:szCs w:val="36"/>
          <w:shd w:val="clear" w:color="auto" w:fill="FFFFFF"/>
        </w:rPr>
      </w:pPr>
    </w:p>
    <w:p w14:paraId="20A1D630" w14:textId="77EEE8AA" w:rsidR="00C83DC3" w:rsidRDefault="008E2C52" w:rsidP="00D530C9">
      <w:r>
        <w:rPr>
          <w:rFonts w:ascii="Arial" w:hAnsi="Arial" w:cs="Arial"/>
          <w:b/>
          <w:color w:val="222222"/>
          <w:sz w:val="36"/>
          <w:szCs w:val="36"/>
          <w:shd w:val="clear" w:color="auto" w:fill="FFFFFF"/>
        </w:rPr>
        <w:tab/>
      </w:r>
    </w:p>
    <w:p w14:paraId="6B9CDFF6" w14:textId="77777777" w:rsidR="003E7A3A" w:rsidRDefault="003E7A3A" w:rsidP="00D530C9"/>
    <w:p w14:paraId="3A4F04E0" w14:textId="36F7C0CB" w:rsidR="0064213F" w:rsidRDefault="0064213F" w:rsidP="00D530C9"/>
    <w:p w14:paraId="75769951" w14:textId="61E4BCBF" w:rsidR="0064213F" w:rsidRDefault="0064213F" w:rsidP="00D530C9"/>
    <w:p w14:paraId="1F29E333" w14:textId="24FDE004" w:rsidR="0064213F" w:rsidRDefault="0064213F" w:rsidP="00D530C9"/>
    <w:p w14:paraId="3A87ADAE" w14:textId="7E6E0D39" w:rsidR="0064213F" w:rsidRDefault="0064213F" w:rsidP="00D530C9"/>
    <w:p w14:paraId="6F592CA5" w14:textId="4B12AE47" w:rsidR="0064213F" w:rsidRDefault="0064213F" w:rsidP="00D530C9"/>
    <w:p w14:paraId="26B4BFC6" w14:textId="7F2DCA92" w:rsidR="0064213F" w:rsidRDefault="0064213F" w:rsidP="00D530C9"/>
    <w:p w14:paraId="1AC1335C" w14:textId="1B943DBC" w:rsidR="0064213F" w:rsidRDefault="0064213F" w:rsidP="00D530C9"/>
    <w:p w14:paraId="152C4D9B" w14:textId="5FA9FAB7" w:rsidR="0064213F" w:rsidRDefault="0064213F" w:rsidP="00D530C9"/>
    <w:p w14:paraId="170427CC" w14:textId="14524451" w:rsidR="0064213F" w:rsidRDefault="0064213F" w:rsidP="00D530C9"/>
    <w:p w14:paraId="20F929BF" w14:textId="11C34221" w:rsidR="0064213F" w:rsidRDefault="0064213F" w:rsidP="00D530C9"/>
    <w:p w14:paraId="0ACCB93E" w14:textId="6AEB3D69" w:rsidR="0064213F" w:rsidRDefault="0064213F" w:rsidP="00D530C9"/>
    <w:p w14:paraId="5D9FE6B2" w14:textId="5A6216C0" w:rsidR="0064213F" w:rsidRDefault="0064213F" w:rsidP="00D530C9"/>
    <w:p w14:paraId="000FA6A9" w14:textId="73794BE0" w:rsidR="0064213F" w:rsidRDefault="0064213F" w:rsidP="00D530C9"/>
    <w:p w14:paraId="0F60D035" w14:textId="10203DE0" w:rsidR="0064213F" w:rsidRDefault="0064213F" w:rsidP="00D530C9"/>
    <w:p w14:paraId="05B44478" w14:textId="77777777" w:rsidR="00617517" w:rsidRDefault="00617517" w:rsidP="00D530C9"/>
    <w:p w14:paraId="6FB35129" w14:textId="1D33CCC4" w:rsidR="00617517" w:rsidRDefault="00617517" w:rsidP="00D530C9"/>
    <w:p w14:paraId="67432D54" w14:textId="172EDD37" w:rsidR="00581745" w:rsidRDefault="00581745" w:rsidP="00D530C9"/>
    <w:p w14:paraId="7BE93775" w14:textId="3D017159" w:rsidR="00581745" w:rsidRDefault="00581745" w:rsidP="00D530C9"/>
    <w:p w14:paraId="2D2E2C3E" w14:textId="5F642096" w:rsidR="005B0AD4" w:rsidRDefault="005B0AD4" w:rsidP="00D530C9"/>
    <w:p w14:paraId="1F430112" w14:textId="688CDC90" w:rsidR="005B0AD4" w:rsidRDefault="005B0AD4" w:rsidP="00D530C9"/>
    <w:p w14:paraId="0E724A2A" w14:textId="77777777" w:rsidR="00581745" w:rsidRDefault="00581745" w:rsidP="00D530C9"/>
    <w:p w14:paraId="4D3D7A1F" w14:textId="77777777" w:rsidR="00617517" w:rsidRDefault="00617517" w:rsidP="00D530C9"/>
    <w:p w14:paraId="2740D5A4" w14:textId="0E018AB5" w:rsidR="0064213F" w:rsidRDefault="00190EB7" w:rsidP="00D06586">
      <w:r>
        <w:rPr>
          <w:noProof/>
        </w:rPr>
        <w:pict w14:anchorId="188E6E15">
          <v:shape id="_x0000_s3121" type="#_x0000_t202" style="position:absolute;margin-left:147.25pt;margin-top:7.5pt;width:173pt;height:155.35pt;z-index:25166438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121">
              <w:txbxContent>
                <w:p w14:paraId="3C537B5E" w14:textId="19E79A24" w:rsidR="00CC545A" w:rsidRDefault="005F55F2" w:rsidP="00B64727">
                  <w:r>
                    <w:rPr>
                      <w:noProof/>
                    </w:rPr>
                    <w:drawing>
                      <wp:inline distT="0" distB="0" distL="0" distR="0" wp14:anchorId="65111036" wp14:editId="3E6B19FB">
                        <wp:extent cx="2014220" cy="1678035"/>
                        <wp:effectExtent l="0" t="0" r="0" b="0"/>
                        <wp:docPr id="1" name="Picture 1" descr="Image result for free picture st. patrick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icture st. patricks 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4220" cy="1678035"/>
                                </a:xfrm>
                                <a:prstGeom prst="rect">
                                  <a:avLst/>
                                </a:prstGeom>
                                <a:noFill/>
                                <a:ln>
                                  <a:noFill/>
                                </a:ln>
                              </pic:spPr>
                            </pic:pic>
                          </a:graphicData>
                        </a:graphic>
                      </wp:inline>
                    </w:drawing>
                  </w:r>
                </w:p>
              </w:txbxContent>
            </v:textbox>
            <w10:wrap type="square"/>
          </v:shape>
        </w:pict>
      </w:r>
      <w:r>
        <w:rPr>
          <w:rFonts w:ascii="Algerian" w:hAnsi="Algerian"/>
          <w:sz w:val="40"/>
          <w:szCs w:val="40"/>
        </w:rPr>
        <w:pict w14:anchorId="402FF0F1">
          <v:shape id="_x0000_s1133" type="#_x0000_t202" style="position:absolute;margin-left:24.25pt;margin-top:33.75pt;width:159.7pt;height:117pt;z-index:251643904;mso-wrap-edited:f;mso-position-horizontal-relative:page;mso-position-vertical-relative:page" wrapcoords="0 0 21600 0 21600 21600 0 21600 0 0" filled="f" stroked="f">
            <v:textbox style="mso-next-textbox:#_x0000_s1133;mso-fit-shape-to-text:t" inset="0,0,0,0">
              <w:txbxContent>
                <w:p w14:paraId="12996D7A" w14:textId="77777777" w:rsidR="00CC545A" w:rsidRDefault="00CC545A" w:rsidP="000D7E65">
                  <w:pPr>
                    <w:pStyle w:val="ReturnAddress"/>
                    <w:rPr>
                      <w:b/>
                      <w:szCs w:val="18"/>
                    </w:rPr>
                  </w:pPr>
                  <w:r>
                    <w:rPr>
                      <w:b/>
                      <w:szCs w:val="18"/>
                    </w:rPr>
                    <w:t>St. J</w:t>
                  </w:r>
                  <w:r w:rsidR="00202948">
                    <w:rPr>
                      <w:b/>
                      <w:szCs w:val="18"/>
                    </w:rPr>
                    <w:t>ohns</w:t>
                  </w:r>
                  <w:r>
                    <w:rPr>
                      <w:b/>
                      <w:szCs w:val="18"/>
                    </w:rPr>
                    <w:t xml:space="preserve"> United Church of Christ</w:t>
                  </w:r>
                </w:p>
                <w:p w14:paraId="23099E3D" w14:textId="77777777" w:rsidR="00CC545A" w:rsidRDefault="00202948" w:rsidP="000D7E65">
                  <w:pPr>
                    <w:pStyle w:val="ReturnAddress"/>
                    <w:rPr>
                      <w:b/>
                      <w:szCs w:val="18"/>
                    </w:rPr>
                  </w:pPr>
                  <w:r>
                    <w:rPr>
                      <w:b/>
                      <w:szCs w:val="18"/>
                    </w:rPr>
                    <w:t>527 N. William Street</w:t>
                  </w:r>
                </w:p>
                <w:p w14:paraId="4308577C" w14:textId="77777777" w:rsidR="00CC545A" w:rsidRDefault="00202948" w:rsidP="000D7E65">
                  <w:pPr>
                    <w:pStyle w:val="ReturnAddress"/>
                  </w:pPr>
                  <w:r>
                    <w:rPr>
                      <w:b/>
                      <w:szCs w:val="18"/>
                    </w:rPr>
                    <w:t>Marine City</w:t>
                  </w:r>
                  <w:r w:rsidR="00CC545A">
                    <w:rPr>
                      <w:b/>
                      <w:szCs w:val="18"/>
                    </w:rPr>
                    <w:t>, MI 480</w:t>
                  </w:r>
                  <w:r>
                    <w:rPr>
                      <w:b/>
                      <w:szCs w:val="18"/>
                    </w:rPr>
                    <w:t>39</w:t>
                  </w:r>
                </w:p>
                <w:p w14:paraId="32111B45" w14:textId="77777777" w:rsidR="00CC545A" w:rsidRPr="00A34EFD" w:rsidRDefault="00CC545A" w:rsidP="000D7E65">
                  <w:pPr>
                    <w:pStyle w:val="ReturnAddress"/>
                    <w:spacing w:before="120"/>
                    <w:rPr>
                      <w:b/>
                      <w:szCs w:val="18"/>
                    </w:rPr>
                  </w:pPr>
                  <w:r w:rsidRPr="00A34EFD">
                    <w:rPr>
                      <w:b/>
                      <w:szCs w:val="18"/>
                    </w:rPr>
                    <w:t>Phone:</w:t>
                  </w:r>
                </w:p>
                <w:p w14:paraId="554FFD22" w14:textId="77777777" w:rsidR="00CC545A" w:rsidRDefault="00CC545A" w:rsidP="000D7E65">
                  <w:pPr>
                    <w:pStyle w:val="ReturnAddress"/>
                  </w:pPr>
                  <w:r>
                    <w:t>(586) 727--1623</w:t>
                  </w:r>
                </w:p>
                <w:p w14:paraId="78AEDDBC" w14:textId="77777777" w:rsidR="00CC545A" w:rsidRPr="00A34EFD" w:rsidRDefault="00CC545A" w:rsidP="000D7E65">
                  <w:pPr>
                    <w:pStyle w:val="ReturnAddress"/>
                    <w:spacing w:before="120"/>
                    <w:rPr>
                      <w:b/>
                      <w:szCs w:val="18"/>
                    </w:rPr>
                  </w:pPr>
                  <w:r w:rsidRPr="00A34EFD">
                    <w:rPr>
                      <w:b/>
                      <w:szCs w:val="18"/>
                    </w:rPr>
                    <w:t>Fax:</w:t>
                  </w:r>
                </w:p>
                <w:p w14:paraId="677D7413" w14:textId="77777777" w:rsidR="00CC545A" w:rsidRDefault="00CC545A" w:rsidP="000D7E65">
                  <w:pPr>
                    <w:pStyle w:val="ReturnAddress"/>
                  </w:pPr>
                  <w:r>
                    <w:t>(586) 27-0833</w:t>
                  </w:r>
                  <w:bookmarkStart w:id="3" w:name="_Hlt460832717"/>
                  <w:bookmarkEnd w:id="3"/>
                </w:p>
                <w:p w14:paraId="52DAE3A1" w14:textId="77777777" w:rsidR="00CC545A" w:rsidRPr="00A34EFD" w:rsidRDefault="00CC545A" w:rsidP="000D7E65">
                  <w:pPr>
                    <w:pStyle w:val="ReturnAddress"/>
                    <w:spacing w:before="120"/>
                    <w:rPr>
                      <w:b/>
                      <w:szCs w:val="18"/>
                    </w:rPr>
                  </w:pPr>
                  <w:r w:rsidRPr="00A34EFD">
                    <w:rPr>
                      <w:b/>
                      <w:szCs w:val="18"/>
                    </w:rPr>
                    <w:t>E-mail:</w:t>
                  </w:r>
                </w:p>
                <w:p w14:paraId="325B7274" w14:textId="77777777" w:rsidR="00CC545A" w:rsidRDefault="00CC545A" w:rsidP="000D7E65">
                  <w:pPr>
                    <w:pStyle w:val="ReturnAddress"/>
                  </w:pPr>
                  <w:r>
                    <w:t>kgadd@</w:t>
                  </w:r>
                  <w:r w:rsidR="00202948">
                    <w:t>stjohnsmarinecity.org</w:t>
                  </w:r>
                </w:p>
              </w:txbxContent>
            </v:textbox>
            <w10:wrap anchorx="page" anchory="page"/>
          </v:shape>
        </w:pict>
      </w:r>
      <w:r>
        <w:rPr>
          <w:rFonts w:ascii="Algerian" w:hAnsi="Algerian"/>
          <w:sz w:val="40"/>
          <w:szCs w:val="40"/>
        </w:rPr>
        <w:pict w14:anchorId="0A3B1B2E">
          <v:shape id="_x0000_s1136" type="#_x0000_t202" style="position:absolute;margin-left:42.05pt;margin-top:210.75pt;width:122.25pt;height:32.3pt;z-index:251644928;mso-position-horizontal-relative:page;mso-position-vertical-relative:page" o:regroupid="1" filled="f" fillcolor="#3cc" strokecolor="#f60">
            <v:fill opacity=".5"/>
            <v:textbox style="mso-next-textbox:#_x0000_s1136;mso-fit-shape-to-text:t" inset="0,0,0,0">
              <w:txbxContent>
                <w:p w14:paraId="0A17C031" w14:textId="77777777" w:rsidR="00CC545A" w:rsidRPr="000F1513" w:rsidRDefault="00CC545A" w:rsidP="004326F5">
                  <w:pPr>
                    <w:pStyle w:val="web"/>
                    <w:spacing w:before="120"/>
                    <w:rPr>
                      <w:color w:val="auto"/>
                    </w:rPr>
                  </w:pPr>
                  <w:r w:rsidRPr="000F1513">
                    <w:rPr>
                      <w:color w:val="auto"/>
                    </w:rPr>
                    <w:t>We’re on the Web!</w:t>
                  </w:r>
                </w:p>
                <w:p w14:paraId="4C34C548" w14:textId="77777777" w:rsidR="00CC545A" w:rsidRPr="000F1513" w:rsidRDefault="00202948" w:rsidP="004326F5">
                  <w:pPr>
                    <w:pStyle w:val="web"/>
                    <w:rPr>
                      <w:color w:val="auto"/>
                      <w:sz w:val="20"/>
                    </w:rPr>
                  </w:pPr>
                  <w:r>
                    <w:rPr>
                      <w:b/>
                      <w:color w:val="auto"/>
                      <w:sz w:val="20"/>
                    </w:rPr>
                    <w:t>stjohnsmarinecity.org</w:t>
                  </w:r>
                </w:p>
              </w:txbxContent>
            </v:textbox>
            <w10:wrap anchorx="page" anchory="page"/>
          </v:shape>
        </w:pict>
      </w:r>
    </w:p>
    <w:p w14:paraId="6C3305A3" w14:textId="7C6C2DC8" w:rsidR="00581745" w:rsidRDefault="00581745" w:rsidP="00D06586"/>
    <w:p w14:paraId="5D253D54" w14:textId="78AE9A1A" w:rsidR="00581745" w:rsidRDefault="00581745" w:rsidP="00D06586"/>
    <w:p w14:paraId="5D5AC870" w14:textId="7EC8473A" w:rsidR="00581745" w:rsidRDefault="00581745" w:rsidP="00D06586"/>
    <w:p w14:paraId="64617467" w14:textId="77777777" w:rsidR="00581745" w:rsidRDefault="00581745" w:rsidP="00D06586"/>
    <w:p w14:paraId="1D067356" w14:textId="7A1413E4" w:rsidR="0064213F" w:rsidRDefault="0064213F" w:rsidP="00D06586"/>
    <w:p w14:paraId="6F4C0CA2" w14:textId="77777777" w:rsidR="0064213F" w:rsidRDefault="0064213F" w:rsidP="00D06586"/>
    <w:p w14:paraId="19087505" w14:textId="380C52CD" w:rsidR="0064213F" w:rsidRDefault="00413DF9" w:rsidP="00D06586">
      <w:r>
        <w:t xml:space="preserve">                                         </w:t>
      </w:r>
    </w:p>
    <w:p w14:paraId="2053A470" w14:textId="43D80EAA" w:rsidR="0064213F" w:rsidRDefault="0064213F" w:rsidP="00D06586"/>
    <w:p w14:paraId="1E17FF70" w14:textId="77777777" w:rsidR="00880BCB" w:rsidRDefault="00B5568C" w:rsidP="00D06586">
      <w:r>
        <w:tab/>
      </w:r>
    </w:p>
    <w:p w14:paraId="045969CA" w14:textId="77777777" w:rsidR="00061C46" w:rsidRDefault="00061C46" w:rsidP="00AD1879">
      <w:pPr>
        <w:jc w:val="center"/>
        <w:rPr>
          <w:rFonts w:ascii="Algerian" w:hAnsi="Algerian"/>
          <w:sz w:val="40"/>
          <w:szCs w:val="40"/>
        </w:rPr>
      </w:pPr>
    </w:p>
    <w:p w14:paraId="20A837B2" w14:textId="77777777" w:rsidR="00061C46" w:rsidRDefault="00061C46" w:rsidP="00AD1879">
      <w:pPr>
        <w:jc w:val="center"/>
        <w:rPr>
          <w:rFonts w:ascii="Algerian" w:hAnsi="Algerian"/>
          <w:sz w:val="40"/>
          <w:szCs w:val="40"/>
        </w:rPr>
      </w:pPr>
    </w:p>
    <w:p w14:paraId="2F82A671" w14:textId="60580B48" w:rsidR="00C9372D" w:rsidRDefault="005F55F2" w:rsidP="00AD1879">
      <w:pPr>
        <w:jc w:val="center"/>
        <w:rPr>
          <w:rFonts w:ascii="Algerian" w:hAnsi="Algerian"/>
          <w:sz w:val="40"/>
          <w:szCs w:val="40"/>
        </w:rPr>
      </w:pPr>
      <w:r>
        <w:rPr>
          <w:rFonts w:ascii="Algerian" w:hAnsi="Algerian"/>
          <w:sz w:val="40"/>
          <w:szCs w:val="40"/>
        </w:rPr>
        <w:t>March</w:t>
      </w:r>
    </w:p>
    <w:p w14:paraId="173DD75F" w14:textId="760A30EB" w:rsidR="00D06586" w:rsidRPr="00880BCB" w:rsidRDefault="00880BCB" w:rsidP="00AD1879">
      <w:pPr>
        <w:jc w:val="center"/>
        <w:rPr>
          <w:rFonts w:ascii="Algerian" w:hAnsi="Algerian"/>
          <w:sz w:val="40"/>
          <w:szCs w:val="40"/>
        </w:rPr>
      </w:pPr>
      <w:r w:rsidRPr="00880BCB">
        <w:rPr>
          <w:rFonts w:ascii="Algerian" w:hAnsi="Algerian"/>
          <w:sz w:val="40"/>
          <w:szCs w:val="40"/>
        </w:rPr>
        <w:t>NEWSLETTER</w:t>
      </w:r>
      <w:r w:rsidR="00190EB7">
        <w:rPr>
          <w:rFonts w:ascii="Algerian" w:hAnsi="Algerian"/>
          <w:sz w:val="40"/>
          <w:szCs w:val="40"/>
        </w:rPr>
        <w:pict w14:anchorId="2B21E237">
          <v:shape id="_x0000_s1143" type="#_x0000_t202" style="position:absolute;left:0;text-align:left;margin-left:46.55pt;margin-top:825pt;width:108pt;height:10.75pt;z-index:251645952;mso-wrap-edited:f;mso-position-horizontal-relative:page;mso-position-vertical-relative:page" wrapcoords="0 0 21600 0 21600 21600 0 21600 0 0" filled="f" stroked="f">
            <v:textbox style="mso-next-textbox:#_x0000_s1143" inset="0,0,0,0">
              <w:txbxContent>
                <w:p w14:paraId="37548725" w14:textId="77777777" w:rsidR="00CC545A" w:rsidRPr="004518DA" w:rsidRDefault="00CC545A" w:rsidP="004518DA"/>
              </w:txbxContent>
            </v:textbox>
            <w10:wrap anchorx="page" anchory="page"/>
          </v:shape>
        </w:pict>
      </w:r>
      <w:r w:rsidR="00190EB7">
        <w:rPr>
          <w:rFonts w:ascii="Algerian" w:hAnsi="Algerian"/>
          <w:sz w:val="40"/>
          <w:szCs w:val="40"/>
        </w:rPr>
        <w:pict w14:anchorId="4DF00F80">
          <v:line id="_x0000_s1028" style="position:absolute;left:0;text-align:left;z-index:251636736;visibility:visible;mso-wrap-edited:f;mso-position-horizontal-relative:page;mso-position-vertical-relative:page" from="0,396.8pt" to="612pt,396.8pt" wrapcoords="0 0 0 0 0 0 0 0 0 0" strokecolor="silver" strokeweight=".25pt">
            <v:stroke dashstyle="1 1" endcap="round"/>
            <w10:wrap anchorx="page" anchory="page"/>
          </v:line>
        </w:pict>
      </w:r>
      <w:r w:rsidR="00190EB7">
        <w:rPr>
          <w:rFonts w:ascii="Algerian" w:hAnsi="Algerian"/>
          <w:sz w:val="40"/>
          <w:szCs w:val="40"/>
        </w:rPr>
        <w:pict w14:anchorId="0D8F9232">
          <v:shape id="_x0000_s1244" type="#_x0000_t202" style="position:absolute;left:0;text-align:left;margin-left:200pt;margin-top:22pt;width:7.2pt;height:7.2pt;z-index:251650048;visibility:hidden;mso-position-horizontal-relative:page;mso-position-vertical-relative:page" filled="f" stroked="f">
            <v:textbox style="mso-next-textbox:#_x0000_s1244" inset="0,0,0,0">
              <w:txbxContent>
                <w:p w14:paraId="3B8B85D3" w14:textId="77777777" w:rsidR="00CC545A" w:rsidRDefault="00CC545A"/>
              </w:txbxContent>
            </v:textbox>
            <w10:wrap anchorx="page" anchory="page"/>
          </v:shape>
        </w:pict>
      </w:r>
      <w:r w:rsidR="00190EB7">
        <w:rPr>
          <w:rFonts w:ascii="Algerian" w:hAnsi="Algerian"/>
          <w:sz w:val="40"/>
          <w:szCs w:val="40"/>
        </w:rPr>
        <w:pict w14:anchorId="57E842D5">
          <v:shape id="_x0000_s1248" type="#_x0000_t202" style="position:absolute;left:0;text-align:left;margin-left:201pt;margin-top:213.8pt;width:7.2pt;height:7.2pt;z-index:251651072;visibility:hidden;mso-position-horizontal-relative:page;mso-position-vertical-relative:page" filled="f" stroked="f">
            <v:textbox style="mso-next-textbox:#_x0000_s1248" inset="0,0,0,0">
              <w:txbxContent>
                <w:p w14:paraId="0E69B441" w14:textId="77777777" w:rsidR="00CC545A" w:rsidRDefault="00CC545A"/>
              </w:txbxContent>
            </v:textbox>
            <w10:wrap anchorx="page" anchory="page"/>
          </v:shape>
        </w:pict>
      </w:r>
      <w:r w:rsidR="00190EB7">
        <w:rPr>
          <w:rFonts w:ascii="Algerian" w:hAnsi="Algerian"/>
          <w:sz w:val="40"/>
          <w:szCs w:val="40"/>
        </w:rPr>
        <w:pict w14:anchorId="0458C7D7">
          <v:shape id="_x0000_s1252" type="#_x0000_t202" style="position:absolute;left:0;text-align:left;margin-left:202pt;margin-top:362pt;width:7.2pt;height:7.2pt;z-index:251652096;visibility:hidden;mso-position-horizontal-relative:page;mso-position-vertical-relative:page" filled="f" stroked="f">
            <v:textbox style="mso-next-textbox:#_x0000_s1252" inset="0,0,0,0">
              <w:txbxContent>
                <w:p w14:paraId="6E5E1F56" w14:textId="77777777" w:rsidR="00CC545A" w:rsidRDefault="00CC545A"/>
              </w:txbxContent>
            </v:textbox>
            <w10:wrap anchorx="page" anchory="page"/>
          </v:shape>
        </w:pict>
      </w:r>
    </w:p>
    <w:sectPr w:rsidR="00D06586" w:rsidRPr="00880BCB" w:rsidSect="00944A1F">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A3D" w14:textId="77777777" w:rsidR="00CC545A" w:rsidRDefault="00CC545A" w:rsidP="00B26090">
      <w:r>
        <w:separator/>
      </w:r>
    </w:p>
  </w:endnote>
  <w:endnote w:type="continuationSeparator" w:id="0">
    <w:p w14:paraId="40D1A6F0" w14:textId="77777777" w:rsidR="00CC545A" w:rsidRDefault="00CC545A"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2A24" w14:textId="77777777" w:rsidR="00CC545A" w:rsidRDefault="00CC545A" w:rsidP="00B26090">
      <w:r>
        <w:separator/>
      </w:r>
    </w:p>
  </w:footnote>
  <w:footnote w:type="continuationSeparator" w:id="0">
    <w:p w14:paraId="77BCBF02" w14:textId="77777777" w:rsidR="00CC545A" w:rsidRDefault="00CC545A"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6DA"/>
    <w:multiLevelType w:val="hybridMultilevel"/>
    <w:tmpl w:val="BDDC1518"/>
    <w:lvl w:ilvl="0" w:tplc="EC725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25FA1"/>
    <w:multiLevelType w:val="hybridMultilevel"/>
    <w:tmpl w:val="ED264E98"/>
    <w:lvl w:ilvl="0" w:tplc="63EEF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4A8F"/>
    <w:multiLevelType w:val="hybridMultilevel"/>
    <w:tmpl w:val="1F08CBE8"/>
    <w:lvl w:ilvl="0" w:tplc="99B64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E7C84"/>
    <w:multiLevelType w:val="hybridMultilevel"/>
    <w:tmpl w:val="5A5A9A16"/>
    <w:lvl w:ilvl="0" w:tplc="9642CC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D37AEA"/>
    <w:multiLevelType w:val="hybridMultilevel"/>
    <w:tmpl w:val="0A188FEC"/>
    <w:lvl w:ilvl="0" w:tplc="DCA67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8B766D"/>
    <w:multiLevelType w:val="hybridMultilevel"/>
    <w:tmpl w:val="2C88C2A8"/>
    <w:lvl w:ilvl="0" w:tplc="643A6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797400"/>
    <w:multiLevelType w:val="hybridMultilevel"/>
    <w:tmpl w:val="D39E0CF2"/>
    <w:lvl w:ilvl="0" w:tplc="96EC8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21C65"/>
    <w:multiLevelType w:val="hybridMultilevel"/>
    <w:tmpl w:val="90B8692C"/>
    <w:lvl w:ilvl="0" w:tplc="F1806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AC6410"/>
    <w:multiLevelType w:val="hybridMultilevel"/>
    <w:tmpl w:val="A31876EE"/>
    <w:lvl w:ilvl="0" w:tplc="A8D2FB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64773D"/>
    <w:multiLevelType w:val="hybridMultilevel"/>
    <w:tmpl w:val="E88CF6D6"/>
    <w:lvl w:ilvl="0" w:tplc="B58A0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8D5777"/>
    <w:multiLevelType w:val="hybridMultilevel"/>
    <w:tmpl w:val="0012F05E"/>
    <w:lvl w:ilvl="0" w:tplc="40D0DB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1C4D2D"/>
    <w:multiLevelType w:val="hybridMultilevel"/>
    <w:tmpl w:val="555E520A"/>
    <w:lvl w:ilvl="0" w:tplc="4D422F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EC1FB1"/>
    <w:multiLevelType w:val="hybridMultilevel"/>
    <w:tmpl w:val="533205D4"/>
    <w:lvl w:ilvl="0" w:tplc="6108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A0BB1"/>
    <w:multiLevelType w:val="hybridMultilevel"/>
    <w:tmpl w:val="34FAD190"/>
    <w:lvl w:ilvl="0" w:tplc="2BCC7D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B0636A"/>
    <w:multiLevelType w:val="hybridMultilevel"/>
    <w:tmpl w:val="8CB22266"/>
    <w:lvl w:ilvl="0" w:tplc="6B3EB3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6F2228DE"/>
    <w:multiLevelType w:val="hybridMultilevel"/>
    <w:tmpl w:val="22544E7C"/>
    <w:lvl w:ilvl="0" w:tplc="D2FA3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C266E0"/>
    <w:multiLevelType w:val="hybridMultilevel"/>
    <w:tmpl w:val="1DCA4E68"/>
    <w:lvl w:ilvl="0" w:tplc="1C4CF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200EA1"/>
    <w:multiLevelType w:val="hybridMultilevel"/>
    <w:tmpl w:val="787E0A6E"/>
    <w:lvl w:ilvl="0" w:tplc="746CB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D27C5E"/>
    <w:multiLevelType w:val="hybridMultilevel"/>
    <w:tmpl w:val="648A7384"/>
    <w:lvl w:ilvl="0" w:tplc="077A2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2766FF"/>
    <w:multiLevelType w:val="hybridMultilevel"/>
    <w:tmpl w:val="FEE2DC84"/>
    <w:lvl w:ilvl="0" w:tplc="F50A03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11"/>
  </w:num>
  <w:num w:numId="4">
    <w:abstractNumId w:val="17"/>
  </w:num>
  <w:num w:numId="5">
    <w:abstractNumId w:val="18"/>
  </w:num>
  <w:num w:numId="6">
    <w:abstractNumId w:val="7"/>
  </w:num>
  <w:num w:numId="7">
    <w:abstractNumId w:val="2"/>
  </w:num>
  <w:num w:numId="8">
    <w:abstractNumId w:val="6"/>
  </w:num>
  <w:num w:numId="9">
    <w:abstractNumId w:val="14"/>
  </w:num>
  <w:num w:numId="10">
    <w:abstractNumId w:val="5"/>
  </w:num>
  <w:num w:numId="11">
    <w:abstractNumId w:val="4"/>
  </w:num>
  <w:num w:numId="12">
    <w:abstractNumId w:val="19"/>
  </w:num>
  <w:num w:numId="13">
    <w:abstractNumId w:val="3"/>
  </w:num>
  <w:num w:numId="14">
    <w:abstractNumId w:val="13"/>
  </w:num>
  <w:num w:numId="15">
    <w:abstractNumId w:val="0"/>
  </w:num>
  <w:num w:numId="16">
    <w:abstractNumId w:val="9"/>
  </w:num>
  <w:num w:numId="17">
    <w:abstractNumId w:val="1"/>
  </w:num>
  <w:num w:numId="18">
    <w:abstractNumId w:val="20"/>
  </w:num>
  <w:num w:numId="19">
    <w:abstractNumId w:val="10"/>
  </w:num>
  <w:num w:numId="20">
    <w:abstractNumId w:val="16"/>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C65"/>
    <w:rsid w:val="00006F73"/>
    <w:rsid w:val="000100B2"/>
    <w:rsid w:val="0001096A"/>
    <w:rsid w:val="00013055"/>
    <w:rsid w:val="00016EAF"/>
    <w:rsid w:val="0002019E"/>
    <w:rsid w:val="00020796"/>
    <w:rsid w:val="00020AB0"/>
    <w:rsid w:val="0003194F"/>
    <w:rsid w:val="000348F3"/>
    <w:rsid w:val="00034A5B"/>
    <w:rsid w:val="000363F6"/>
    <w:rsid w:val="000405A5"/>
    <w:rsid w:val="00040D4E"/>
    <w:rsid w:val="00042136"/>
    <w:rsid w:val="00044252"/>
    <w:rsid w:val="000463BE"/>
    <w:rsid w:val="000473CB"/>
    <w:rsid w:val="00051290"/>
    <w:rsid w:val="00051E2D"/>
    <w:rsid w:val="0005257D"/>
    <w:rsid w:val="0005525D"/>
    <w:rsid w:val="00055CA1"/>
    <w:rsid w:val="00057133"/>
    <w:rsid w:val="00060F4A"/>
    <w:rsid w:val="00061C46"/>
    <w:rsid w:val="000654E7"/>
    <w:rsid w:val="00071224"/>
    <w:rsid w:val="00071B35"/>
    <w:rsid w:val="00072AA4"/>
    <w:rsid w:val="000733D7"/>
    <w:rsid w:val="0007577D"/>
    <w:rsid w:val="00083C82"/>
    <w:rsid w:val="00083ECE"/>
    <w:rsid w:val="00086818"/>
    <w:rsid w:val="000879C8"/>
    <w:rsid w:val="00090AF1"/>
    <w:rsid w:val="0009183E"/>
    <w:rsid w:val="000919D5"/>
    <w:rsid w:val="00091AD4"/>
    <w:rsid w:val="000924B4"/>
    <w:rsid w:val="000967FC"/>
    <w:rsid w:val="00097EC6"/>
    <w:rsid w:val="000A1D21"/>
    <w:rsid w:val="000A26B2"/>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7E65"/>
    <w:rsid w:val="000E0F11"/>
    <w:rsid w:val="000E32BD"/>
    <w:rsid w:val="000E5066"/>
    <w:rsid w:val="000E6E32"/>
    <w:rsid w:val="000F0AC7"/>
    <w:rsid w:val="000F0F8C"/>
    <w:rsid w:val="000F1513"/>
    <w:rsid w:val="000F1940"/>
    <w:rsid w:val="000F4A59"/>
    <w:rsid w:val="000F58E8"/>
    <w:rsid w:val="000F5C1A"/>
    <w:rsid w:val="000F713C"/>
    <w:rsid w:val="0010218E"/>
    <w:rsid w:val="00103F52"/>
    <w:rsid w:val="0011029E"/>
    <w:rsid w:val="00110CE5"/>
    <w:rsid w:val="0011556E"/>
    <w:rsid w:val="00120457"/>
    <w:rsid w:val="00120DCE"/>
    <w:rsid w:val="001241AA"/>
    <w:rsid w:val="001258DA"/>
    <w:rsid w:val="00125B7F"/>
    <w:rsid w:val="00127D73"/>
    <w:rsid w:val="00130108"/>
    <w:rsid w:val="001307AD"/>
    <w:rsid w:val="00135B51"/>
    <w:rsid w:val="00135EFB"/>
    <w:rsid w:val="00137276"/>
    <w:rsid w:val="0013728E"/>
    <w:rsid w:val="00145F41"/>
    <w:rsid w:val="00146C25"/>
    <w:rsid w:val="00146EBB"/>
    <w:rsid w:val="00151859"/>
    <w:rsid w:val="001529EA"/>
    <w:rsid w:val="00154C42"/>
    <w:rsid w:val="00155654"/>
    <w:rsid w:val="001600D4"/>
    <w:rsid w:val="001622A6"/>
    <w:rsid w:val="001630B2"/>
    <w:rsid w:val="00164675"/>
    <w:rsid w:val="001676DC"/>
    <w:rsid w:val="00170534"/>
    <w:rsid w:val="00171422"/>
    <w:rsid w:val="00171FA4"/>
    <w:rsid w:val="00174345"/>
    <w:rsid w:val="00175DEB"/>
    <w:rsid w:val="00180858"/>
    <w:rsid w:val="001823C3"/>
    <w:rsid w:val="001840F7"/>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4E55"/>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7002"/>
    <w:rsid w:val="00260E04"/>
    <w:rsid w:val="00261F64"/>
    <w:rsid w:val="00262743"/>
    <w:rsid w:val="00264328"/>
    <w:rsid w:val="00273930"/>
    <w:rsid w:val="00274075"/>
    <w:rsid w:val="00275ACF"/>
    <w:rsid w:val="00276A90"/>
    <w:rsid w:val="00277FA3"/>
    <w:rsid w:val="002825EC"/>
    <w:rsid w:val="00284F12"/>
    <w:rsid w:val="00285F03"/>
    <w:rsid w:val="0029061A"/>
    <w:rsid w:val="002907D9"/>
    <w:rsid w:val="00292665"/>
    <w:rsid w:val="00293D0D"/>
    <w:rsid w:val="002977B5"/>
    <w:rsid w:val="002A2EF2"/>
    <w:rsid w:val="002A343F"/>
    <w:rsid w:val="002A43D6"/>
    <w:rsid w:val="002A6002"/>
    <w:rsid w:val="002A6952"/>
    <w:rsid w:val="002B001C"/>
    <w:rsid w:val="002B069D"/>
    <w:rsid w:val="002B28E3"/>
    <w:rsid w:val="002B2991"/>
    <w:rsid w:val="002B62CC"/>
    <w:rsid w:val="002C2B4A"/>
    <w:rsid w:val="002C35F7"/>
    <w:rsid w:val="002C4085"/>
    <w:rsid w:val="002D284C"/>
    <w:rsid w:val="002D35DD"/>
    <w:rsid w:val="002D67DE"/>
    <w:rsid w:val="002E1805"/>
    <w:rsid w:val="002E3014"/>
    <w:rsid w:val="002E56EA"/>
    <w:rsid w:val="002E68F6"/>
    <w:rsid w:val="002E6FAE"/>
    <w:rsid w:val="002F3773"/>
    <w:rsid w:val="002F4FF9"/>
    <w:rsid w:val="002F6CAA"/>
    <w:rsid w:val="002F71AD"/>
    <w:rsid w:val="002F76CD"/>
    <w:rsid w:val="003004C6"/>
    <w:rsid w:val="00301E3B"/>
    <w:rsid w:val="0030236F"/>
    <w:rsid w:val="003105B8"/>
    <w:rsid w:val="0031070C"/>
    <w:rsid w:val="00311CE7"/>
    <w:rsid w:val="003138EE"/>
    <w:rsid w:val="00316640"/>
    <w:rsid w:val="00320552"/>
    <w:rsid w:val="003207E4"/>
    <w:rsid w:val="003264AA"/>
    <w:rsid w:val="003277A9"/>
    <w:rsid w:val="00333218"/>
    <w:rsid w:val="0033364F"/>
    <w:rsid w:val="003339AF"/>
    <w:rsid w:val="00334227"/>
    <w:rsid w:val="00342208"/>
    <w:rsid w:val="00343BE0"/>
    <w:rsid w:val="00352BF8"/>
    <w:rsid w:val="00354EB2"/>
    <w:rsid w:val="00356A17"/>
    <w:rsid w:val="00357FF7"/>
    <w:rsid w:val="00360919"/>
    <w:rsid w:val="003613B0"/>
    <w:rsid w:val="0036511D"/>
    <w:rsid w:val="003670E6"/>
    <w:rsid w:val="003675FF"/>
    <w:rsid w:val="003718EA"/>
    <w:rsid w:val="003741CF"/>
    <w:rsid w:val="003763D1"/>
    <w:rsid w:val="003804D6"/>
    <w:rsid w:val="00380B5D"/>
    <w:rsid w:val="00380ECC"/>
    <w:rsid w:val="003813B2"/>
    <w:rsid w:val="0038356B"/>
    <w:rsid w:val="003841BA"/>
    <w:rsid w:val="0039181E"/>
    <w:rsid w:val="00392662"/>
    <w:rsid w:val="003941C0"/>
    <w:rsid w:val="0039420D"/>
    <w:rsid w:val="00394ED5"/>
    <w:rsid w:val="00395F99"/>
    <w:rsid w:val="00396076"/>
    <w:rsid w:val="003A0D5D"/>
    <w:rsid w:val="003B08F7"/>
    <w:rsid w:val="003B67B6"/>
    <w:rsid w:val="003B6D2A"/>
    <w:rsid w:val="003C08CD"/>
    <w:rsid w:val="003C11F0"/>
    <w:rsid w:val="003C1840"/>
    <w:rsid w:val="003C3469"/>
    <w:rsid w:val="003C7C83"/>
    <w:rsid w:val="003D01DC"/>
    <w:rsid w:val="003D04F6"/>
    <w:rsid w:val="003D331E"/>
    <w:rsid w:val="003D55D7"/>
    <w:rsid w:val="003D6B5B"/>
    <w:rsid w:val="003E07B8"/>
    <w:rsid w:val="003E13EC"/>
    <w:rsid w:val="003E40E8"/>
    <w:rsid w:val="003E7A3A"/>
    <w:rsid w:val="003F0A98"/>
    <w:rsid w:val="003F0C5B"/>
    <w:rsid w:val="003F7149"/>
    <w:rsid w:val="00402360"/>
    <w:rsid w:val="00403767"/>
    <w:rsid w:val="00410DFE"/>
    <w:rsid w:val="00413DF9"/>
    <w:rsid w:val="0041454D"/>
    <w:rsid w:val="0041459B"/>
    <w:rsid w:val="004152C3"/>
    <w:rsid w:val="00416283"/>
    <w:rsid w:val="0042139C"/>
    <w:rsid w:val="004221A5"/>
    <w:rsid w:val="00422342"/>
    <w:rsid w:val="00423C02"/>
    <w:rsid w:val="00427AC6"/>
    <w:rsid w:val="00430103"/>
    <w:rsid w:val="004313AD"/>
    <w:rsid w:val="00431F48"/>
    <w:rsid w:val="004326F5"/>
    <w:rsid w:val="00432949"/>
    <w:rsid w:val="004355D7"/>
    <w:rsid w:val="004363AA"/>
    <w:rsid w:val="0044184E"/>
    <w:rsid w:val="0044399A"/>
    <w:rsid w:val="004468E3"/>
    <w:rsid w:val="004518DA"/>
    <w:rsid w:val="0045366A"/>
    <w:rsid w:val="00455EDD"/>
    <w:rsid w:val="00460B08"/>
    <w:rsid w:val="00461471"/>
    <w:rsid w:val="00466126"/>
    <w:rsid w:val="00466575"/>
    <w:rsid w:val="00467116"/>
    <w:rsid w:val="00467B62"/>
    <w:rsid w:val="00480F93"/>
    <w:rsid w:val="00484FB5"/>
    <w:rsid w:val="00491211"/>
    <w:rsid w:val="004962E1"/>
    <w:rsid w:val="004A2CB7"/>
    <w:rsid w:val="004A5D19"/>
    <w:rsid w:val="004A676A"/>
    <w:rsid w:val="004A78E9"/>
    <w:rsid w:val="004B344D"/>
    <w:rsid w:val="004B36DC"/>
    <w:rsid w:val="004C0A90"/>
    <w:rsid w:val="004C5D4E"/>
    <w:rsid w:val="004C6CF7"/>
    <w:rsid w:val="004C74AF"/>
    <w:rsid w:val="004D295A"/>
    <w:rsid w:val="004D5A63"/>
    <w:rsid w:val="004E11BA"/>
    <w:rsid w:val="004E33AE"/>
    <w:rsid w:val="004E498F"/>
    <w:rsid w:val="004F09EE"/>
    <w:rsid w:val="004F0D6E"/>
    <w:rsid w:val="004F5C83"/>
    <w:rsid w:val="004F77DB"/>
    <w:rsid w:val="00500029"/>
    <w:rsid w:val="005003DB"/>
    <w:rsid w:val="00500939"/>
    <w:rsid w:val="00500F48"/>
    <w:rsid w:val="00502640"/>
    <w:rsid w:val="005035DA"/>
    <w:rsid w:val="00504463"/>
    <w:rsid w:val="00506B44"/>
    <w:rsid w:val="00507069"/>
    <w:rsid w:val="0051164C"/>
    <w:rsid w:val="005117BD"/>
    <w:rsid w:val="005129A7"/>
    <w:rsid w:val="005150C2"/>
    <w:rsid w:val="00515E2C"/>
    <w:rsid w:val="005169DA"/>
    <w:rsid w:val="00516F08"/>
    <w:rsid w:val="005177E6"/>
    <w:rsid w:val="00524BBD"/>
    <w:rsid w:val="005257EC"/>
    <w:rsid w:val="005260C2"/>
    <w:rsid w:val="00532D54"/>
    <w:rsid w:val="00534939"/>
    <w:rsid w:val="00537DC7"/>
    <w:rsid w:val="00542356"/>
    <w:rsid w:val="005454CE"/>
    <w:rsid w:val="00546489"/>
    <w:rsid w:val="005478F3"/>
    <w:rsid w:val="0055478C"/>
    <w:rsid w:val="00561680"/>
    <w:rsid w:val="00562234"/>
    <w:rsid w:val="00562A07"/>
    <w:rsid w:val="005635C9"/>
    <w:rsid w:val="005646C5"/>
    <w:rsid w:val="00565B02"/>
    <w:rsid w:val="00570C15"/>
    <w:rsid w:val="005742AD"/>
    <w:rsid w:val="00575435"/>
    <w:rsid w:val="00577F8E"/>
    <w:rsid w:val="005807F0"/>
    <w:rsid w:val="00580816"/>
    <w:rsid w:val="00581745"/>
    <w:rsid w:val="0059009A"/>
    <w:rsid w:val="00591A18"/>
    <w:rsid w:val="00595A7D"/>
    <w:rsid w:val="00595EFC"/>
    <w:rsid w:val="00595F5F"/>
    <w:rsid w:val="005A156D"/>
    <w:rsid w:val="005A25A7"/>
    <w:rsid w:val="005A7789"/>
    <w:rsid w:val="005B0AD4"/>
    <w:rsid w:val="005B1996"/>
    <w:rsid w:val="005B2513"/>
    <w:rsid w:val="005B351F"/>
    <w:rsid w:val="005B48FB"/>
    <w:rsid w:val="005B5797"/>
    <w:rsid w:val="005B77E9"/>
    <w:rsid w:val="005B7866"/>
    <w:rsid w:val="005B7B67"/>
    <w:rsid w:val="005C488A"/>
    <w:rsid w:val="005C50C6"/>
    <w:rsid w:val="005C6011"/>
    <w:rsid w:val="005C649F"/>
    <w:rsid w:val="005D0A04"/>
    <w:rsid w:val="005D36C0"/>
    <w:rsid w:val="005E3F1B"/>
    <w:rsid w:val="005E7491"/>
    <w:rsid w:val="005F1D15"/>
    <w:rsid w:val="005F55F2"/>
    <w:rsid w:val="005F686D"/>
    <w:rsid w:val="005F7EEB"/>
    <w:rsid w:val="00600AA4"/>
    <w:rsid w:val="00601DAB"/>
    <w:rsid w:val="00606736"/>
    <w:rsid w:val="00607F2E"/>
    <w:rsid w:val="00607FEA"/>
    <w:rsid w:val="006141C4"/>
    <w:rsid w:val="00615958"/>
    <w:rsid w:val="00617517"/>
    <w:rsid w:val="00617560"/>
    <w:rsid w:val="006219E3"/>
    <w:rsid w:val="00623117"/>
    <w:rsid w:val="00623284"/>
    <w:rsid w:val="006272F6"/>
    <w:rsid w:val="0063002B"/>
    <w:rsid w:val="006319D1"/>
    <w:rsid w:val="0063233A"/>
    <w:rsid w:val="00633626"/>
    <w:rsid w:val="006341E4"/>
    <w:rsid w:val="006349A5"/>
    <w:rsid w:val="00636802"/>
    <w:rsid w:val="00637B95"/>
    <w:rsid w:val="00637EAC"/>
    <w:rsid w:val="00641FBF"/>
    <w:rsid w:val="0064213F"/>
    <w:rsid w:val="006421AA"/>
    <w:rsid w:val="00644A6C"/>
    <w:rsid w:val="00644DE5"/>
    <w:rsid w:val="0064539C"/>
    <w:rsid w:val="00656614"/>
    <w:rsid w:val="0065705B"/>
    <w:rsid w:val="006574AB"/>
    <w:rsid w:val="00657796"/>
    <w:rsid w:val="006578D0"/>
    <w:rsid w:val="00657BC9"/>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3EC6"/>
    <w:rsid w:val="006B145A"/>
    <w:rsid w:val="006B1749"/>
    <w:rsid w:val="006B215F"/>
    <w:rsid w:val="006B306E"/>
    <w:rsid w:val="006B62C9"/>
    <w:rsid w:val="006B7EE8"/>
    <w:rsid w:val="006C1B8C"/>
    <w:rsid w:val="006C3961"/>
    <w:rsid w:val="006C5223"/>
    <w:rsid w:val="006C5270"/>
    <w:rsid w:val="006D1F76"/>
    <w:rsid w:val="006D64B2"/>
    <w:rsid w:val="006D6E13"/>
    <w:rsid w:val="006E0D00"/>
    <w:rsid w:val="006E0D75"/>
    <w:rsid w:val="006E2644"/>
    <w:rsid w:val="006E29F9"/>
    <w:rsid w:val="006E3B92"/>
    <w:rsid w:val="006E6CB1"/>
    <w:rsid w:val="006F13FB"/>
    <w:rsid w:val="006F1823"/>
    <w:rsid w:val="006F1B87"/>
    <w:rsid w:val="006F22A2"/>
    <w:rsid w:val="00701254"/>
    <w:rsid w:val="00706A96"/>
    <w:rsid w:val="007074D9"/>
    <w:rsid w:val="0071168C"/>
    <w:rsid w:val="00712D06"/>
    <w:rsid w:val="00714605"/>
    <w:rsid w:val="00721DBF"/>
    <w:rsid w:val="00722D8B"/>
    <w:rsid w:val="0072458A"/>
    <w:rsid w:val="00727962"/>
    <w:rsid w:val="00727A24"/>
    <w:rsid w:val="007302E3"/>
    <w:rsid w:val="007312DA"/>
    <w:rsid w:val="00735B8F"/>
    <w:rsid w:val="007412BF"/>
    <w:rsid w:val="00746D8B"/>
    <w:rsid w:val="00747C46"/>
    <w:rsid w:val="00752D78"/>
    <w:rsid w:val="00753B55"/>
    <w:rsid w:val="00764905"/>
    <w:rsid w:val="007678A2"/>
    <w:rsid w:val="00770CBD"/>
    <w:rsid w:val="00770F30"/>
    <w:rsid w:val="00774743"/>
    <w:rsid w:val="00776489"/>
    <w:rsid w:val="00786EC2"/>
    <w:rsid w:val="00790C92"/>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C3718"/>
    <w:rsid w:val="007C51E4"/>
    <w:rsid w:val="007C6E49"/>
    <w:rsid w:val="007D0FDB"/>
    <w:rsid w:val="007D138D"/>
    <w:rsid w:val="007D72E6"/>
    <w:rsid w:val="007E16A6"/>
    <w:rsid w:val="007E2E22"/>
    <w:rsid w:val="007E3A31"/>
    <w:rsid w:val="007F1D09"/>
    <w:rsid w:val="007F3FA8"/>
    <w:rsid w:val="008000C4"/>
    <w:rsid w:val="00800DFB"/>
    <w:rsid w:val="008019F6"/>
    <w:rsid w:val="00802A78"/>
    <w:rsid w:val="00804564"/>
    <w:rsid w:val="00804DA9"/>
    <w:rsid w:val="00806AA4"/>
    <w:rsid w:val="008121B7"/>
    <w:rsid w:val="008141B8"/>
    <w:rsid w:val="008148B7"/>
    <w:rsid w:val="00815157"/>
    <w:rsid w:val="00816B2D"/>
    <w:rsid w:val="008178BF"/>
    <w:rsid w:val="00821CEA"/>
    <w:rsid w:val="00822C5D"/>
    <w:rsid w:val="00822CC3"/>
    <w:rsid w:val="00824181"/>
    <w:rsid w:val="00824FE1"/>
    <w:rsid w:val="008265AC"/>
    <w:rsid w:val="008277F0"/>
    <w:rsid w:val="00833F66"/>
    <w:rsid w:val="00834F96"/>
    <w:rsid w:val="0083581E"/>
    <w:rsid w:val="00836B47"/>
    <w:rsid w:val="00836C6F"/>
    <w:rsid w:val="008373F3"/>
    <w:rsid w:val="0084310A"/>
    <w:rsid w:val="008435DE"/>
    <w:rsid w:val="00843759"/>
    <w:rsid w:val="00844BE1"/>
    <w:rsid w:val="0084572E"/>
    <w:rsid w:val="00845735"/>
    <w:rsid w:val="00846B69"/>
    <w:rsid w:val="0085432F"/>
    <w:rsid w:val="00856D62"/>
    <w:rsid w:val="008575B7"/>
    <w:rsid w:val="00863C2B"/>
    <w:rsid w:val="00865B10"/>
    <w:rsid w:val="008674EF"/>
    <w:rsid w:val="00870DE4"/>
    <w:rsid w:val="00876644"/>
    <w:rsid w:val="00880491"/>
    <w:rsid w:val="00880BCB"/>
    <w:rsid w:val="00882E9C"/>
    <w:rsid w:val="008838EB"/>
    <w:rsid w:val="00884933"/>
    <w:rsid w:val="008861B9"/>
    <w:rsid w:val="00887651"/>
    <w:rsid w:val="008917CF"/>
    <w:rsid w:val="008942AB"/>
    <w:rsid w:val="008957BC"/>
    <w:rsid w:val="00895CE4"/>
    <w:rsid w:val="008A0005"/>
    <w:rsid w:val="008A3650"/>
    <w:rsid w:val="008A4F8C"/>
    <w:rsid w:val="008A545C"/>
    <w:rsid w:val="008B020F"/>
    <w:rsid w:val="008B31F7"/>
    <w:rsid w:val="008B5412"/>
    <w:rsid w:val="008B639E"/>
    <w:rsid w:val="008C29DF"/>
    <w:rsid w:val="008C441A"/>
    <w:rsid w:val="008D036C"/>
    <w:rsid w:val="008D195A"/>
    <w:rsid w:val="008D4F80"/>
    <w:rsid w:val="008D753A"/>
    <w:rsid w:val="008D79A0"/>
    <w:rsid w:val="008E1D38"/>
    <w:rsid w:val="008E2C52"/>
    <w:rsid w:val="008E3AC1"/>
    <w:rsid w:val="008E6F18"/>
    <w:rsid w:val="008F18C2"/>
    <w:rsid w:val="008F33A2"/>
    <w:rsid w:val="008F5A7A"/>
    <w:rsid w:val="00912054"/>
    <w:rsid w:val="009133F8"/>
    <w:rsid w:val="00913593"/>
    <w:rsid w:val="00914317"/>
    <w:rsid w:val="00914545"/>
    <w:rsid w:val="00916C78"/>
    <w:rsid w:val="00920081"/>
    <w:rsid w:val="009203E9"/>
    <w:rsid w:val="00920F0B"/>
    <w:rsid w:val="0092470A"/>
    <w:rsid w:val="00925E1A"/>
    <w:rsid w:val="0092676E"/>
    <w:rsid w:val="00926C73"/>
    <w:rsid w:val="009279E8"/>
    <w:rsid w:val="00927DE9"/>
    <w:rsid w:val="00933C6D"/>
    <w:rsid w:val="00934E91"/>
    <w:rsid w:val="00936164"/>
    <w:rsid w:val="009423C8"/>
    <w:rsid w:val="00944906"/>
    <w:rsid w:val="00944A1F"/>
    <w:rsid w:val="0095164E"/>
    <w:rsid w:val="00952B4F"/>
    <w:rsid w:val="009551D2"/>
    <w:rsid w:val="009577A7"/>
    <w:rsid w:val="00960C5C"/>
    <w:rsid w:val="00961E0A"/>
    <w:rsid w:val="009636FB"/>
    <w:rsid w:val="0096606B"/>
    <w:rsid w:val="00972010"/>
    <w:rsid w:val="00980E79"/>
    <w:rsid w:val="00986868"/>
    <w:rsid w:val="009874C4"/>
    <w:rsid w:val="009876EA"/>
    <w:rsid w:val="0099033E"/>
    <w:rsid w:val="009906D3"/>
    <w:rsid w:val="00991658"/>
    <w:rsid w:val="009916DB"/>
    <w:rsid w:val="00991EF7"/>
    <w:rsid w:val="0099356D"/>
    <w:rsid w:val="009968FF"/>
    <w:rsid w:val="009A0749"/>
    <w:rsid w:val="009A356C"/>
    <w:rsid w:val="009A5091"/>
    <w:rsid w:val="009A755A"/>
    <w:rsid w:val="009A78B3"/>
    <w:rsid w:val="009A7F48"/>
    <w:rsid w:val="009B4F2E"/>
    <w:rsid w:val="009B61AF"/>
    <w:rsid w:val="009B69E5"/>
    <w:rsid w:val="009C0AD5"/>
    <w:rsid w:val="009C3C1E"/>
    <w:rsid w:val="009C453F"/>
    <w:rsid w:val="009C48E4"/>
    <w:rsid w:val="009C4A1C"/>
    <w:rsid w:val="009C7B87"/>
    <w:rsid w:val="009D079A"/>
    <w:rsid w:val="009D1596"/>
    <w:rsid w:val="009D2ADB"/>
    <w:rsid w:val="009E0970"/>
    <w:rsid w:val="009E0E50"/>
    <w:rsid w:val="009E419A"/>
    <w:rsid w:val="009E5AD5"/>
    <w:rsid w:val="009E7C60"/>
    <w:rsid w:val="009F0393"/>
    <w:rsid w:val="009F18F4"/>
    <w:rsid w:val="009F2B5F"/>
    <w:rsid w:val="009F33CD"/>
    <w:rsid w:val="009F3452"/>
    <w:rsid w:val="009F3E65"/>
    <w:rsid w:val="009F6821"/>
    <w:rsid w:val="009F6C90"/>
    <w:rsid w:val="009F6D5C"/>
    <w:rsid w:val="00A04BFF"/>
    <w:rsid w:val="00A0673B"/>
    <w:rsid w:val="00A07DE5"/>
    <w:rsid w:val="00A1418C"/>
    <w:rsid w:val="00A15251"/>
    <w:rsid w:val="00A16249"/>
    <w:rsid w:val="00A323D7"/>
    <w:rsid w:val="00A34EFD"/>
    <w:rsid w:val="00A34FF9"/>
    <w:rsid w:val="00A35C18"/>
    <w:rsid w:val="00A3694C"/>
    <w:rsid w:val="00A43073"/>
    <w:rsid w:val="00A44334"/>
    <w:rsid w:val="00A448DC"/>
    <w:rsid w:val="00A44959"/>
    <w:rsid w:val="00A45E87"/>
    <w:rsid w:val="00A475DE"/>
    <w:rsid w:val="00A50D51"/>
    <w:rsid w:val="00A5125C"/>
    <w:rsid w:val="00A513E6"/>
    <w:rsid w:val="00A623EE"/>
    <w:rsid w:val="00A64E00"/>
    <w:rsid w:val="00A650C8"/>
    <w:rsid w:val="00A666D4"/>
    <w:rsid w:val="00A70369"/>
    <w:rsid w:val="00A710F0"/>
    <w:rsid w:val="00A719A1"/>
    <w:rsid w:val="00A71A82"/>
    <w:rsid w:val="00A732D0"/>
    <w:rsid w:val="00A73A63"/>
    <w:rsid w:val="00A83211"/>
    <w:rsid w:val="00A838C1"/>
    <w:rsid w:val="00A83E21"/>
    <w:rsid w:val="00A8678C"/>
    <w:rsid w:val="00A87094"/>
    <w:rsid w:val="00A90577"/>
    <w:rsid w:val="00A907A1"/>
    <w:rsid w:val="00A93E84"/>
    <w:rsid w:val="00A9641D"/>
    <w:rsid w:val="00AA055E"/>
    <w:rsid w:val="00AA0D8C"/>
    <w:rsid w:val="00AA1677"/>
    <w:rsid w:val="00AA1B2D"/>
    <w:rsid w:val="00AA2D1D"/>
    <w:rsid w:val="00AA3F2A"/>
    <w:rsid w:val="00AA4F66"/>
    <w:rsid w:val="00AB0071"/>
    <w:rsid w:val="00AB33E6"/>
    <w:rsid w:val="00AB49EE"/>
    <w:rsid w:val="00AB5F85"/>
    <w:rsid w:val="00AC0017"/>
    <w:rsid w:val="00AC17D7"/>
    <w:rsid w:val="00AC6482"/>
    <w:rsid w:val="00AD1879"/>
    <w:rsid w:val="00AD219A"/>
    <w:rsid w:val="00AD2BB4"/>
    <w:rsid w:val="00AD4D80"/>
    <w:rsid w:val="00AD7818"/>
    <w:rsid w:val="00AE5D3E"/>
    <w:rsid w:val="00AF017C"/>
    <w:rsid w:val="00AF36AB"/>
    <w:rsid w:val="00AF3E15"/>
    <w:rsid w:val="00AF47AB"/>
    <w:rsid w:val="00B023AF"/>
    <w:rsid w:val="00B0306E"/>
    <w:rsid w:val="00B05CA2"/>
    <w:rsid w:val="00B06110"/>
    <w:rsid w:val="00B06539"/>
    <w:rsid w:val="00B06FBF"/>
    <w:rsid w:val="00B10B35"/>
    <w:rsid w:val="00B11426"/>
    <w:rsid w:val="00B12715"/>
    <w:rsid w:val="00B12969"/>
    <w:rsid w:val="00B12E75"/>
    <w:rsid w:val="00B131CF"/>
    <w:rsid w:val="00B1321A"/>
    <w:rsid w:val="00B1455A"/>
    <w:rsid w:val="00B15EBF"/>
    <w:rsid w:val="00B178D7"/>
    <w:rsid w:val="00B22C84"/>
    <w:rsid w:val="00B24FFF"/>
    <w:rsid w:val="00B26090"/>
    <w:rsid w:val="00B26643"/>
    <w:rsid w:val="00B31FC9"/>
    <w:rsid w:val="00B323F9"/>
    <w:rsid w:val="00B41996"/>
    <w:rsid w:val="00B46F5C"/>
    <w:rsid w:val="00B4797A"/>
    <w:rsid w:val="00B50550"/>
    <w:rsid w:val="00B509D9"/>
    <w:rsid w:val="00B51B05"/>
    <w:rsid w:val="00B53785"/>
    <w:rsid w:val="00B5568C"/>
    <w:rsid w:val="00B61432"/>
    <w:rsid w:val="00B64727"/>
    <w:rsid w:val="00B648CD"/>
    <w:rsid w:val="00B654A2"/>
    <w:rsid w:val="00B65797"/>
    <w:rsid w:val="00B6620E"/>
    <w:rsid w:val="00B70D20"/>
    <w:rsid w:val="00B71262"/>
    <w:rsid w:val="00B740A0"/>
    <w:rsid w:val="00B751E0"/>
    <w:rsid w:val="00B77773"/>
    <w:rsid w:val="00B86D39"/>
    <w:rsid w:val="00B87B05"/>
    <w:rsid w:val="00B90E76"/>
    <w:rsid w:val="00B92531"/>
    <w:rsid w:val="00B92EF9"/>
    <w:rsid w:val="00B94527"/>
    <w:rsid w:val="00B95A6E"/>
    <w:rsid w:val="00BA1C88"/>
    <w:rsid w:val="00BA20BB"/>
    <w:rsid w:val="00BA45D9"/>
    <w:rsid w:val="00BA584E"/>
    <w:rsid w:val="00BA59B0"/>
    <w:rsid w:val="00BA7E32"/>
    <w:rsid w:val="00BB2925"/>
    <w:rsid w:val="00BB5677"/>
    <w:rsid w:val="00BB6C9D"/>
    <w:rsid w:val="00BB733A"/>
    <w:rsid w:val="00BB75D9"/>
    <w:rsid w:val="00BC0B21"/>
    <w:rsid w:val="00BC4190"/>
    <w:rsid w:val="00BC4F49"/>
    <w:rsid w:val="00BC63B9"/>
    <w:rsid w:val="00BD010B"/>
    <w:rsid w:val="00BD2793"/>
    <w:rsid w:val="00BD3529"/>
    <w:rsid w:val="00BD5421"/>
    <w:rsid w:val="00BD5735"/>
    <w:rsid w:val="00BD6F98"/>
    <w:rsid w:val="00BD78B9"/>
    <w:rsid w:val="00BE127A"/>
    <w:rsid w:val="00BE3A96"/>
    <w:rsid w:val="00BE490C"/>
    <w:rsid w:val="00BE51F2"/>
    <w:rsid w:val="00BE6E9B"/>
    <w:rsid w:val="00BF0B1B"/>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20F7F"/>
    <w:rsid w:val="00C2216C"/>
    <w:rsid w:val="00C27194"/>
    <w:rsid w:val="00C30B6B"/>
    <w:rsid w:val="00C31976"/>
    <w:rsid w:val="00C32D37"/>
    <w:rsid w:val="00C33446"/>
    <w:rsid w:val="00C35A0C"/>
    <w:rsid w:val="00C42CEC"/>
    <w:rsid w:val="00C4532F"/>
    <w:rsid w:val="00C4646D"/>
    <w:rsid w:val="00C4685E"/>
    <w:rsid w:val="00C46F13"/>
    <w:rsid w:val="00C47B90"/>
    <w:rsid w:val="00C50B3C"/>
    <w:rsid w:val="00C50FFE"/>
    <w:rsid w:val="00C55581"/>
    <w:rsid w:val="00C603D0"/>
    <w:rsid w:val="00C6289F"/>
    <w:rsid w:val="00C63F0E"/>
    <w:rsid w:val="00C6431E"/>
    <w:rsid w:val="00C658C4"/>
    <w:rsid w:val="00C67DA2"/>
    <w:rsid w:val="00C71330"/>
    <w:rsid w:val="00C71EBD"/>
    <w:rsid w:val="00C73158"/>
    <w:rsid w:val="00C73EFD"/>
    <w:rsid w:val="00C768D6"/>
    <w:rsid w:val="00C77909"/>
    <w:rsid w:val="00C80EC0"/>
    <w:rsid w:val="00C83DC3"/>
    <w:rsid w:val="00C872AF"/>
    <w:rsid w:val="00C8740B"/>
    <w:rsid w:val="00C9372D"/>
    <w:rsid w:val="00C9442C"/>
    <w:rsid w:val="00CA0E53"/>
    <w:rsid w:val="00CA1E20"/>
    <w:rsid w:val="00CB0026"/>
    <w:rsid w:val="00CB2594"/>
    <w:rsid w:val="00CB3303"/>
    <w:rsid w:val="00CB4450"/>
    <w:rsid w:val="00CB54A5"/>
    <w:rsid w:val="00CC0554"/>
    <w:rsid w:val="00CC27A3"/>
    <w:rsid w:val="00CC4C65"/>
    <w:rsid w:val="00CC545A"/>
    <w:rsid w:val="00CC63CF"/>
    <w:rsid w:val="00CD28DA"/>
    <w:rsid w:val="00CD2DFF"/>
    <w:rsid w:val="00CD6BBB"/>
    <w:rsid w:val="00CD7AC9"/>
    <w:rsid w:val="00CE01A0"/>
    <w:rsid w:val="00CE470C"/>
    <w:rsid w:val="00CE4779"/>
    <w:rsid w:val="00CE4E78"/>
    <w:rsid w:val="00CE5E9B"/>
    <w:rsid w:val="00CE785F"/>
    <w:rsid w:val="00CF2B13"/>
    <w:rsid w:val="00CF2D91"/>
    <w:rsid w:val="00CF385B"/>
    <w:rsid w:val="00CF3ED3"/>
    <w:rsid w:val="00CF724C"/>
    <w:rsid w:val="00D04C98"/>
    <w:rsid w:val="00D05E0D"/>
    <w:rsid w:val="00D06586"/>
    <w:rsid w:val="00D109F6"/>
    <w:rsid w:val="00D12CDB"/>
    <w:rsid w:val="00D13E71"/>
    <w:rsid w:val="00D159DE"/>
    <w:rsid w:val="00D1704A"/>
    <w:rsid w:val="00D2402A"/>
    <w:rsid w:val="00D27636"/>
    <w:rsid w:val="00D33014"/>
    <w:rsid w:val="00D35BEF"/>
    <w:rsid w:val="00D37B62"/>
    <w:rsid w:val="00D41ACF"/>
    <w:rsid w:val="00D454A0"/>
    <w:rsid w:val="00D46C3A"/>
    <w:rsid w:val="00D47E78"/>
    <w:rsid w:val="00D530C9"/>
    <w:rsid w:val="00D54359"/>
    <w:rsid w:val="00D61064"/>
    <w:rsid w:val="00D63516"/>
    <w:rsid w:val="00D647C3"/>
    <w:rsid w:val="00D657D9"/>
    <w:rsid w:val="00D67327"/>
    <w:rsid w:val="00D76C36"/>
    <w:rsid w:val="00D77977"/>
    <w:rsid w:val="00D82570"/>
    <w:rsid w:val="00D871B1"/>
    <w:rsid w:val="00D935A5"/>
    <w:rsid w:val="00D9499F"/>
    <w:rsid w:val="00D97106"/>
    <w:rsid w:val="00D9748E"/>
    <w:rsid w:val="00D97872"/>
    <w:rsid w:val="00DA38F7"/>
    <w:rsid w:val="00DA57EA"/>
    <w:rsid w:val="00DA7982"/>
    <w:rsid w:val="00DB225A"/>
    <w:rsid w:val="00DB2C6F"/>
    <w:rsid w:val="00DB41D0"/>
    <w:rsid w:val="00DB4816"/>
    <w:rsid w:val="00DC014D"/>
    <w:rsid w:val="00DC06EE"/>
    <w:rsid w:val="00DC24E2"/>
    <w:rsid w:val="00DC343B"/>
    <w:rsid w:val="00DC4558"/>
    <w:rsid w:val="00DD380D"/>
    <w:rsid w:val="00DD5330"/>
    <w:rsid w:val="00DD5332"/>
    <w:rsid w:val="00DE31DB"/>
    <w:rsid w:val="00DE422F"/>
    <w:rsid w:val="00DE68B8"/>
    <w:rsid w:val="00DF3D05"/>
    <w:rsid w:val="00DF6273"/>
    <w:rsid w:val="00DF793E"/>
    <w:rsid w:val="00DF7980"/>
    <w:rsid w:val="00E1097F"/>
    <w:rsid w:val="00E123F9"/>
    <w:rsid w:val="00E13A7F"/>
    <w:rsid w:val="00E15AB2"/>
    <w:rsid w:val="00E17F0E"/>
    <w:rsid w:val="00E206FF"/>
    <w:rsid w:val="00E212D6"/>
    <w:rsid w:val="00E3344C"/>
    <w:rsid w:val="00E36633"/>
    <w:rsid w:val="00E40711"/>
    <w:rsid w:val="00E407E1"/>
    <w:rsid w:val="00E43FF3"/>
    <w:rsid w:val="00E445EE"/>
    <w:rsid w:val="00E53FD1"/>
    <w:rsid w:val="00E558DD"/>
    <w:rsid w:val="00E570D8"/>
    <w:rsid w:val="00E57520"/>
    <w:rsid w:val="00E616C6"/>
    <w:rsid w:val="00E616FB"/>
    <w:rsid w:val="00E64E85"/>
    <w:rsid w:val="00E651F5"/>
    <w:rsid w:val="00E6722D"/>
    <w:rsid w:val="00E713F4"/>
    <w:rsid w:val="00E723A1"/>
    <w:rsid w:val="00E7516F"/>
    <w:rsid w:val="00E80B4E"/>
    <w:rsid w:val="00E86793"/>
    <w:rsid w:val="00E8698E"/>
    <w:rsid w:val="00E93D8E"/>
    <w:rsid w:val="00E9419D"/>
    <w:rsid w:val="00EA0D76"/>
    <w:rsid w:val="00EA267D"/>
    <w:rsid w:val="00EA2920"/>
    <w:rsid w:val="00EB0771"/>
    <w:rsid w:val="00EB1F8B"/>
    <w:rsid w:val="00EB36B6"/>
    <w:rsid w:val="00EB49EF"/>
    <w:rsid w:val="00EB5073"/>
    <w:rsid w:val="00EB6379"/>
    <w:rsid w:val="00EC129F"/>
    <w:rsid w:val="00EC1809"/>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6BAF"/>
    <w:rsid w:val="00EF70C7"/>
    <w:rsid w:val="00F00110"/>
    <w:rsid w:val="00F00312"/>
    <w:rsid w:val="00F02532"/>
    <w:rsid w:val="00F02BD3"/>
    <w:rsid w:val="00F02CA2"/>
    <w:rsid w:val="00F055F7"/>
    <w:rsid w:val="00F10072"/>
    <w:rsid w:val="00F107DD"/>
    <w:rsid w:val="00F1165C"/>
    <w:rsid w:val="00F140F4"/>
    <w:rsid w:val="00F167EC"/>
    <w:rsid w:val="00F207FC"/>
    <w:rsid w:val="00F20A43"/>
    <w:rsid w:val="00F22895"/>
    <w:rsid w:val="00F22B92"/>
    <w:rsid w:val="00F238EB"/>
    <w:rsid w:val="00F23D19"/>
    <w:rsid w:val="00F23FFC"/>
    <w:rsid w:val="00F3195D"/>
    <w:rsid w:val="00F340E7"/>
    <w:rsid w:val="00F3754A"/>
    <w:rsid w:val="00F37653"/>
    <w:rsid w:val="00F37842"/>
    <w:rsid w:val="00F4021A"/>
    <w:rsid w:val="00F437D3"/>
    <w:rsid w:val="00F44E2D"/>
    <w:rsid w:val="00F4532B"/>
    <w:rsid w:val="00F45EED"/>
    <w:rsid w:val="00F51E47"/>
    <w:rsid w:val="00F51EE9"/>
    <w:rsid w:val="00F5243A"/>
    <w:rsid w:val="00F61CA8"/>
    <w:rsid w:val="00F674F2"/>
    <w:rsid w:val="00F70F91"/>
    <w:rsid w:val="00F732AD"/>
    <w:rsid w:val="00F7449D"/>
    <w:rsid w:val="00F7602C"/>
    <w:rsid w:val="00F80B14"/>
    <w:rsid w:val="00F81A62"/>
    <w:rsid w:val="00F82226"/>
    <w:rsid w:val="00F87098"/>
    <w:rsid w:val="00F909C8"/>
    <w:rsid w:val="00F90C99"/>
    <w:rsid w:val="00F94856"/>
    <w:rsid w:val="00F94A43"/>
    <w:rsid w:val="00F94DE5"/>
    <w:rsid w:val="00F95FD2"/>
    <w:rsid w:val="00F970CC"/>
    <w:rsid w:val="00F97C58"/>
    <w:rsid w:val="00FA1232"/>
    <w:rsid w:val="00FB2BBC"/>
    <w:rsid w:val="00FB3C0E"/>
    <w:rsid w:val="00FB4A6B"/>
    <w:rsid w:val="00FB7C3A"/>
    <w:rsid w:val="00FC4D88"/>
    <w:rsid w:val="00FC4ED9"/>
    <w:rsid w:val="00FC7075"/>
    <w:rsid w:val="00FD3233"/>
    <w:rsid w:val="00FD49D6"/>
    <w:rsid w:val="00FD54C8"/>
    <w:rsid w:val="00FF35F0"/>
    <w:rsid w:val="00FF3CE2"/>
    <w:rsid w:val="00FF455F"/>
    <w:rsid w:val="00FF471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5">
      <o:colormru v:ext="edit" colors="#f60,#f30,#de5500,#8f5a4f,#ff683f,#bfc9ff,#ffc,#d1f4f3"/>
      <o:colormenu v:ext="edit" fillcolor="none [3212]"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5ADA3-BA3D-45F6-B6A5-38612B19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54</TotalTime>
  <Pages>12</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12</cp:revision>
  <cp:lastPrinted>2019-02-26T22:36:00Z</cp:lastPrinted>
  <dcterms:created xsi:type="dcterms:W3CDTF">2019-02-08T16:37:00Z</dcterms:created>
  <dcterms:modified xsi:type="dcterms:W3CDTF">2019-02-28T16:41:00Z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